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8487" w14:textId="77777777" w:rsidR="00FB1714" w:rsidRPr="00AB2CDF" w:rsidRDefault="00FB1714" w:rsidP="00FB1714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LIST OF AFFILIATED PERSONS</w:t>
      </w:r>
    </w:p>
    <w:p w14:paraId="74C9E9B5" w14:textId="77777777" w:rsidR="00FB1714" w:rsidRPr="00FB1714" w:rsidRDefault="00FB1714" w:rsidP="00FB1714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FB1714">
        <w:rPr>
          <w:bCs/>
          <w:sz w:val="26"/>
          <w:szCs w:val="26"/>
          <w:lang w:val="en-US"/>
        </w:rPr>
        <w:t>Public Joint Stock Company Rosseti Kuban</w:t>
      </w:r>
    </w:p>
    <w:p w14:paraId="0117CD94" w14:textId="77777777" w:rsidR="004C3272" w:rsidRPr="00FB1714" w:rsidRDefault="004C3272" w:rsidP="004C3272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C3272" w:rsidRPr="00E7303C" w14:paraId="285B4638" w14:textId="77777777" w:rsidTr="00247C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64DF5" w14:textId="77777777" w:rsidR="004C3272" w:rsidRPr="00E7303C" w:rsidRDefault="00FB1714" w:rsidP="00247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proofErr w:type="spellStart"/>
            <w:r w:rsidRPr="00FB171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Issuer’s</w:t>
            </w:r>
            <w:proofErr w:type="spellEnd"/>
            <w:r w:rsidRPr="00FB171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B171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code</w:t>
            </w:r>
            <w:proofErr w:type="spellEnd"/>
            <w:r w:rsidR="004C3272" w:rsidRPr="00E7303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96369" w14:textId="77777777" w:rsidR="004C3272" w:rsidRPr="00E7303C" w:rsidRDefault="004C3272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7303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762FD" w14:textId="77777777" w:rsidR="004C3272" w:rsidRPr="00E7303C" w:rsidRDefault="004C3272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7303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D49B5" w14:textId="77777777" w:rsidR="004C3272" w:rsidRPr="00E7303C" w:rsidRDefault="004C3272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7303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7305" w14:textId="77777777" w:rsidR="004C3272" w:rsidRPr="00E7303C" w:rsidRDefault="004C3272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7303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42DF" w14:textId="77777777" w:rsidR="004C3272" w:rsidRPr="00E7303C" w:rsidRDefault="004C3272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7303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0421D" w14:textId="77777777" w:rsidR="004C3272" w:rsidRPr="00E7303C" w:rsidRDefault="004C3272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7303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50D47" w14:textId="77777777" w:rsidR="004C3272" w:rsidRPr="00E7303C" w:rsidRDefault="004C3272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7303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А</w:t>
            </w:r>
          </w:p>
        </w:tc>
      </w:tr>
    </w:tbl>
    <w:p w14:paraId="50A19B9F" w14:textId="77777777" w:rsidR="004C3272" w:rsidRPr="00E7303C" w:rsidRDefault="004C3272" w:rsidP="004C32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3272" w:rsidRPr="00E7303C" w14:paraId="280CD03B" w14:textId="77777777" w:rsidTr="00247C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1553" w14:textId="77777777" w:rsidR="004C3272" w:rsidRPr="00FB1714" w:rsidRDefault="00FB1714" w:rsidP="00247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FB1714">
              <w:rPr>
                <w:rFonts w:ascii="Times New Roman CYR" w:hAnsi="Times New Roman CYR" w:cs="Times New Roman CYR"/>
                <w:b/>
                <w:bCs/>
                <w:lang w:val="en-US"/>
              </w:rPr>
              <w:t>as of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06F1" w14:textId="77777777" w:rsidR="004C3272" w:rsidRPr="00E7303C" w:rsidRDefault="004C3272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7303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613B4" w14:textId="77777777" w:rsidR="004C3272" w:rsidRPr="00E7303C" w:rsidRDefault="008C0DCE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EDD85" w14:textId="77777777" w:rsidR="004C3272" w:rsidRPr="00E7303C" w:rsidRDefault="004C3272" w:rsidP="00247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51E58" w14:textId="77777777" w:rsidR="004C3272" w:rsidRPr="00E7303C" w:rsidRDefault="008C0DCE" w:rsidP="008C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9E672" w14:textId="77777777" w:rsidR="004C3272" w:rsidRPr="00E7303C" w:rsidRDefault="008C0DCE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A5A0A" w14:textId="77777777" w:rsidR="004C3272" w:rsidRPr="00E7303C" w:rsidRDefault="004C3272" w:rsidP="00247C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CF512" w14:textId="77777777" w:rsidR="004C3272" w:rsidRPr="00E7303C" w:rsidRDefault="004C3272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7303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2794D" w14:textId="77777777" w:rsidR="004C3272" w:rsidRPr="00E7303C" w:rsidRDefault="004C3272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7303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43691" w14:textId="77777777" w:rsidR="004C3272" w:rsidRPr="00E7303C" w:rsidRDefault="005D66AF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E5056" w14:textId="77777777" w:rsidR="004C3272" w:rsidRPr="00E7303C" w:rsidRDefault="005D66AF" w:rsidP="0024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</w:tr>
    </w:tbl>
    <w:p w14:paraId="0E9D2ADF" w14:textId="77777777" w:rsidR="004C3272" w:rsidRPr="00FB1714" w:rsidRDefault="004C3272" w:rsidP="004C3272">
      <w:pPr>
        <w:widowControl w:val="0"/>
        <w:autoSpaceDE w:val="0"/>
        <w:autoSpaceDN w:val="0"/>
        <w:adjustRightInd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  <w:lang w:val="en-US"/>
        </w:rPr>
      </w:pPr>
      <w:r w:rsidRPr="00FB1714">
        <w:rPr>
          <w:rFonts w:ascii="Times New Roman CYR" w:hAnsi="Times New Roman CYR" w:cs="Times New Roman CYR"/>
          <w:sz w:val="20"/>
          <w:szCs w:val="20"/>
          <w:lang w:val="en-US"/>
        </w:rPr>
        <w:t>(</w:t>
      </w:r>
      <w:r w:rsidR="00FB1714" w:rsidRPr="00FB1714">
        <w:rPr>
          <w:rFonts w:ascii="Times New Roman CYR" w:hAnsi="Times New Roman CYR" w:cs="Times New Roman CYR"/>
          <w:sz w:val="20"/>
          <w:szCs w:val="20"/>
          <w:lang w:val="en-US"/>
        </w:rPr>
        <w:t>indicate the date on which the list of affiliated persons of the Joint-Stock Company was made</w:t>
      </w:r>
      <w:r w:rsidRPr="00FB1714">
        <w:rPr>
          <w:rFonts w:ascii="Times New Roman CYR" w:hAnsi="Times New Roman CYR" w:cs="Times New Roman CYR"/>
          <w:sz w:val="20"/>
          <w:szCs w:val="20"/>
          <w:lang w:val="en-US"/>
        </w:rPr>
        <w:t>)</w:t>
      </w:r>
    </w:p>
    <w:p w14:paraId="3E8272C5" w14:textId="77777777" w:rsidR="00FB1714" w:rsidRDefault="00FB1714" w:rsidP="00FB1714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lang w:val="en-US"/>
        </w:rPr>
      </w:pPr>
      <w:r w:rsidRPr="00B67B74">
        <w:rPr>
          <w:rFonts w:ascii="Times New Roman CYR" w:hAnsi="Times New Roman CYR" w:cs="Times New Roman CYR"/>
          <w:lang w:val="en-US"/>
        </w:rPr>
        <w:t>Issuer’s address: Russian Federation, Krasnodar, 2</w:t>
      </w:r>
      <w:r w:rsidRPr="00B67B74">
        <w:rPr>
          <w:rFonts w:ascii="Times New Roman CYR" w:hAnsi="Times New Roman CYR" w:cs="Times New Roman CYR"/>
        </w:rPr>
        <w:t>А</w:t>
      </w:r>
      <w:r w:rsidRPr="00B67B74">
        <w:rPr>
          <w:rFonts w:ascii="Times New Roman CYR" w:hAnsi="Times New Roman CYR" w:cs="Times New Roman CYR"/>
          <w:lang w:val="en-US"/>
        </w:rPr>
        <w:t xml:space="preserve"> Stavropolskaya Street</w:t>
      </w:r>
    </w:p>
    <w:p w14:paraId="2D79CD87" w14:textId="77777777" w:rsidR="00FB1714" w:rsidRPr="00B67B74" w:rsidRDefault="00FB1714" w:rsidP="00FB1714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67B74">
        <w:rPr>
          <w:rFonts w:ascii="Times New Roman CYR" w:hAnsi="Times New Roman CYR" w:cs="Times New Roman CYR"/>
          <w:sz w:val="28"/>
          <w:szCs w:val="28"/>
          <w:lang w:val="en-US"/>
        </w:rPr>
        <w:t xml:space="preserve">Information specified in this list of affiliated persons is subject to disclosure </w:t>
      </w:r>
    </w:p>
    <w:p w14:paraId="34CE8557" w14:textId="77777777" w:rsidR="00FB1714" w:rsidRPr="00B67B74" w:rsidRDefault="00FB1714" w:rsidP="00FB1714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67B74">
        <w:rPr>
          <w:rFonts w:ascii="Times New Roman CYR" w:hAnsi="Times New Roman CYR" w:cs="Times New Roman CYR"/>
          <w:sz w:val="28"/>
          <w:szCs w:val="28"/>
          <w:lang w:val="en-US"/>
        </w:rPr>
        <w:t>in accordance with the legislation of the Russian Federation on securities</w:t>
      </w:r>
    </w:p>
    <w:p w14:paraId="71DE3784" w14:textId="77777777" w:rsidR="004C3272" w:rsidRPr="00FB1714" w:rsidRDefault="004C3272" w:rsidP="004C327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14:paraId="7504A5C8" w14:textId="77777777" w:rsidR="004C3272" w:rsidRPr="00FB1714" w:rsidRDefault="00FB1714" w:rsidP="004C3272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rFonts w:ascii="Times New Roman CYR" w:hAnsi="Times New Roman CYR" w:cs="Times New Roman CYR"/>
          <w:lang w:val="en-US"/>
        </w:rPr>
        <w:t>URL</w:t>
      </w:r>
      <w:r w:rsidR="004C3272" w:rsidRPr="00FB1714">
        <w:rPr>
          <w:rFonts w:ascii="Times New Roman CYR" w:hAnsi="Times New Roman CYR" w:cs="Times New Roman CYR"/>
          <w:lang w:val="en-US"/>
        </w:rPr>
        <w:t xml:space="preserve">:  </w:t>
      </w:r>
      <w:hyperlink r:id="rId8" w:history="1">
        <w:r w:rsidR="005D1CE5" w:rsidRPr="00FB1714">
          <w:rPr>
            <w:rStyle w:val="aa"/>
            <w:b/>
            <w:lang w:val="en-US"/>
          </w:rPr>
          <w:t>https://rosseti-kuban.ru/aktsioneram-i-investoram/raskrytie-informatsii/spisok-affilirovannykh-lits-obschestva/</w:t>
        </w:r>
      </w:hyperlink>
      <w:r w:rsidR="005D1CE5" w:rsidRPr="00FB1714">
        <w:rPr>
          <w:b/>
          <w:lang w:val="en-US"/>
        </w:rPr>
        <w:t xml:space="preserve"> </w:t>
      </w:r>
    </w:p>
    <w:p w14:paraId="4E58D9F9" w14:textId="77777777" w:rsidR="004C3272" w:rsidRPr="00FB1714" w:rsidRDefault="004C3272" w:rsidP="004C327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41AF0A16" w14:textId="77777777" w:rsidR="004C3272" w:rsidRPr="00E7303C" w:rsidRDefault="004C3272" w:rsidP="004C3272">
      <w:pPr>
        <w:pStyle w:val="afb"/>
        <w:ind w:left="2832" w:firstLine="708"/>
        <w:rPr>
          <w:rFonts w:ascii="Times New Roman" w:hAnsi="Times New Roman"/>
          <w:b/>
          <w:sz w:val="24"/>
          <w:szCs w:val="24"/>
        </w:rPr>
      </w:pPr>
      <w:hyperlink r:id="rId9" w:history="1">
        <w:r w:rsidRPr="00E7303C">
          <w:rPr>
            <w:rStyle w:val="aa"/>
            <w:rFonts w:ascii="Times New Roman" w:hAnsi="Times New Roman"/>
            <w:b/>
            <w:sz w:val="24"/>
            <w:szCs w:val="24"/>
          </w:rPr>
          <w:t>http://www.e-disclosure.ru/portal/company.aspx?id=2827</w:t>
        </w:r>
      </w:hyperlink>
    </w:p>
    <w:p w14:paraId="7322C5A8" w14:textId="77777777" w:rsidR="004C3272" w:rsidRPr="00E7303C" w:rsidRDefault="004C3272" w:rsidP="004C327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14:paraId="1805ABCE" w14:textId="77777777" w:rsidR="004C3272" w:rsidRPr="00E7303C" w:rsidRDefault="004C3272" w:rsidP="004C327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14:paraId="2C9CB55C" w14:textId="77777777" w:rsidR="004C3272" w:rsidRPr="00E7303C" w:rsidRDefault="004C3272" w:rsidP="004C327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14:paraId="12E654C1" w14:textId="77777777" w:rsidR="004C3272" w:rsidRDefault="004C3272" w:rsidP="004C32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94E2AC9" w14:textId="77777777" w:rsidR="00E21675" w:rsidRPr="00FB1714" w:rsidRDefault="00FB1714" w:rsidP="004C3272">
      <w:pPr>
        <w:pStyle w:val="afb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Acting Deputy</w:t>
      </w:r>
    </w:p>
    <w:p w14:paraId="36CC1D1D" w14:textId="77777777" w:rsidR="004C3272" w:rsidRPr="00FB1714" w:rsidRDefault="00FB1714" w:rsidP="004C3272">
      <w:pPr>
        <w:pStyle w:val="afb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General Director</w:t>
      </w:r>
    </w:p>
    <w:p w14:paraId="4F85AEEF" w14:textId="77777777" w:rsidR="004C3272" w:rsidRPr="00FB1714" w:rsidRDefault="00FB1714" w:rsidP="004C3272">
      <w:pPr>
        <w:pStyle w:val="afb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for Corporate Governance                </w:t>
      </w:r>
      <w:r w:rsidR="00E21675" w:rsidRPr="00FB171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</w:t>
      </w:r>
      <w:r w:rsidR="004036A5" w:rsidRPr="004036A5">
        <w:rPr>
          <w:rFonts w:ascii="Times New Roman" w:hAnsi="Times New Roman"/>
          <w:sz w:val="28"/>
          <w:szCs w:val="28"/>
        </w:rPr>
        <w:t>М</w:t>
      </w:r>
      <w:r w:rsidR="004036A5" w:rsidRPr="00FB171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4036A5" w:rsidRPr="00FB171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Shirikov</w:t>
      </w:r>
      <w:proofErr w:type="spellEnd"/>
    </w:p>
    <w:p w14:paraId="5694F904" w14:textId="77777777" w:rsidR="004C3272" w:rsidRPr="00FB1714" w:rsidRDefault="00C07382" w:rsidP="004C3272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FB1714">
        <w:rPr>
          <w:sz w:val="26"/>
          <w:szCs w:val="26"/>
          <w:lang w:val="en-US"/>
        </w:rPr>
        <w:t>(</w:t>
      </w:r>
      <w:r w:rsidR="00FB1714">
        <w:rPr>
          <w:sz w:val="26"/>
          <w:szCs w:val="26"/>
          <w:lang w:val="en-US"/>
        </w:rPr>
        <w:t xml:space="preserve">per procuration No. </w:t>
      </w:r>
      <w:r w:rsidRPr="00FB1714">
        <w:rPr>
          <w:sz w:val="26"/>
          <w:szCs w:val="26"/>
          <w:lang w:val="en-US"/>
        </w:rPr>
        <w:t>23/256-</w:t>
      </w:r>
      <w:r w:rsidRPr="004036A5">
        <w:rPr>
          <w:sz w:val="26"/>
          <w:szCs w:val="26"/>
        </w:rPr>
        <w:t>н</w:t>
      </w:r>
      <w:r w:rsidRPr="00FB1714">
        <w:rPr>
          <w:sz w:val="26"/>
          <w:szCs w:val="26"/>
          <w:lang w:val="en-US"/>
        </w:rPr>
        <w:t>/23-2020-</w:t>
      </w:r>
      <w:r w:rsidR="004036A5" w:rsidRPr="00FB1714">
        <w:rPr>
          <w:sz w:val="26"/>
          <w:szCs w:val="26"/>
          <w:lang w:val="en-US"/>
        </w:rPr>
        <w:t>5</w:t>
      </w:r>
      <w:r w:rsidRPr="00FB1714">
        <w:rPr>
          <w:sz w:val="26"/>
          <w:szCs w:val="26"/>
          <w:lang w:val="en-US"/>
        </w:rPr>
        <w:t>-</w:t>
      </w:r>
      <w:r w:rsidR="004036A5" w:rsidRPr="00FB1714">
        <w:rPr>
          <w:sz w:val="26"/>
          <w:szCs w:val="26"/>
          <w:lang w:val="en-US"/>
        </w:rPr>
        <w:t>5</w:t>
      </w:r>
      <w:r w:rsidRPr="00FB1714">
        <w:rPr>
          <w:sz w:val="26"/>
          <w:szCs w:val="26"/>
          <w:lang w:val="en-US"/>
        </w:rPr>
        <w:t xml:space="preserve">13 </w:t>
      </w:r>
      <w:r w:rsidR="00FB1714">
        <w:rPr>
          <w:sz w:val="26"/>
          <w:szCs w:val="26"/>
          <w:lang w:val="en-US"/>
        </w:rPr>
        <w:t xml:space="preserve">of October 30, </w:t>
      </w:r>
      <w:r w:rsidRPr="00FB1714">
        <w:rPr>
          <w:sz w:val="26"/>
          <w:szCs w:val="26"/>
          <w:lang w:val="en-US"/>
        </w:rPr>
        <w:t xml:space="preserve">2020)      </w:t>
      </w:r>
    </w:p>
    <w:p w14:paraId="2C21E166" w14:textId="77777777" w:rsidR="004C3272" w:rsidRPr="00FB1714" w:rsidRDefault="004C3272" w:rsidP="004C3272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2AD0E2D1" w14:textId="4CE825EC" w:rsidR="004C3272" w:rsidRPr="00E7303C" w:rsidRDefault="00FB1714" w:rsidP="004C32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Date</w:t>
      </w:r>
      <w:r w:rsidR="004C3272" w:rsidRPr="00E21675">
        <w:rPr>
          <w:sz w:val="28"/>
          <w:szCs w:val="28"/>
        </w:rPr>
        <w:t xml:space="preserve"> </w:t>
      </w:r>
      <w:r w:rsidR="00B95448">
        <w:rPr>
          <w:sz w:val="28"/>
          <w:szCs w:val="28"/>
          <w:lang w:val="en-US"/>
        </w:rPr>
        <w:t>January</w:t>
      </w:r>
      <w:r>
        <w:rPr>
          <w:sz w:val="28"/>
          <w:szCs w:val="28"/>
          <w:lang w:val="en-US"/>
        </w:rPr>
        <w:t xml:space="preserve"> 12, </w:t>
      </w:r>
      <w:r w:rsidR="004C3272" w:rsidRPr="00FA0125">
        <w:rPr>
          <w:sz w:val="28"/>
          <w:szCs w:val="28"/>
        </w:rPr>
        <w:t>20</w:t>
      </w:r>
      <w:r w:rsidR="004F019D" w:rsidRPr="00FA0125">
        <w:rPr>
          <w:sz w:val="28"/>
          <w:szCs w:val="28"/>
        </w:rPr>
        <w:t>2</w:t>
      </w:r>
      <w:r w:rsidR="008C0DCE" w:rsidRPr="00FA0125">
        <w:rPr>
          <w:sz w:val="28"/>
          <w:szCs w:val="28"/>
        </w:rPr>
        <w:t>1</w:t>
      </w:r>
      <w:r w:rsidR="004C3272" w:rsidRPr="00FA0125">
        <w:rPr>
          <w:sz w:val="28"/>
          <w:szCs w:val="28"/>
        </w:rPr>
        <w:t xml:space="preserve"> </w:t>
      </w:r>
    </w:p>
    <w:p w14:paraId="2A9A40D2" w14:textId="77777777" w:rsidR="002D0CFF" w:rsidRDefault="002D0CFF" w:rsidP="002D0CFF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</w:pPr>
    </w:p>
    <w:p w14:paraId="7AB58A68" w14:textId="77777777" w:rsidR="004C3272" w:rsidRPr="00E7303C" w:rsidRDefault="004C3272" w:rsidP="002D0CFF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</w:pPr>
    </w:p>
    <w:p w14:paraId="218BBAFC" w14:textId="77777777" w:rsidR="002D0CFF" w:rsidRPr="00E7303C" w:rsidRDefault="002D0CFF" w:rsidP="009759A5">
      <w:pPr>
        <w:pStyle w:val="a8"/>
        <w:ind w:left="180"/>
        <w:jc w:val="both"/>
        <w:rPr>
          <w:sz w:val="28"/>
          <w:szCs w:val="28"/>
          <w:lang w:val="ru-RU"/>
        </w:rPr>
      </w:pPr>
    </w:p>
    <w:p w14:paraId="08910B20" w14:textId="77777777" w:rsidR="002D0CFF" w:rsidRDefault="002D0CFF" w:rsidP="009759A5">
      <w:pPr>
        <w:pStyle w:val="a8"/>
        <w:ind w:left="180"/>
        <w:jc w:val="both"/>
        <w:rPr>
          <w:sz w:val="28"/>
          <w:szCs w:val="28"/>
          <w:lang w:val="ru-RU"/>
        </w:rPr>
      </w:pPr>
    </w:p>
    <w:tbl>
      <w:tblPr>
        <w:tblW w:w="0" w:type="auto"/>
        <w:tblInd w:w="10730" w:type="dxa"/>
        <w:tblLook w:val="0000" w:firstRow="0" w:lastRow="0" w:firstColumn="0" w:lastColumn="0" w:noHBand="0" w:noVBand="0"/>
      </w:tblPr>
      <w:tblGrid>
        <w:gridCol w:w="1983"/>
        <w:gridCol w:w="2356"/>
      </w:tblGrid>
      <w:tr w:rsidR="00001E59" w:rsidRPr="00E7303C" w14:paraId="0C8BA587" w14:textId="77777777" w:rsidTr="00CE749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93B" w14:textId="77777777" w:rsidR="00001E59" w:rsidRPr="00E7303C" w:rsidRDefault="00FB1714" w:rsidP="009759A5">
            <w:pPr>
              <w:pStyle w:val="prilozhenie"/>
              <w:ind w:left="180"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B1714">
              <w:rPr>
                <w:b/>
                <w:bCs/>
                <w:sz w:val="28"/>
                <w:szCs w:val="28"/>
              </w:rPr>
              <w:t>Issuer’s</w:t>
            </w:r>
            <w:proofErr w:type="spellEnd"/>
            <w:r w:rsidRPr="00FB17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B1714">
              <w:rPr>
                <w:b/>
                <w:bCs/>
                <w:sz w:val="28"/>
                <w:szCs w:val="28"/>
              </w:rPr>
              <w:t>code</w:t>
            </w:r>
            <w:proofErr w:type="spellEnd"/>
          </w:p>
        </w:tc>
      </w:tr>
      <w:tr w:rsidR="00001E59" w:rsidRPr="00E7303C" w14:paraId="618508F0" w14:textId="77777777" w:rsidTr="00CE749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E65" w14:textId="77777777" w:rsidR="00001E59" w:rsidRPr="00FB1714" w:rsidRDefault="00FB1714" w:rsidP="009759A5">
            <w:pPr>
              <w:pStyle w:val="prilozhenie"/>
              <w:ind w:left="18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4ED" w14:textId="77777777" w:rsidR="00001E59" w:rsidRPr="00E7303C" w:rsidRDefault="00001E59" w:rsidP="009759A5">
            <w:pPr>
              <w:pStyle w:val="prilozhenie"/>
              <w:ind w:left="180" w:firstLine="0"/>
              <w:rPr>
                <w:sz w:val="28"/>
                <w:szCs w:val="28"/>
              </w:rPr>
            </w:pPr>
            <w:r w:rsidRPr="00E7303C">
              <w:rPr>
                <w:sz w:val="28"/>
                <w:szCs w:val="28"/>
              </w:rPr>
              <w:t>2309001660</w:t>
            </w:r>
          </w:p>
        </w:tc>
      </w:tr>
      <w:tr w:rsidR="00001E59" w:rsidRPr="00E7303C" w14:paraId="381DA38A" w14:textId="77777777" w:rsidTr="00CE749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E28" w14:textId="77777777" w:rsidR="00001E59" w:rsidRPr="00E7303C" w:rsidRDefault="00FB1714" w:rsidP="009759A5">
            <w:pPr>
              <w:pStyle w:val="prilozhenie"/>
              <w:ind w:left="1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PSRN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EBE" w14:textId="77777777" w:rsidR="00001E59" w:rsidRPr="00E7303C" w:rsidRDefault="00D461FA" w:rsidP="009759A5">
            <w:pPr>
              <w:pStyle w:val="prilozhenie"/>
              <w:ind w:left="180" w:firstLine="0"/>
              <w:rPr>
                <w:sz w:val="28"/>
                <w:szCs w:val="28"/>
              </w:rPr>
            </w:pPr>
            <w:r w:rsidRPr="00E7303C">
              <w:rPr>
                <w:sz w:val="28"/>
                <w:szCs w:val="28"/>
              </w:rPr>
              <w:t>1022</w:t>
            </w:r>
            <w:r w:rsidR="00001E59" w:rsidRPr="00E7303C">
              <w:rPr>
                <w:sz w:val="28"/>
                <w:szCs w:val="28"/>
              </w:rPr>
              <w:t>301427268</w:t>
            </w:r>
          </w:p>
        </w:tc>
      </w:tr>
    </w:tbl>
    <w:p w14:paraId="6417A9FD" w14:textId="77777777" w:rsidR="00001E59" w:rsidRPr="00E7303C" w:rsidRDefault="00001E59" w:rsidP="009759A5">
      <w:pPr>
        <w:pStyle w:val="prilozhenie"/>
        <w:ind w:left="180" w:firstLine="142"/>
        <w:rPr>
          <w:sz w:val="28"/>
          <w:szCs w:val="28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5070"/>
        <w:gridCol w:w="536"/>
        <w:gridCol w:w="536"/>
        <w:gridCol w:w="236"/>
        <w:gridCol w:w="536"/>
        <w:gridCol w:w="536"/>
        <w:gridCol w:w="236"/>
        <w:gridCol w:w="540"/>
        <w:gridCol w:w="540"/>
        <w:gridCol w:w="540"/>
        <w:gridCol w:w="540"/>
      </w:tblGrid>
      <w:tr w:rsidR="00001E59" w:rsidRPr="00E7303C" w14:paraId="2DF86548" w14:textId="77777777" w:rsidTr="00CE7491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14C56" w14:textId="77777777" w:rsidR="00001E59" w:rsidRPr="00FB1714" w:rsidRDefault="00001E59" w:rsidP="009759A5">
            <w:pPr>
              <w:pStyle w:val="prilozhenie"/>
              <w:ind w:left="180" w:firstLin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7303C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B1714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="00FB1714">
              <w:rPr>
                <w:b/>
                <w:bCs/>
                <w:sz w:val="28"/>
                <w:szCs w:val="28"/>
                <w:lang w:val="en-US"/>
              </w:rPr>
              <w:t>Affiliated persons as of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81FE" w14:textId="77777777" w:rsidR="00001E59" w:rsidRPr="00E7303C" w:rsidRDefault="00971DBF" w:rsidP="009759A5">
            <w:pPr>
              <w:pStyle w:val="prilozhenie"/>
              <w:ind w:left="180" w:firstLine="0"/>
              <w:rPr>
                <w:b/>
                <w:bCs/>
                <w:sz w:val="28"/>
                <w:szCs w:val="28"/>
              </w:rPr>
            </w:pPr>
            <w:r w:rsidRPr="00E730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5C3" w14:textId="77777777" w:rsidR="00001E59" w:rsidRPr="00E7303C" w:rsidRDefault="00FA0125" w:rsidP="00A663A1">
            <w:pPr>
              <w:pStyle w:val="prilozhenie"/>
              <w:ind w:left="18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4B789" w14:textId="77777777" w:rsidR="00001E59" w:rsidRPr="00E7303C" w:rsidRDefault="00001E59" w:rsidP="009759A5">
            <w:pPr>
              <w:pStyle w:val="prilozhenie"/>
              <w:ind w:left="18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99D" w14:textId="77777777" w:rsidR="00001E59" w:rsidRPr="00E7303C" w:rsidRDefault="004036A5" w:rsidP="009759A5">
            <w:pPr>
              <w:pStyle w:val="prilozhenie"/>
              <w:ind w:left="18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384" w14:textId="77777777" w:rsidR="00001E59" w:rsidRPr="00E7303C" w:rsidRDefault="004036A5" w:rsidP="009759A5">
            <w:pPr>
              <w:pStyle w:val="prilozhenie"/>
              <w:ind w:left="18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D63BC" w14:textId="77777777" w:rsidR="00001E59" w:rsidRPr="00E7303C" w:rsidRDefault="00001E59" w:rsidP="009759A5">
            <w:pPr>
              <w:pStyle w:val="prilozhenie"/>
              <w:ind w:left="18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28A" w14:textId="77777777" w:rsidR="00001E59" w:rsidRPr="00E7303C" w:rsidRDefault="00001E59" w:rsidP="009759A5">
            <w:pPr>
              <w:pStyle w:val="prilozhenie"/>
              <w:ind w:left="180" w:firstLine="0"/>
              <w:rPr>
                <w:b/>
                <w:bCs/>
                <w:sz w:val="28"/>
                <w:szCs w:val="28"/>
              </w:rPr>
            </w:pPr>
            <w:r w:rsidRPr="00E730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74C" w14:textId="77777777" w:rsidR="00001E59" w:rsidRPr="00E7303C" w:rsidRDefault="00001E59" w:rsidP="009759A5">
            <w:pPr>
              <w:pStyle w:val="prilozhenie"/>
              <w:ind w:left="180" w:firstLine="0"/>
              <w:rPr>
                <w:b/>
                <w:bCs/>
                <w:sz w:val="28"/>
                <w:szCs w:val="28"/>
              </w:rPr>
            </w:pPr>
            <w:r w:rsidRPr="00E7303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D2B" w14:textId="77777777" w:rsidR="00001E59" w:rsidRPr="00E7303C" w:rsidRDefault="005D66AF" w:rsidP="009759A5">
            <w:pPr>
              <w:pStyle w:val="prilozhenie"/>
              <w:ind w:left="18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D4D" w14:textId="77777777" w:rsidR="00001E59" w:rsidRPr="00E7303C" w:rsidRDefault="005D66AF" w:rsidP="009759A5">
            <w:pPr>
              <w:pStyle w:val="prilozhenie"/>
              <w:ind w:left="18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14:paraId="2D523A9F" w14:textId="77777777" w:rsidR="00001E59" w:rsidRPr="00E7303C" w:rsidRDefault="00001E59" w:rsidP="009759A5">
      <w:pPr>
        <w:pStyle w:val="prilozhenie"/>
        <w:ind w:left="180" w:firstLine="142"/>
        <w:rPr>
          <w:sz w:val="28"/>
          <w:szCs w:val="28"/>
        </w:rPr>
      </w:pPr>
    </w:p>
    <w:tbl>
      <w:tblPr>
        <w:tblW w:w="14567" w:type="dxa"/>
        <w:tblInd w:w="490" w:type="dxa"/>
        <w:tblLayout w:type="fixed"/>
        <w:tblLook w:val="0000" w:firstRow="0" w:lastRow="0" w:firstColumn="0" w:lastColumn="0" w:noHBand="0" w:noVBand="0"/>
      </w:tblPr>
      <w:tblGrid>
        <w:gridCol w:w="721"/>
        <w:gridCol w:w="3883"/>
        <w:gridCol w:w="2416"/>
        <w:gridCol w:w="2520"/>
        <w:gridCol w:w="1518"/>
        <w:gridCol w:w="1722"/>
        <w:gridCol w:w="1787"/>
      </w:tblGrid>
      <w:tr w:rsidR="006012B6" w:rsidRPr="006012B6" w14:paraId="06064988" w14:textId="77777777" w:rsidTr="00EF37B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B9D5" w14:textId="77777777" w:rsidR="006012B6" w:rsidRPr="00E7303C" w:rsidRDefault="006012B6" w:rsidP="006012B6">
            <w:pPr>
              <w:pStyle w:val="prilozhenie"/>
              <w:ind w:left="180" w:firstLine="0"/>
              <w:jc w:val="left"/>
              <w:rPr>
                <w:sz w:val="20"/>
                <w:szCs w:val="20"/>
              </w:rPr>
            </w:pPr>
            <w:r w:rsidRPr="006012B6">
              <w:rPr>
                <w:sz w:val="16"/>
                <w:szCs w:val="16"/>
                <w:lang w:val="en-US"/>
              </w:rPr>
              <w:t>Item</w:t>
            </w:r>
            <w:r w:rsidRPr="006012B6">
              <w:rPr>
                <w:sz w:val="20"/>
                <w:szCs w:val="20"/>
                <w:lang w:val="en-US"/>
              </w:rPr>
              <w:t xml:space="preserve"> No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F292" w14:textId="77777777" w:rsidR="006012B6" w:rsidRDefault="006012B6" w:rsidP="006012B6">
            <w:pPr>
              <w:pStyle w:val="prilozhenie"/>
              <w:ind w:left="18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 corporate name</w:t>
            </w:r>
          </w:p>
          <w:p w14:paraId="046ED536" w14:textId="77777777" w:rsidR="006012B6" w:rsidRDefault="006012B6" w:rsidP="006012B6">
            <w:pPr>
              <w:pStyle w:val="prilozhenie"/>
              <w:ind w:left="180" w:firstLine="0"/>
              <w:jc w:val="center"/>
              <w:rPr>
                <w:sz w:val="20"/>
                <w:szCs w:val="20"/>
                <w:lang w:val="en-US"/>
              </w:rPr>
            </w:pPr>
            <w:r w:rsidRPr="00A0703F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A0703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A0703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non</w:t>
            </w:r>
            <w:r w:rsidRPr="00A0703F">
              <w:rPr>
                <w:sz w:val="20"/>
                <w:szCs w:val="20"/>
                <w:lang w:val="en-US"/>
              </w:rPr>
              <w:t>profit organi</w:t>
            </w:r>
            <w:r>
              <w:rPr>
                <w:sz w:val="20"/>
                <w:szCs w:val="20"/>
                <w:lang w:val="en-US"/>
              </w:rPr>
              <w:t>z</w:t>
            </w:r>
            <w:r w:rsidRPr="00A0703F">
              <w:rPr>
                <w:sz w:val="20"/>
                <w:szCs w:val="20"/>
                <w:lang w:val="en-US"/>
              </w:rPr>
              <w:t xml:space="preserve">ation) </w:t>
            </w:r>
            <w:r>
              <w:rPr>
                <w:sz w:val="20"/>
                <w:szCs w:val="20"/>
                <w:lang w:val="en-US"/>
              </w:rPr>
              <w:t>or</w:t>
            </w:r>
            <w:r w:rsidRPr="00A0703F">
              <w:rPr>
                <w:sz w:val="20"/>
                <w:szCs w:val="20"/>
                <w:lang w:val="en-US"/>
              </w:rPr>
              <w:t xml:space="preserve"> </w:t>
            </w:r>
          </w:p>
          <w:p w14:paraId="2AF629FF" w14:textId="77777777" w:rsidR="006012B6" w:rsidRPr="006012B6" w:rsidRDefault="006012B6" w:rsidP="006012B6">
            <w:pPr>
              <w:pStyle w:val="prilozhenie"/>
              <w:ind w:left="18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 name of the affiliated person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A03" w14:textId="77777777" w:rsidR="006012B6" w:rsidRPr="006012B6" w:rsidRDefault="006012B6" w:rsidP="006012B6">
            <w:pPr>
              <w:pStyle w:val="prilozhenie"/>
              <w:ind w:left="18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Registered</w:t>
            </w:r>
            <w:r w:rsidRPr="00A0703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A267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 a legal entity</w:t>
            </w:r>
            <w:r w:rsidRPr="00A0703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A0703F">
              <w:rPr>
                <w:sz w:val="20"/>
                <w:szCs w:val="20"/>
                <w:lang w:val="en-US"/>
              </w:rPr>
              <w:t xml:space="preserve"> place of residence of a</w:t>
            </w:r>
            <w:r>
              <w:rPr>
                <w:sz w:val="20"/>
                <w:szCs w:val="20"/>
                <w:lang w:val="en-US"/>
              </w:rPr>
              <w:t>n</w:t>
            </w:r>
            <w:r w:rsidRPr="00A0703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individual</w:t>
            </w:r>
            <w:r w:rsidRPr="00A0703F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to be indicated only with the consent of the individual</w:t>
            </w:r>
            <w:r w:rsidRPr="00A0703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EC8" w14:textId="77777777" w:rsidR="006012B6" w:rsidRDefault="006012B6" w:rsidP="006012B6">
            <w:pPr>
              <w:pStyle w:val="prilozhenie"/>
              <w:ind w:left="18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Ground</w:t>
            </w:r>
            <w:r w:rsidRPr="00F46B3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grounds) for recognizing the person</w:t>
            </w:r>
          </w:p>
          <w:p w14:paraId="1ADE1265" w14:textId="77777777" w:rsidR="006012B6" w:rsidRPr="00E7303C" w:rsidRDefault="006012B6" w:rsidP="006012B6">
            <w:pPr>
              <w:pStyle w:val="prilozhenie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as an affiliate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7F5" w14:textId="77777777" w:rsidR="006012B6" w:rsidRPr="006012B6" w:rsidRDefault="006012B6" w:rsidP="006012B6">
            <w:pPr>
              <w:pStyle w:val="prilozhenie"/>
              <w:ind w:left="18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on which the ground (grounds) became valid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5D9" w14:textId="77777777" w:rsidR="006012B6" w:rsidRPr="006012B6" w:rsidRDefault="006012B6" w:rsidP="006012B6">
            <w:pPr>
              <w:pStyle w:val="prilozhenie"/>
              <w:ind w:left="18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Interest</w:t>
            </w:r>
            <w:r w:rsidRPr="00D564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 the affiliated person in the charter capital of the joint-stock company</w:t>
            </w:r>
            <w:r w:rsidRPr="00D5641F">
              <w:rPr>
                <w:sz w:val="20"/>
                <w:szCs w:val="20"/>
                <w:lang w:val="en-US"/>
              </w:rPr>
              <w:t>,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243" w14:textId="77777777" w:rsidR="006012B6" w:rsidRPr="006012B6" w:rsidRDefault="006012B6" w:rsidP="006012B6">
            <w:pPr>
              <w:pStyle w:val="prilozhenie"/>
              <w:ind w:left="180" w:right="105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Percentage of ordinary shares of the joint-stock company owned by the affiliated person</w:t>
            </w:r>
            <w:r w:rsidRPr="00D5641F">
              <w:rPr>
                <w:sz w:val="20"/>
                <w:szCs w:val="20"/>
                <w:lang w:val="en-US"/>
              </w:rPr>
              <w:t>, %</w:t>
            </w:r>
          </w:p>
        </w:tc>
      </w:tr>
      <w:tr w:rsidR="00001E59" w:rsidRPr="00E7303C" w14:paraId="4B564390" w14:textId="77777777" w:rsidTr="00EF37B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D2E" w14:textId="77777777" w:rsidR="00001E59" w:rsidRPr="00E7303C" w:rsidRDefault="00001E59" w:rsidP="009759A5">
            <w:pPr>
              <w:pStyle w:val="prilozhenie"/>
              <w:ind w:left="180" w:firstLine="0"/>
              <w:jc w:val="center"/>
            </w:pPr>
            <w:r w:rsidRPr="00E7303C"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F16" w14:textId="77777777" w:rsidR="00001E59" w:rsidRPr="00E7303C" w:rsidRDefault="00001E59" w:rsidP="009759A5">
            <w:pPr>
              <w:pStyle w:val="prilozhenie"/>
              <w:ind w:left="180" w:firstLine="0"/>
              <w:jc w:val="center"/>
            </w:pPr>
            <w:r w:rsidRPr="00E7303C"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C82" w14:textId="77777777" w:rsidR="00001E59" w:rsidRPr="00E7303C" w:rsidRDefault="00001E59" w:rsidP="009759A5">
            <w:pPr>
              <w:pStyle w:val="prilozhenie"/>
              <w:ind w:left="180" w:firstLine="0"/>
              <w:jc w:val="center"/>
            </w:pPr>
            <w:r w:rsidRPr="00E7303C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5F0" w14:textId="77777777" w:rsidR="00001E59" w:rsidRPr="00E7303C" w:rsidRDefault="00001E59" w:rsidP="009759A5">
            <w:pPr>
              <w:pStyle w:val="prilozhenie"/>
              <w:ind w:left="180" w:firstLine="0"/>
              <w:jc w:val="center"/>
            </w:pPr>
            <w:r w:rsidRPr="00E7303C"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271" w14:textId="77777777" w:rsidR="00001E59" w:rsidRPr="00E7303C" w:rsidRDefault="00001E59" w:rsidP="0059378C">
            <w:pPr>
              <w:pStyle w:val="prilozhenie"/>
              <w:ind w:left="180" w:firstLine="0"/>
              <w:jc w:val="center"/>
            </w:pPr>
            <w:r w:rsidRPr="00E7303C"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31D" w14:textId="77777777" w:rsidR="00001E59" w:rsidRPr="00E7303C" w:rsidRDefault="00001E59" w:rsidP="009759A5">
            <w:pPr>
              <w:pStyle w:val="prilozhenie"/>
              <w:ind w:left="180" w:firstLine="0"/>
              <w:jc w:val="center"/>
            </w:pPr>
            <w:r w:rsidRPr="00E7303C"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61D" w14:textId="77777777" w:rsidR="00001E59" w:rsidRPr="00E7303C" w:rsidRDefault="00001E59" w:rsidP="00CF0AF1">
            <w:pPr>
              <w:pStyle w:val="prilozhenie"/>
              <w:ind w:left="180" w:firstLine="0"/>
              <w:jc w:val="center"/>
            </w:pPr>
            <w:r w:rsidRPr="00E7303C">
              <w:t>7</w:t>
            </w:r>
          </w:p>
        </w:tc>
      </w:tr>
      <w:tr w:rsidR="00710763" w:rsidRPr="00E7303C" w14:paraId="6E76D15E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AA9" w14:textId="77777777" w:rsidR="00710763" w:rsidRPr="00E7303C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CCF2" w14:textId="77777777" w:rsidR="00710763" w:rsidRPr="007E5C63" w:rsidRDefault="00710763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Gavrilov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Aleksandr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Ilich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ACD" w14:textId="77777777" w:rsidR="00710763" w:rsidRPr="004B470E" w:rsidRDefault="00710763" w:rsidP="00710763">
            <w:pPr>
              <w:ind w:left="118" w:right="101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B0FA" w14:textId="77777777" w:rsidR="00710763" w:rsidRP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person acts as Chairman of the </w:t>
            </w:r>
            <w:r w:rsidRPr="00150069">
              <w:rPr>
                <w:lang w:val="en-US"/>
              </w:rPr>
              <w:t>Company's Board of Directors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CE1" w14:textId="77777777" w:rsidR="00710763" w:rsidRPr="008B20C4" w:rsidRDefault="00710763" w:rsidP="00710763">
            <w:pPr>
              <w:jc w:val="center"/>
            </w:pPr>
            <w:r w:rsidRPr="008B20C4">
              <w:t>16.06.2020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8736" w14:textId="77777777" w:rsidR="00710763" w:rsidRPr="004B470E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E36F" w14:textId="77777777" w:rsidR="00710763" w:rsidRPr="00E7303C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710763" w:rsidRPr="00E7303C" w14:paraId="0B14F441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E41" w14:textId="77777777" w:rsidR="00710763" w:rsidRPr="00E7303C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E3C" w14:textId="77777777" w:rsidR="00710763" w:rsidRPr="007E5C63" w:rsidRDefault="007107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Sergeev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Sergey</w:t>
            </w:r>
            <w:r w:rsidRPr="007E5C63">
              <w:t xml:space="preserve"> </w:t>
            </w:r>
            <w:r w:rsidRPr="007E5C63">
              <w:rPr>
                <w:lang w:val="en-US"/>
              </w:rPr>
              <w:t>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5FD9" w14:textId="77777777" w:rsidR="00710763" w:rsidRPr="0020182D" w:rsidRDefault="00710763" w:rsidP="00710763">
            <w:pPr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876" w14:textId="77777777" w:rsidR="00710763" w:rsidRDefault="00710763" w:rsidP="0071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  <w:p w14:paraId="63BE5C49" w14:textId="77777777" w:rsidR="00710763" w:rsidRDefault="00710763" w:rsidP="007107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The person is the member of the Board of Directors of the Company; </w:t>
            </w:r>
          </w:p>
          <w:p w14:paraId="18E74486" w14:textId="77777777" w:rsidR="00710763" w:rsidRPr="0045413E" w:rsidRDefault="00710763" w:rsidP="007107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45413E">
              <w:rPr>
                <w:rFonts w:ascii="Times New Roman CYR" w:hAnsi="Times New Roman CYR" w:cs="Times New Roman CYR"/>
                <w:lang w:val="en-US"/>
              </w:rPr>
              <w:t xml:space="preserve">The person exercises powers of the Chief Executive Officer (CEO) of the Company; </w:t>
            </w:r>
          </w:p>
          <w:p w14:paraId="7B3C80A6" w14:textId="77777777" w:rsidR="00710763" w:rsidRPr="0045413E" w:rsidRDefault="00710763" w:rsidP="007107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45413E">
              <w:rPr>
                <w:rFonts w:ascii="Times New Roman CYR" w:hAnsi="Times New Roman CYR" w:cs="Times New Roman CYR"/>
                <w:lang w:val="en-US"/>
              </w:rPr>
              <w:t xml:space="preserve">The person acts as the Chairman of the Executive Board of the Company; </w:t>
            </w:r>
          </w:p>
          <w:p w14:paraId="5B205471" w14:textId="77777777" w:rsidR="00710763" w:rsidRPr="00710763" w:rsidRDefault="00710763" w:rsidP="007107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45413E">
              <w:rPr>
                <w:rFonts w:ascii="Times New Roman CYR" w:hAnsi="Times New Roman CYR" w:cs="Times New Roman CYR"/>
                <w:lang w:val="en-US"/>
              </w:rPr>
              <w:t xml:space="preserve">The person is a member of the same group of persons to which the Company </w:t>
            </w:r>
            <w:r w:rsidRPr="0045413E">
              <w:rPr>
                <w:rFonts w:ascii="Times New Roman CYR" w:hAnsi="Times New Roman CYR" w:cs="Times New Roman CYR"/>
                <w:lang w:val="en-US"/>
              </w:rPr>
              <w:lastRenderedPageBreak/>
              <w:t>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1E0" w14:textId="77777777" w:rsidR="00710763" w:rsidRPr="0020182D" w:rsidRDefault="00710763" w:rsidP="00710763">
            <w:pPr>
              <w:jc w:val="center"/>
            </w:pPr>
            <w:r w:rsidRPr="0020182D">
              <w:lastRenderedPageBreak/>
              <w:t>29.05.2020</w:t>
            </w:r>
          </w:p>
          <w:p w14:paraId="7A3B7449" w14:textId="77777777" w:rsidR="00710763" w:rsidRPr="0020182D" w:rsidRDefault="00710763" w:rsidP="00710763">
            <w:pPr>
              <w:jc w:val="center"/>
            </w:pPr>
          </w:p>
          <w:p w14:paraId="55E91147" w14:textId="77777777" w:rsidR="00710763" w:rsidRPr="0020182D" w:rsidRDefault="00710763" w:rsidP="00710763">
            <w:pPr>
              <w:jc w:val="center"/>
            </w:pPr>
          </w:p>
          <w:p w14:paraId="6948ABD4" w14:textId="77777777" w:rsidR="00710763" w:rsidRPr="0020182D" w:rsidRDefault="00710763" w:rsidP="00710763">
            <w:pPr>
              <w:jc w:val="center"/>
            </w:pPr>
          </w:p>
          <w:p w14:paraId="23F4D875" w14:textId="77777777" w:rsidR="00710763" w:rsidRPr="0020182D" w:rsidRDefault="00710763" w:rsidP="00710763">
            <w:pPr>
              <w:jc w:val="center"/>
            </w:pPr>
          </w:p>
          <w:p w14:paraId="0320BE53" w14:textId="77777777" w:rsidR="00710763" w:rsidRPr="0020182D" w:rsidRDefault="00710763" w:rsidP="00710763">
            <w:pPr>
              <w:jc w:val="center"/>
            </w:pPr>
          </w:p>
          <w:p w14:paraId="1A322403" w14:textId="77777777" w:rsidR="00710763" w:rsidRPr="0020182D" w:rsidRDefault="00710763" w:rsidP="00710763">
            <w:pPr>
              <w:jc w:val="center"/>
            </w:pPr>
          </w:p>
          <w:p w14:paraId="109C40DD" w14:textId="77777777" w:rsidR="00710763" w:rsidRPr="0020182D" w:rsidRDefault="00710763" w:rsidP="00710763">
            <w:pPr>
              <w:jc w:val="center"/>
            </w:pPr>
          </w:p>
          <w:p w14:paraId="55712A7C" w14:textId="77777777" w:rsidR="00710763" w:rsidRPr="0020182D" w:rsidRDefault="00710763" w:rsidP="00710763">
            <w:pPr>
              <w:jc w:val="center"/>
            </w:pPr>
          </w:p>
          <w:p w14:paraId="7177CCD5" w14:textId="77777777" w:rsidR="00710763" w:rsidRPr="0020182D" w:rsidRDefault="00710763" w:rsidP="00710763">
            <w:pPr>
              <w:jc w:val="center"/>
            </w:pPr>
          </w:p>
          <w:p w14:paraId="1BF9F5E7" w14:textId="77777777" w:rsidR="00710763" w:rsidRPr="0020182D" w:rsidRDefault="00710763" w:rsidP="00710763">
            <w:pPr>
              <w:jc w:val="center"/>
            </w:pPr>
          </w:p>
          <w:p w14:paraId="5F5B4F65" w14:textId="77777777" w:rsidR="00710763" w:rsidRPr="0020182D" w:rsidRDefault="00710763" w:rsidP="00710763">
            <w:pPr>
              <w:jc w:val="center"/>
            </w:pPr>
          </w:p>
          <w:p w14:paraId="4D01C389" w14:textId="77777777" w:rsidR="00710763" w:rsidRPr="0020182D" w:rsidRDefault="00710763" w:rsidP="00710763">
            <w:pPr>
              <w:jc w:val="center"/>
            </w:pPr>
          </w:p>
          <w:p w14:paraId="57B7438C" w14:textId="77777777" w:rsidR="00710763" w:rsidRPr="0020182D" w:rsidRDefault="00710763" w:rsidP="00710763">
            <w:pPr>
              <w:jc w:val="center"/>
            </w:pPr>
            <w:r w:rsidRPr="0020182D">
              <w:t>18.07.2019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3777" w14:textId="77777777" w:rsidR="00710763" w:rsidRPr="0020182D" w:rsidRDefault="00710763" w:rsidP="00710763">
            <w:pPr>
              <w:pStyle w:val="prilozhenie"/>
              <w:ind w:left="180" w:firstLine="0"/>
              <w:jc w:val="center"/>
            </w:pPr>
            <w:r w:rsidRPr="0020182D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8F66" w14:textId="77777777" w:rsidR="00710763" w:rsidRPr="0020182D" w:rsidRDefault="00710763" w:rsidP="00710763">
            <w:pPr>
              <w:pStyle w:val="prilozhenie"/>
              <w:ind w:left="180" w:firstLine="0"/>
              <w:jc w:val="center"/>
            </w:pPr>
            <w:r w:rsidRPr="0020182D">
              <w:t>-</w:t>
            </w:r>
          </w:p>
        </w:tc>
      </w:tr>
      <w:tr w:rsidR="00710763" w:rsidRPr="00E7303C" w14:paraId="59E59EF0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DEE" w14:textId="77777777" w:rsidR="00710763" w:rsidRPr="00E7303C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15C3" w14:textId="77777777" w:rsidR="00710763" w:rsidRPr="007E5C63" w:rsidRDefault="00710763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Varseev</w:t>
            </w:r>
            <w:proofErr w:type="spellEnd"/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Vasiliy</w:t>
            </w:r>
            <w:proofErr w:type="spellEnd"/>
            <w:r w:rsidRPr="007E5C63">
              <w:rPr>
                <w:lang w:val="en-US"/>
              </w:rPr>
              <w:t xml:space="preserve"> </w:t>
            </w:r>
            <w:proofErr w:type="spellStart"/>
            <w:r w:rsidRPr="007E5C63">
              <w:rPr>
                <w:lang w:val="en-US"/>
              </w:rPr>
              <w:t>Valerevich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E609" w14:textId="77777777" w:rsidR="00710763" w:rsidRPr="004B470E" w:rsidRDefault="00710763" w:rsidP="00710763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50D" w14:textId="77777777" w:rsidR="00710763" w:rsidRPr="00236AF9" w:rsidRDefault="00710763" w:rsidP="00710763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 xml:space="preserve">The person is a member of </w:t>
            </w:r>
          </w:p>
          <w:p w14:paraId="2742ECE4" w14:textId="77777777" w:rsidR="00710763" w:rsidRP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>the Company's Board of Directors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026" w14:textId="77777777" w:rsidR="00710763" w:rsidRPr="006A415D" w:rsidRDefault="00710763" w:rsidP="00710763">
            <w:pPr>
              <w:rPr>
                <w:highlight w:val="yellow"/>
              </w:rPr>
            </w:pPr>
            <w:r w:rsidRPr="00325BF0">
              <w:t>29.05.20</w:t>
            </w:r>
            <w: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A9EC" w14:textId="77777777" w:rsidR="00710763" w:rsidRPr="004B470E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96" w14:textId="77777777" w:rsidR="00710763" w:rsidRPr="00E7303C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710763" w:rsidRPr="00E7303C" w14:paraId="5B592C08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4928" w14:textId="77777777" w:rsidR="00710763" w:rsidRPr="00E7303C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9EB" w14:textId="77777777" w:rsidR="00710763" w:rsidRPr="007E5C63" w:rsidRDefault="00710763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Medvedev</w:t>
            </w:r>
            <w:r w:rsidRPr="007E5C63">
              <w:t xml:space="preserve"> </w:t>
            </w:r>
            <w:r w:rsidRPr="007E5C63">
              <w:rPr>
                <w:lang w:val="en-US"/>
              </w:rPr>
              <w:t>Mikhail</w:t>
            </w:r>
            <w:r w:rsidRPr="007E5C63">
              <w:t xml:space="preserve"> </w:t>
            </w:r>
            <w:r w:rsidRPr="007E5C63">
              <w:rPr>
                <w:lang w:val="en-US"/>
              </w:rPr>
              <w:t>Vladimirovich</w:t>
            </w:r>
          </w:p>
          <w:p w14:paraId="6E3005E8" w14:textId="77777777" w:rsidR="00710763" w:rsidRPr="007E5C63" w:rsidRDefault="00710763" w:rsidP="007E5C63">
            <w:pPr>
              <w:suppressAutoHyphens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97CE" w14:textId="77777777" w:rsidR="00710763" w:rsidRPr="004B470E" w:rsidRDefault="00710763" w:rsidP="00710763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3DC" w14:textId="77777777" w:rsid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person is a member of </w:t>
            </w:r>
          </w:p>
          <w:p w14:paraId="1B4E0996" w14:textId="77777777" w:rsidR="00710763" w:rsidRP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150069">
              <w:rPr>
                <w:lang w:val="en-US"/>
              </w:rPr>
              <w:t>Company's Board of Directors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117" w14:textId="77777777" w:rsidR="00710763" w:rsidRPr="006A415D" w:rsidRDefault="00710763" w:rsidP="00710763">
            <w:pPr>
              <w:rPr>
                <w:highlight w:val="yellow"/>
              </w:rPr>
            </w:pPr>
            <w:r w:rsidRPr="00325BF0">
              <w:t>29.05.20</w:t>
            </w:r>
            <w: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F1C6" w14:textId="77777777" w:rsidR="00710763" w:rsidRPr="004B470E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1A3" w14:textId="77777777" w:rsidR="00710763" w:rsidRPr="00E7303C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710763" w:rsidRPr="00E7303C" w14:paraId="045F07B9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561" w14:textId="77777777" w:rsidR="00710763" w:rsidRPr="00E7303C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EE0" w14:textId="77777777" w:rsidR="00710763" w:rsidRPr="007E5C63" w:rsidRDefault="00710763" w:rsidP="007E5C63">
            <w:pPr>
              <w:suppressAutoHyphens/>
              <w:jc w:val="center"/>
            </w:pPr>
            <w:proofErr w:type="spellStart"/>
            <w:r w:rsidRPr="007E5C63">
              <w:rPr>
                <w:bCs/>
                <w:lang w:val="en-US"/>
              </w:rPr>
              <w:t>Varvarin</w:t>
            </w:r>
            <w:proofErr w:type="spellEnd"/>
            <w:r w:rsidRPr="007E5C63">
              <w:rPr>
                <w:bCs/>
              </w:rPr>
              <w:t xml:space="preserve"> </w:t>
            </w:r>
            <w:r w:rsidRPr="007E5C63">
              <w:rPr>
                <w:bCs/>
                <w:lang w:val="en-US"/>
              </w:rPr>
              <w:t>Aleksandr</w:t>
            </w:r>
            <w:r w:rsidRPr="007E5C63">
              <w:rPr>
                <w:bCs/>
              </w:rPr>
              <w:t xml:space="preserve"> </w:t>
            </w:r>
            <w:proofErr w:type="spellStart"/>
            <w:r w:rsidRPr="007E5C63">
              <w:rPr>
                <w:bCs/>
                <w:lang w:val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0C3" w14:textId="77777777" w:rsidR="00710763" w:rsidRPr="004B470E" w:rsidRDefault="00710763" w:rsidP="00710763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635" w14:textId="77777777" w:rsid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person is a member of </w:t>
            </w:r>
          </w:p>
          <w:p w14:paraId="08E57008" w14:textId="77777777" w:rsidR="00710763" w:rsidRP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150069">
              <w:rPr>
                <w:lang w:val="en-US"/>
              </w:rPr>
              <w:t>Company's Board of Directors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8F09" w14:textId="77777777" w:rsidR="00710763" w:rsidRPr="006A415D" w:rsidRDefault="00710763" w:rsidP="00710763">
            <w:pPr>
              <w:rPr>
                <w:highlight w:val="yellow"/>
              </w:rPr>
            </w:pPr>
            <w:r w:rsidRPr="00325BF0">
              <w:t>29.05.20</w:t>
            </w:r>
            <w: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4BF2" w14:textId="77777777" w:rsidR="00710763" w:rsidRPr="004B470E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089" w14:textId="77777777" w:rsidR="00710763" w:rsidRPr="00E7303C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710763" w:rsidRPr="00E7303C" w14:paraId="66A388FB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06A" w14:textId="77777777" w:rsidR="00710763" w:rsidRPr="00E7303C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F2CA" w14:textId="77777777" w:rsidR="00710763" w:rsidRPr="007E5C63" w:rsidRDefault="00710763" w:rsidP="007E5C63">
            <w:pPr>
              <w:suppressAutoHyphens/>
              <w:jc w:val="center"/>
            </w:pPr>
            <w:proofErr w:type="spellStart"/>
            <w:r w:rsidRPr="007E5C63">
              <w:rPr>
                <w:lang w:val="en-US"/>
              </w:rPr>
              <w:t>Yavorskiy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Viktor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Korneevich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18E2" w14:textId="77777777" w:rsidR="00710763" w:rsidRPr="004B470E" w:rsidRDefault="00710763" w:rsidP="00710763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65A" w14:textId="77777777" w:rsid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person is a member of </w:t>
            </w:r>
          </w:p>
          <w:p w14:paraId="799B52C6" w14:textId="77777777" w:rsidR="00710763" w:rsidRP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150069">
              <w:rPr>
                <w:lang w:val="en-US"/>
              </w:rPr>
              <w:t>Company's Board of Directors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C17" w14:textId="77777777" w:rsidR="00710763" w:rsidRPr="006A415D" w:rsidRDefault="00710763" w:rsidP="00710763">
            <w:pPr>
              <w:rPr>
                <w:highlight w:val="yellow"/>
              </w:rPr>
            </w:pPr>
            <w:r w:rsidRPr="00325BF0">
              <w:t>29.05.20</w:t>
            </w:r>
            <w: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96E" w14:textId="77777777" w:rsidR="00710763" w:rsidRPr="004B470E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DA17" w14:textId="77777777" w:rsidR="00710763" w:rsidRPr="00E7303C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710763" w:rsidRPr="00E7303C" w14:paraId="44C247F4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337" w14:textId="77777777" w:rsidR="00710763" w:rsidRPr="00E7303C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1C63" w14:textId="77777777" w:rsidR="00710763" w:rsidRPr="007E5C63" w:rsidRDefault="00710763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Alyushenko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Igor </w:t>
            </w:r>
            <w:proofErr w:type="spellStart"/>
            <w:r w:rsidRPr="007E5C63">
              <w:rPr>
                <w:lang w:val="en-US"/>
              </w:rPr>
              <w:t>Dmitrievich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FC6" w14:textId="77777777" w:rsidR="00710763" w:rsidRPr="004B470E" w:rsidRDefault="00710763" w:rsidP="00710763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8A6" w14:textId="77777777" w:rsidR="00710763" w:rsidRPr="00236AF9" w:rsidRDefault="00710763" w:rsidP="00710763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 xml:space="preserve">The person is a member of </w:t>
            </w:r>
          </w:p>
          <w:p w14:paraId="24E623D3" w14:textId="77777777" w:rsidR="00710763" w:rsidRP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>the Company's Board of Directors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186" w14:textId="77777777" w:rsidR="00710763" w:rsidRDefault="00710763" w:rsidP="00710763">
            <w:r w:rsidRPr="0046260F">
              <w:t>29.05.2020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FA2E" w14:textId="77777777" w:rsidR="00710763" w:rsidRPr="004B470E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6889" w14:textId="77777777" w:rsidR="00710763" w:rsidRPr="00E7303C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710763" w:rsidRPr="00E7303C" w14:paraId="788592F9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42F7" w14:textId="77777777" w:rsidR="00710763" w:rsidRPr="00E7303C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EA14" w14:textId="77777777" w:rsidR="00710763" w:rsidRPr="007E5C63" w:rsidRDefault="00710763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Guryanov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Denis </w:t>
            </w:r>
            <w:proofErr w:type="spellStart"/>
            <w:r w:rsidRPr="007E5C63">
              <w:rPr>
                <w:lang w:val="en-US"/>
              </w:rPr>
              <w:t>Lvovich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CDEB" w14:textId="77777777" w:rsidR="00710763" w:rsidRPr="004B470E" w:rsidRDefault="00710763" w:rsidP="00710763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33D" w14:textId="77777777" w:rsidR="00710763" w:rsidRPr="00236AF9" w:rsidRDefault="00710763" w:rsidP="00710763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 xml:space="preserve">The person is a member of </w:t>
            </w:r>
          </w:p>
          <w:p w14:paraId="6607B750" w14:textId="77777777" w:rsidR="00710763" w:rsidRP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>the Company's Board of Directors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7784" w14:textId="77777777" w:rsidR="00710763" w:rsidRDefault="00710763" w:rsidP="00710763">
            <w:r w:rsidRPr="0046260F">
              <w:t>29.05.2020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DBAA" w14:textId="77777777" w:rsidR="00710763" w:rsidRPr="004B470E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0B5B" w14:textId="77777777" w:rsidR="00710763" w:rsidRPr="00E7303C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710763" w:rsidRPr="00E7303C" w14:paraId="78CFC040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065" w14:textId="77777777" w:rsidR="00710763" w:rsidRPr="00E7303C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08F0" w14:textId="77777777" w:rsidR="00710763" w:rsidRPr="007E5C63" w:rsidRDefault="00710763" w:rsidP="007E5C63">
            <w:pPr>
              <w:suppressAutoHyphens/>
              <w:jc w:val="center"/>
              <w:rPr>
                <w:highlight w:val="yellow"/>
              </w:rPr>
            </w:pPr>
            <w:r w:rsidRPr="007E5C63">
              <w:rPr>
                <w:lang w:val="en-US"/>
              </w:rPr>
              <w:t xml:space="preserve">Terekhov Ivan </w:t>
            </w:r>
            <w:proofErr w:type="spellStart"/>
            <w:r w:rsidRPr="007E5C63">
              <w:rPr>
                <w:lang w:val="en-US"/>
              </w:rPr>
              <w:t>Andreevich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9549" w14:textId="77777777" w:rsidR="00710763" w:rsidRPr="004B470E" w:rsidRDefault="00710763" w:rsidP="00710763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F0E8" w14:textId="77777777" w:rsidR="00710763" w:rsidRPr="00236AF9" w:rsidRDefault="00710763" w:rsidP="00710763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 xml:space="preserve">The person is a member of </w:t>
            </w:r>
          </w:p>
          <w:p w14:paraId="35E1B086" w14:textId="77777777" w:rsidR="00710763" w:rsidRP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>the Company's Board of Directors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005" w14:textId="77777777" w:rsidR="00710763" w:rsidRDefault="00710763" w:rsidP="00710763">
            <w:r w:rsidRPr="0046260F">
              <w:t>29.05.2020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E368" w14:textId="77777777" w:rsidR="00710763" w:rsidRPr="004B470E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BA1E" w14:textId="77777777" w:rsidR="00710763" w:rsidRPr="00E7303C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710763" w:rsidRPr="00E7303C" w14:paraId="3720F654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FA9" w14:textId="77777777" w:rsidR="00710763" w:rsidRPr="00E7303C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DC56" w14:textId="77777777" w:rsidR="00710763" w:rsidRPr="007E5C63" w:rsidRDefault="00710763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Logatkin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Andrey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Vyacheslavovich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B632" w14:textId="77777777" w:rsidR="00710763" w:rsidRPr="004B470E" w:rsidRDefault="00710763" w:rsidP="00710763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5AC" w14:textId="77777777" w:rsidR="00710763" w:rsidRPr="00236AF9" w:rsidRDefault="00710763" w:rsidP="00710763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 xml:space="preserve">The person is a member of </w:t>
            </w:r>
          </w:p>
          <w:p w14:paraId="187F323B" w14:textId="77777777" w:rsidR="00710763" w:rsidRP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>the Company's Board of Directors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C47E" w14:textId="77777777" w:rsidR="00710763" w:rsidRDefault="00710763" w:rsidP="00710763">
            <w:r w:rsidRPr="0046260F">
              <w:t>29.05.2020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56B" w14:textId="77777777" w:rsidR="00710763" w:rsidRPr="00933C7B" w:rsidRDefault="00710763" w:rsidP="00710763">
            <w:pPr>
              <w:pStyle w:val="prilozhenie"/>
              <w:ind w:left="180" w:firstLine="0"/>
              <w:jc w:val="center"/>
            </w:pPr>
            <w:r w:rsidRPr="00933C7B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A612" w14:textId="77777777" w:rsidR="00710763" w:rsidRPr="00E7303C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710763" w:rsidRPr="00E7303C" w14:paraId="1DFE7B5F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BCAD" w14:textId="77777777" w:rsidR="00710763" w:rsidRPr="00E7303C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E940" w14:textId="77777777" w:rsidR="00710763" w:rsidRPr="007E5C63" w:rsidRDefault="00710763" w:rsidP="007E5C63">
            <w:pPr>
              <w:suppressAutoHyphens/>
              <w:jc w:val="center"/>
            </w:pPr>
            <w:proofErr w:type="spellStart"/>
            <w:r w:rsidRPr="007E5C63">
              <w:rPr>
                <w:lang w:val="en-US"/>
              </w:rPr>
              <w:t>Shagina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Irina Alexandrovna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2320" w14:textId="77777777" w:rsidR="00710763" w:rsidRPr="004B470E" w:rsidRDefault="00710763" w:rsidP="00710763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B87" w14:textId="77777777" w:rsidR="00710763" w:rsidRPr="00236AF9" w:rsidRDefault="00710763" w:rsidP="00710763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 xml:space="preserve">The person is a member of </w:t>
            </w:r>
          </w:p>
          <w:p w14:paraId="1312D8E9" w14:textId="77777777" w:rsidR="00710763" w:rsidRPr="00710763" w:rsidRDefault="00710763" w:rsidP="00710763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>the Company's Board of Directors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554" w14:textId="77777777" w:rsidR="00710763" w:rsidRPr="006A415D" w:rsidRDefault="00710763" w:rsidP="00710763">
            <w:pPr>
              <w:rPr>
                <w:highlight w:val="yellow"/>
              </w:rPr>
            </w:pPr>
            <w:r w:rsidRPr="00325BF0">
              <w:t>29.05.20</w:t>
            </w:r>
            <w: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FAAF" w14:textId="77777777" w:rsidR="00710763" w:rsidRPr="004B470E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C604" w14:textId="77777777" w:rsidR="00710763" w:rsidRPr="00E7303C" w:rsidRDefault="00710763" w:rsidP="00710763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E33B67" w:rsidRPr="00E7303C" w14:paraId="0443C4FF" w14:textId="77777777" w:rsidTr="007E5C63">
        <w:trPr>
          <w:trHeight w:val="12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9EFD" w14:textId="77777777" w:rsidR="00E33B67" w:rsidRPr="00E7303C" w:rsidRDefault="00E33B67" w:rsidP="00B02460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2195" w14:textId="77777777" w:rsidR="00E33B67" w:rsidRPr="007E5C63" w:rsidRDefault="007107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Mishanin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Aleksey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Aleksandrovich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2A85" w14:textId="77777777" w:rsidR="00E33B67" w:rsidRPr="00993C8F" w:rsidRDefault="00E33B67" w:rsidP="0081679E">
            <w:pPr>
              <w:jc w:val="center"/>
            </w:pPr>
            <w:r w:rsidRPr="00993C8F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E8A" w14:textId="77777777" w:rsidR="00E33B67" w:rsidRPr="00710763" w:rsidRDefault="00710763" w:rsidP="00E2419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710763">
              <w:rPr>
                <w:rFonts w:ascii="Times New Roman CYR" w:hAnsi="Times New Roman CYR" w:cs="Times New Roman CYR"/>
                <w:lang w:val="en-US"/>
              </w:rPr>
              <w:t>The person is the member of the collegial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E640" w14:textId="77777777" w:rsidR="00E33B67" w:rsidRDefault="009D012F" w:rsidP="004F4979">
            <w:pPr>
              <w:jc w:val="center"/>
            </w:pPr>
            <w:r>
              <w:t>18</w:t>
            </w:r>
            <w:r w:rsidR="00E33B67">
              <w:t>.</w:t>
            </w:r>
            <w:r>
              <w:t>11</w:t>
            </w:r>
            <w:r w:rsidR="00E33B67">
              <w:t>.20</w:t>
            </w:r>
            <w:r>
              <w:t>20</w:t>
            </w:r>
          </w:p>
          <w:p w14:paraId="3149F13A" w14:textId="77777777" w:rsidR="00E33B67" w:rsidRDefault="00E33B67" w:rsidP="004F4979">
            <w:pPr>
              <w:jc w:val="center"/>
            </w:pPr>
          </w:p>
          <w:p w14:paraId="7CB81EF3" w14:textId="77777777" w:rsidR="00E33B67" w:rsidRDefault="00E33B67" w:rsidP="004F4979">
            <w:pPr>
              <w:jc w:val="center"/>
            </w:pPr>
          </w:p>
          <w:p w14:paraId="3E884B29" w14:textId="77777777" w:rsidR="00E33B67" w:rsidRDefault="00E33B67" w:rsidP="004F4979">
            <w:pPr>
              <w:jc w:val="center"/>
            </w:pPr>
          </w:p>
          <w:p w14:paraId="0DB8398A" w14:textId="77777777" w:rsidR="00E33B67" w:rsidRPr="00993C8F" w:rsidRDefault="00E33B67" w:rsidP="004F4979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2E35" w14:textId="77777777" w:rsidR="00E33B67" w:rsidRPr="00CC022D" w:rsidRDefault="00E33B67" w:rsidP="0081679E">
            <w:pPr>
              <w:pStyle w:val="prilozhenie"/>
              <w:ind w:left="180" w:firstLine="0"/>
              <w:jc w:val="center"/>
              <w:rPr>
                <w:highlight w:val="yellow"/>
              </w:rPr>
            </w:pPr>
            <w:r w:rsidRPr="00CC022D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A79B" w14:textId="77777777" w:rsidR="00E33B67" w:rsidRPr="00695093" w:rsidRDefault="00E33B67" w:rsidP="0081679E">
            <w:pPr>
              <w:pStyle w:val="prilozhenie"/>
              <w:ind w:left="180" w:firstLine="0"/>
              <w:jc w:val="center"/>
            </w:pPr>
            <w:r>
              <w:t>–</w:t>
            </w:r>
          </w:p>
        </w:tc>
      </w:tr>
      <w:tr w:rsidR="00710763" w:rsidRPr="009D4170" w14:paraId="40720F8E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1C64" w14:textId="77777777" w:rsidR="00710763" w:rsidRPr="009D4170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F32F" w14:textId="77777777" w:rsidR="00710763" w:rsidRPr="007E5C63" w:rsidRDefault="007107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proofErr w:type="spellStart"/>
            <w:r w:rsidRPr="007E5C63">
              <w:rPr>
                <w:lang w:val="en-US"/>
              </w:rPr>
              <w:t>Korzhanevskiy</w:t>
            </w:r>
            <w:proofErr w:type="spellEnd"/>
            <w:r w:rsidRPr="007E5C63">
              <w:rPr>
                <w:lang w:val="en-US"/>
              </w:rPr>
              <w:t xml:space="preserve"> Viktor </w:t>
            </w:r>
            <w:proofErr w:type="spellStart"/>
            <w:r w:rsidRPr="007E5C63">
              <w:rPr>
                <w:lang w:val="en-US"/>
              </w:rPr>
              <w:t>Anatolevich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1729" w14:textId="77777777" w:rsidR="00710763" w:rsidRPr="003864A4" w:rsidRDefault="00710763" w:rsidP="007107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4B470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4580" w14:textId="77777777" w:rsidR="00710763" w:rsidRPr="00710763" w:rsidRDefault="00710763" w:rsidP="007107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236AF9">
              <w:rPr>
                <w:rFonts w:ascii="Times New Roman CYR" w:hAnsi="Times New Roman CYR" w:cs="Times New Roman CYR"/>
                <w:lang w:val="en-US"/>
              </w:rPr>
              <w:t>The person is the member of the collegial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35E3" w14:textId="77777777" w:rsidR="00710763" w:rsidRPr="00DF19B0" w:rsidRDefault="00710763" w:rsidP="007107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DF19B0">
              <w:rPr>
                <w:rFonts w:ascii="Times New Roman CYR" w:hAnsi="Times New Roman CYR" w:cs="Times New Roman CYR"/>
              </w:rPr>
              <w:t>28.08.2020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F01" w14:textId="77777777" w:rsidR="00710763" w:rsidRPr="00DF19B0" w:rsidRDefault="00710763" w:rsidP="00710763">
            <w:pPr>
              <w:pStyle w:val="prilozhenie"/>
              <w:ind w:left="180" w:firstLine="0"/>
              <w:jc w:val="center"/>
            </w:pPr>
            <w:r w:rsidRPr="00DF19B0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4587" w14:textId="77777777" w:rsidR="00710763" w:rsidRPr="003864A4" w:rsidRDefault="00710763" w:rsidP="00710763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</w:tr>
      <w:tr w:rsidR="00710763" w:rsidRPr="009D4170" w14:paraId="3BA00AB6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874F" w14:textId="77777777" w:rsidR="00710763" w:rsidRPr="009D4170" w:rsidRDefault="00710763" w:rsidP="00710763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1E8" w14:textId="77777777" w:rsidR="00710763" w:rsidRPr="007E5C63" w:rsidRDefault="00710763" w:rsidP="007E5C63">
            <w:pPr>
              <w:jc w:val="center"/>
            </w:pPr>
            <w:proofErr w:type="spellStart"/>
            <w:r w:rsidRPr="007E5C63">
              <w:t>Ocheredko</w:t>
            </w:r>
            <w:proofErr w:type="spellEnd"/>
            <w:r w:rsidRPr="007E5C63">
              <w:t xml:space="preserve"> </w:t>
            </w:r>
            <w:proofErr w:type="spellStart"/>
            <w:r w:rsidRPr="007E5C63">
              <w:t>Olga</w:t>
            </w:r>
            <w:proofErr w:type="spellEnd"/>
            <w:r w:rsidRPr="007E5C63">
              <w:t xml:space="preserve"> </w:t>
            </w:r>
            <w:proofErr w:type="spellStart"/>
            <w:r w:rsidRPr="007E5C63">
              <w:t>Vyacheslavona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CAA" w14:textId="77777777" w:rsidR="00710763" w:rsidRDefault="00710763" w:rsidP="00710763">
            <w:pPr>
              <w:jc w:val="center"/>
            </w:pPr>
            <w:r w:rsidRPr="00844303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561D" w14:textId="77777777" w:rsidR="00710763" w:rsidRPr="00710763" w:rsidRDefault="00710763" w:rsidP="007107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8701" w14:textId="77777777" w:rsidR="00710763" w:rsidRPr="00FA38B7" w:rsidRDefault="00710763" w:rsidP="007107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FA38B7"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D7E" w14:textId="77777777" w:rsidR="00710763" w:rsidRPr="00FA38B7" w:rsidRDefault="00710763" w:rsidP="00710763">
            <w:pPr>
              <w:pStyle w:val="prilozhenie"/>
              <w:ind w:left="180" w:firstLine="0"/>
              <w:jc w:val="center"/>
            </w:pPr>
            <w:r w:rsidRPr="00FA38B7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33B" w14:textId="77777777" w:rsidR="00710763" w:rsidRPr="00FA38B7" w:rsidRDefault="00710763" w:rsidP="00710763">
            <w:pPr>
              <w:pStyle w:val="prilozhenie"/>
              <w:ind w:left="180" w:firstLine="0"/>
              <w:jc w:val="center"/>
            </w:pPr>
            <w:r w:rsidRPr="00FA38B7">
              <w:t>-</w:t>
            </w:r>
          </w:p>
        </w:tc>
      </w:tr>
      <w:tr w:rsidR="00E33B67" w:rsidRPr="009D4170" w14:paraId="32DC9F1E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BE83" w14:textId="77777777" w:rsidR="00E33B67" w:rsidRPr="009D4170" w:rsidRDefault="00E33B67" w:rsidP="00B02460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BA0" w14:textId="77777777" w:rsidR="00E33B67" w:rsidRPr="007E5C63" w:rsidRDefault="00710763" w:rsidP="007E5C63">
            <w:pPr>
              <w:suppressAutoHyphens/>
              <w:jc w:val="center"/>
              <w:rPr>
                <w:highlight w:val="green"/>
                <w:lang w:val="en-US"/>
              </w:rPr>
            </w:pPr>
            <w:r w:rsidRPr="007E5C63">
              <w:rPr>
                <w:lang w:val="en-US"/>
              </w:rPr>
              <w:t>Skiba Inna Viktorovna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B045" w14:textId="77777777" w:rsidR="00E33B67" w:rsidRPr="004B470E" w:rsidRDefault="00E33B67" w:rsidP="002A7B74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40F" w14:textId="77777777" w:rsidR="00E33B67" w:rsidRPr="00710763" w:rsidRDefault="00710763" w:rsidP="002A7B74">
            <w:pPr>
              <w:ind w:left="79" w:right="57"/>
              <w:jc w:val="center"/>
              <w:rPr>
                <w:lang w:val="en-US"/>
              </w:rPr>
            </w:pPr>
            <w:r w:rsidRPr="00710763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7BF" w14:textId="77777777" w:rsidR="00E33B67" w:rsidRPr="00675322" w:rsidRDefault="009A2B8A" w:rsidP="007307E4">
            <w:pPr>
              <w:jc w:val="center"/>
              <w:rPr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  <w:r w:rsidR="00E33B67" w:rsidRPr="00235470">
              <w:rPr>
                <w:rFonts w:ascii="Times New Roman CYR" w:hAnsi="Times New Roman CYR" w:cs="Times New Roman CYR"/>
              </w:rPr>
              <w:t>.12.20</w:t>
            </w:r>
            <w:r w:rsidR="007307E4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6B1F" w14:textId="77777777" w:rsidR="00E33B67" w:rsidRPr="004B470E" w:rsidRDefault="00E33B67" w:rsidP="002A7B74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8210" w14:textId="77777777" w:rsidR="00E33B67" w:rsidRPr="00E7303C" w:rsidRDefault="00E33B67" w:rsidP="002A7B74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3969DB" w:rsidRPr="009D4170" w14:paraId="5E4051DF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0CC0" w14:textId="77777777" w:rsidR="003969DB" w:rsidRPr="009D4170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D32" w14:textId="77777777" w:rsidR="003969DB" w:rsidRPr="007E5C63" w:rsidRDefault="003969DB" w:rsidP="007E5C63">
            <w:pPr>
              <w:suppressAutoHyphens/>
              <w:jc w:val="center"/>
            </w:pPr>
            <w:proofErr w:type="spellStart"/>
            <w:r w:rsidRPr="007E5C63">
              <w:rPr>
                <w:lang w:val="en-US"/>
              </w:rPr>
              <w:t>Shchepakin</w:t>
            </w:r>
            <w:proofErr w:type="spellEnd"/>
            <w:r w:rsidRPr="007E5C63">
              <w:rPr>
                <w:lang w:val="en-US"/>
              </w:rPr>
              <w:t xml:space="preserve"> Maksim</w:t>
            </w:r>
            <w:r w:rsidRPr="007E5C63">
              <w:t xml:space="preserve"> </w:t>
            </w:r>
            <w:r w:rsidRPr="007E5C63">
              <w:rPr>
                <w:lang w:val="en-US"/>
              </w:rPr>
              <w:t>Mikhailovich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2324" w14:textId="77777777" w:rsidR="003969DB" w:rsidRPr="009D012F" w:rsidRDefault="003969DB" w:rsidP="003969DB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5D1" w14:textId="77777777" w:rsidR="003969DB" w:rsidRPr="003969DB" w:rsidRDefault="003969DB" w:rsidP="003969DB">
            <w:pPr>
              <w:ind w:left="79" w:right="57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9D12" w14:textId="77777777" w:rsidR="003969DB" w:rsidRPr="00675322" w:rsidRDefault="003969DB" w:rsidP="003969DB">
            <w:pPr>
              <w:jc w:val="center"/>
              <w:rPr>
                <w:highlight w:val="green"/>
              </w:rPr>
            </w:pPr>
            <w:r w:rsidRPr="00235470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235470">
              <w:rPr>
                <w:rFonts w:ascii="Times New Roman CYR" w:hAnsi="Times New Roman CYR" w:cs="Times New Roman CYR"/>
              </w:rPr>
              <w:t>.12.2019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9395" w14:textId="77777777" w:rsidR="003969DB" w:rsidRPr="004B470E" w:rsidRDefault="003969DB" w:rsidP="003969DB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A7B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3969DB" w:rsidRPr="009D4170" w14:paraId="01A17F37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2E6" w14:textId="77777777" w:rsidR="003969DB" w:rsidRPr="009D4170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080E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Armaganyan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Edgar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Garrievich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D82" w14:textId="77777777" w:rsidR="003969DB" w:rsidRPr="00FA38B7" w:rsidRDefault="003969DB" w:rsidP="003969DB">
            <w:pPr>
              <w:pStyle w:val="prilozhenie"/>
              <w:ind w:left="180" w:firstLine="0"/>
              <w:jc w:val="center"/>
            </w:pPr>
            <w:r w:rsidRPr="00FA38B7">
              <w:t xml:space="preserve">-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67B3" w14:textId="77777777" w:rsidR="003969DB" w:rsidRPr="003969DB" w:rsidRDefault="003969DB" w:rsidP="003969D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236AF9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FED7" w14:textId="77777777" w:rsidR="003969DB" w:rsidRPr="00FA38B7" w:rsidRDefault="003969DB" w:rsidP="003969DB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FA38B7">
              <w:t>29.08.2014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5C84" w14:textId="77777777" w:rsidR="003969DB" w:rsidRPr="00FA38B7" w:rsidRDefault="003969DB" w:rsidP="003969DB">
            <w:pPr>
              <w:pStyle w:val="prilozhenie"/>
              <w:ind w:left="180" w:firstLine="0"/>
              <w:jc w:val="center"/>
            </w:pPr>
            <w:r w:rsidRPr="00FA38B7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8B3" w14:textId="77777777" w:rsidR="003969DB" w:rsidRPr="00FA38B7" w:rsidRDefault="003969DB" w:rsidP="003969DB">
            <w:pPr>
              <w:pStyle w:val="prilozhenie"/>
              <w:ind w:left="180" w:firstLine="0"/>
              <w:jc w:val="center"/>
            </w:pPr>
            <w:r w:rsidRPr="00FA38B7">
              <w:t>-</w:t>
            </w:r>
          </w:p>
        </w:tc>
      </w:tr>
      <w:tr w:rsidR="003969DB" w:rsidRPr="009D4170" w14:paraId="5FD33270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1FB2" w14:textId="77777777" w:rsidR="003969DB" w:rsidRPr="009D4170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CAC7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t>Nishchuk</w:t>
            </w:r>
            <w:proofErr w:type="spellEnd"/>
            <w:r w:rsidRPr="007E5C63">
              <w:t xml:space="preserve"> </w:t>
            </w:r>
            <w:proofErr w:type="spellStart"/>
            <w:r w:rsidRPr="007E5C63">
              <w:t>Oleg</w:t>
            </w:r>
            <w:proofErr w:type="spellEnd"/>
            <w:r w:rsidRPr="007E5C63">
              <w:t xml:space="preserve"> </w:t>
            </w:r>
            <w:proofErr w:type="spellStart"/>
            <w:r w:rsidRPr="007E5C63">
              <w:t>Fedorovich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14D6" w14:textId="77777777" w:rsidR="003969DB" w:rsidRPr="00D2640F" w:rsidRDefault="003969DB" w:rsidP="003969DB">
            <w:pPr>
              <w:pStyle w:val="prilozhenie"/>
              <w:ind w:left="180" w:firstLine="0"/>
              <w:jc w:val="center"/>
            </w:pPr>
            <w:r w:rsidRPr="00D2640F">
              <w:t xml:space="preserve">-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447C" w14:textId="77777777" w:rsidR="003969DB" w:rsidRPr="003969DB" w:rsidRDefault="003969DB" w:rsidP="003969D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0D4A16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34DE" w14:textId="77777777" w:rsidR="003969DB" w:rsidRPr="00D2640F" w:rsidRDefault="003969DB" w:rsidP="003969DB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2640F">
              <w:t>19.12.2018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119" w14:textId="77777777" w:rsidR="003969DB" w:rsidRPr="00D2640F" w:rsidRDefault="003969DB" w:rsidP="003969DB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CE04" w14:textId="77777777" w:rsidR="003969DB" w:rsidRPr="00FA38B7" w:rsidRDefault="003969DB" w:rsidP="003969DB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</w:p>
        </w:tc>
      </w:tr>
      <w:tr w:rsidR="003969DB" w:rsidRPr="00E7303C" w14:paraId="0468094D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B5D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4F1B" w14:textId="77777777" w:rsidR="003969DB" w:rsidRPr="007E5C63" w:rsidRDefault="003969DB" w:rsidP="007E5C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E5C63">
              <w:rPr>
                <w:lang w:val="en-US" w:eastAsia="en-US"/>
              </w:rPr>
              <w:t xml:space="preserve">Public Joint-Stock Company </w:t>
            </w:r>
            <w:proofErr w:type="spellStart"/>
            <w:r w:rsidRPr="007E5C63">
              <w:rPr>
                <w:lang w:val="en-US" w:eastAsia="en-US"/>
              </w:rPr>
              <w:t>Rossiyskie</w:t>
            </w:r>
            <w:proofErr w:type="spellEnd"/>
            <w:r w:rsidRPr="007E5C63">
              <w:rPr>
                <w:lang w:val="en-US" w:eastAsia="en-US"/>
              </w:rPr>
              <w:t xml:space="preserve"> </w:t>
            </w:r>
            <w:proofErr w:type="spellStart"/>
            <w:r w:rsidRPr="007E5C63">
              <w:rPr>
                <w:lang w:val="en-US" w:eastAsia="en-US"/>
              </w:rPr>
              <w:t>Seti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B439" w14:textId="77777777" w:rsidR="003969DB" w:rsidRPr="009D4804" w:rsidRDefault="003969DB" w:rsidP="003969DB">
            <w:pPr>
              <w:pStyle w:val="prilozhenie"/>
              <w:ind w:firstLine="9"/>
              <w:jc w:val="center"/>
            </w:pPr>
            <w:r>
              <w:rPr>
                <w:lang w:val="en-US"/>
              </w:rPr>
              <w:t>Moscow,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BA62" w14:textId="77777777" w:rsidR="003969DB" w:rsidRDefault="003969DB" w:rsidP="003969DB">
            <w:pPr>
              <w:pStyle w:val="prilozhenie"/>
              <w:ind w:left="18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The legal entity is entitled to manage more than 20% of shares of the Company;</w:t>
            </w:r>
          </w:p>
          <w:p w14:paraId="57EE2CF9" w14:textId="77777777" w:rsidR="003969DB" w:rsidRPr="003969DB" w:rsidRDefault="003969DB" w:rsidP="003969DB">
            <w:pPr>
              <w:pStyle w:val="prilozhenie"/>
              <w:ind w:left="18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Part of the same group of entities/persons to </w:t>
            </w:r>
            <w:r>
              <w:rPr>
                <w:lang w:val="en-US"/>
              </w:rPr>
              <w:lastRenderedPageBreak/>
              <w:t>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3175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003" w14:textId="77777777" w:rsidR="003969DB" w:rsidRPr="006533CE" w:rsidRDefault="003969DB" w:rsidP="003969DB">
            <w:pPr>
              <w:jc w:val="center"/>
            </w:pPr>
            <w:r w:rsidRPr="006533CE">
              <w:rPr>
                <w:color w:val="000000"/>
              </w:rPr>
              <w:t>93</w:t>
            </w:r>
            <w:r w:rsidR="007E5C63">
              <w:rPr>
                <w:color w:val="000000"/>
                <w:lang w:val="en-US"/>
              </w:rPr>
              <w:t>.</w:t>
            </w:r>
            <w:r w:rsidRPr="006533CE">
              <w:rPr>
                <w:color w:val="000000"/>
              </w:rPr>
              <w:t>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5C42" w14:textId="77777777" w:rsidR="003969DB" w:rsidRPr="006533CE" w:rsidRDefault="003969DB" w:rsidP="003969DB">
            <w:pPr>
              <w:jc w:val="center"/>
            </w:pPr>
            <w:r w:rsidRPr="006533CE">
              <w:rPr>
                <w:color w:val="000000"/>
              </w:rPr>
              <w:t>93</w:t>
            </w:r>
            <w:r w:rsidR="007E5C63">
              <w:rPr>
                <w:color w:val="000000"/>
                <w:lang w:val="en-US"/>
              </w:rPr>
              <w:t>.</w:t>
            </w:r>
            <w:r w:rsidRPr="006533CE">
              <w:rPr>
                <w:color w:val="000000"/>
              </w:rPr>
              <w:t>44</w:t>
            </w:r>
          </w:p>
        </w:tc>
      </w:tr>
      <w:tr w:rsidR="003969DB" w:rsidRPr="00E7303C" w14:paraId="5C14B7F1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80BA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35ED" w14:textId="77777777" w:rsidR="003969DB" w:rsidRPr="007E5C63" w:rsidRDefault="003969DB" w:rsidP="007E5C63">
            <w:pPr>
              <w:pStyle w:val="prilozhenie"/>
              <w:ind w:left="180" w:firstLine="0"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7A7D6AD2" w14:textId="77777777" w:rsidR="003969DB" w:rsidRPr="007E5C63" w:rsidRDefault="003969DB" w:rsidP="007E5C63">
            <w:pPr>
              <w:pStyle w:val="prilozhenie"/>
              <w:ind w:left="180" w:firstLine="0"/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Energetik</w:t>
            </w:r>
            <w:proofErr w:type="spellEnd"/>
            <w:r w:rsidRPr="007E5C63">
              <w:rPr>
                <w:lang w:val="en-US"/>
              </w:rPr>
              <w:t xml:space="preserve"> Holiday Facility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F8CE" w14:textId="77777777" w:rsidR="003969DB" w:rsidRDefault="003969DB" w:rsidP="003969DB">
            <w:pPr>
              <w:pStyle w:val="prilozhenie"/>
              <w:ind w:left="180"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Gelendzhik</w:t>
            </w:r>
            <w:proofErr w:type="spellEnd"/>
            <w:r>
              <w:rPr>
                <w:lang w:val="en-US"/>
              </w:rPr>
              <w:t>,</w:t>
            </w:r>
          </w:p>
          <w:p w14:paraId="6D90D877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111" w14:textId="77777777" w:rsidR="003969DB" w:rsidRDefault="003969DB" w:rsidP="003969D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>
              <w:rPr>
                <w:lang w:val="en-US"/>
              </w:rPr>
              <w:t>The Company is entitled to manage more than 20% of total votes, attached to the shares that constitute the charter capital, the interest of this legal entity;</w:t>
            </w:r>
          </w:p>
          <w:p w14:paraId="2546227D" w14:textId="77777777" w:rsidR="003969DB" w:rsidRPr="003969DB" w:rsidRDefault="003969DB" w:rsidP="003969D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spacing w:val="-16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CBD0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22.02.2007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9919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FFD7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5C470AE8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46A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482" w14:textId="77777777" w:rsidR="003969DB" w:rsidRPr="007E5C63" w:rsidRDefault="003969DB" w:rsidP="007E5C63">
            <w:pPr>
              <w:pStyle w:val="prilozhenie"/>
              <w:ind w:left="180" w:firstLine="0"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4F545C70" w14:textId="77777777" w:rsidR="003969DB" w:rsidRPr="007E5C63" w:rsidRDefault="003969DB" w:rsidP="007E5C63">
            <w:pPr>
              <w:pStyle w:val="prilozhenie"/>
              <w:ind w:left="180" w:firstLine="0"/>
              <w:jc w:val="center"/>
            </w:pPr>
            <w:proofErr w:type="spellStart"/>
            <w:r w:rsidRPr="007E5C63">
              <w:rPr>
                <w:lang w:val="en-US"/>
              </w:rPr>
              <w:t>Energetik</w:t>
            </w:r>
            <w:proofErr w:type="spellEnd"/>
            <w:r w:rsidRPr="007E5C63">
              <w:rPr>
                <w:lang w:val="en-US"/>
              </w:rPr>
              <w:t xml:space="preserve"> Holiday Facility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0D06" w14:textId="77777777" w:rsidR="003969DB" w:rsidRDefault="003969DB" w:rsidP="003969DB">
            <w:pPr>
              <w:pStyle w:val="prilozhenie"/>
              <w:ind w:left="180"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Gelendzhik</w:t>
            </w:r>
            <w:proofErr w:type="spellEnd"/>
            <w:r>
              <w:rPr>
                <w:lang w:val="en-US"/>
              </w:rPr>
              <w:t>,</w:t>
            </w:r>
          </w:p>
          <w:p w14:paraId="0FDFA54E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A36" w14:textId="77777777" w:rsidR="003969DB" w:rsidRDefault="003969DB" w:rsidP="003969D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>
              <w:rPr>
                <w:lang w:val="en-US"/>
              </w:rPr>
              <w:t>The Company is entitled to manage more than 20% of total votes, attached to the shares that constitute the charter capital, the interest of this legal entity;</w:t>
            </w:r>
          </w:p>
          <w:p w14:paraId="40F277EC" w14:textId="77777777" w:rsidR="003969DB" w:rsidRPr="003969DB" w:rsidRDefault="003969DB" w:rsidP="003969D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7C51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26.01.2011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F242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F13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301752D0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3B8D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5ED2" w14:textId="77777777" w:rsidR="003969DB" w:rsidRPr="007E5C63" w:rsidRDefault="003969DB" w:rsidP="007E5C63">
            <w:pPr>
              <w:ind w:left="180"/>
              <w:jc w:val="center"/>
            </w:pPr>
          </w:p>
          <w:p w14:paraId="2E818CE2" w14:textId="77777777" w:rsidR="003969DB" w:rsidRPr="007E5C63" w:rsidRDefault="003969DB" w:rsidP="007E5C63">
            <w:pPr>
              <w:ind w:left="180"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Joint-Stock Company Rosseti South</w:t>
            </w:r>
          </w:p>
          <w:p w14:paraId="3B0697D6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F80" w14:textId="77777777" w:rsidR="003969DB" w:rsidRPr="003969DB" w:rsidRDefault="003969DB" w:rsidP="003969DB">
            <w:pPr>
              <w:ind w:left="180" w:right="101"/>
              <w:jc w:val="center"/>
              <w:rPr>
                <w:lang w:val="en-US"/>
              </w:rPr>
            </w:pPr>
            <w:r>
              <w:rPr>
                <w:lang w:val="en-US"/>
              </w:rPr>
              <w:t>Rostov-on-Don,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46A" w14:textId="77777777" w:rsidR="003969DB" w:rsidRPr="003969DB" w:rsidRDefault="003969DB" w:rsidP="003969DB">
            <w:pPr>
              <w:ind w:left="18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B1DB" w14:textId="77777777" w:rsidR="003969DB" w:rsidRPr="00E7303C" w:rsidRDefault="003969DB" w:rsidP="003969DB">
            <w:pPr>
              <w:ind w:left="18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7303C">
              <w:rPr>
                <w:rFonts w:ascii="Times New Roman CYR" w:hAnsi="Times New Roman CYR" w:cs="Times New Roman CYR"/>
              </w:rPr>
              <w:t>28.06.2007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CCA3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7E41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6962F315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CF2E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D47B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Joint-Stock Company I</w:t>
            </w:r>
            <w:r w:rsidRPr="007E5C63">
              <w:rPr>
                <w:shd w:val="clear" w:color="auto" w:fill="FFFFFF"/>
                <w:lang w:val="en-US"/>
              </w:rPr>
              <w:t>nterregional Distribution Grid Company of Centre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3213" w14:textId="77777777" w:rsidR="003969DB" w:rsidRPr="002F42D5" w:rsidRDefault="003969DB" w:rsidP="003969DB">
            <w:pPr>
              <w:jc w:val="center"/>
            </w:pPr>
            <w:r>
              <w:rPr>
                <w:lang w:val="en-US"/>
              </w:rPr>
              <w:t>Moscow,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D000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8CAE" w14:textId="77777777" w:rsidR="003969DB" w:rsidRPr="002F42D5" w:rsidRDefault="003969DB" w:rsidP="003969DB">
            <w:pPr>
              <w:ind w:left="180"/>
              <w:jc w:val="center"/>
            </w:pPr>
            <w:r w:rsidRPr="002F42D5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D2A5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B8D8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6AC437A7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6AD0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5C8A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68B51610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Energetik</w:t>
            </w:r>
            <w:proofErr w:type="spellEnd"/>
            <w:r w:rsidRPr="007E5C63">
              <w:rPr>
                <w:lang w:val="en-US"/>
              </w:rPr>
              <w:t xml:space="preserve"> Health Centre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4E70" w14:textId="77777777" w:rsidR="003969DB" w:rsidRP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Novaya </w:t>
            </w:r>
            <w:proofErr w:type="spellStart"/>
            <w:r>
              <w:rPr>
                <w:lang w:val="en-US"/>
              </w:rPr>
              <w:t>Lyada</w:t>
            </w:r>
            <w:proofErr w:type="spellEnd"/>
            <w:r>
              <w:rPr>
                <w:lang w:val="en-US"/>
              </w:rPr>
              <w:t xml:space="preserve"> U</w:t>
            </w:r>
            <w:r w:rsidRPr="00F669D7">
              <w:rPr>
                <w:lang w:val="en-US"/>
              </w:rPr>
              <w:t xml:space="preserve">rban </w:t>
            </w:r>
            <w:r>
              <w:rPr>
                <w:lang w:val="en-US"/>
              </w:rPr>
              <w:t>L</w:t>
            </w:r>
            <w:r w:rsidRPr="00F669D7">
              <w:rPr>
                <w:lang w:val="en-US"/>
              </w:rPr>
              <w:t>ocality</w:t>
            </w:r>
            <w:r>
              <w:rPr>
                <w:lang w:val="en-US"/>
              </w:rPr>
              <w:t xml:space="preserve">, </w:t>
            </w:r>
            <w:proofErr w:type="spellStart"/>
            <w:r w:rsidRPr="001B4274">
              <w:rPr>
                <w:shd w:val="clear" w:color="auto" w:fill="FFFFFF"/>
                <w:lang w:val="en-US"/>
              </w:rPr>
              <w:t>Tambovsky</w:t>
            </w:r>
            <w:proofErr w:type="spellEnd"/>
            <w:r w:rsidRPr="001B4274">
              <w:rPr>
                <w:shd w:val="clear" w:color="auto" w:fill="FFFFFF"/>
                <w:lang w:val="en-US"/>
              </w:rPr>
              <w:t> </w:t>
            </w:r>
            <w:r w:rsidRPr="001B4274">
              <w:rPr>
                <w:bCs/>
                <w:shd w:val="clear" w:color="auto" w:fill="FFFFFF"/>
                <w:lang w:val="en-US"/>
              </w:rPr>
              <w:t>District,</w:t>
            </w:r>
            <w:r w:rsidRPr="001B4274">
              <w:rPr>
                <w:lang w:val="en-US"/>
              </w:rPr>
              <w:t xml:space="preserve"> Tambov Region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E460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E781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1549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47B1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5EAC6452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E04E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D3B2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6FBA38D1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Yaroslavl Electric Grid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8C02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Yaroslavl,</w:t>
            </w:r>
          </w:p>
          <w:p w14:paraId="0661F9BA" w14:textId="77777777" w:rsidR="003969DB" w:rsidRPr="00963743" w:rsidRDefault="003969DB" w:rsidP="003969DB">
            <w:pPr>
              <w:jc w:val="center"/>
            </w:pPr>
            <w:r>
              <w:rPr>
                <w:lang w:val="en-US"/>
              </w:rPr>
              <w:t>Yaroslavl</w:t>
            </w:r>
            <w:r w:rsidRPr="00BF5512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BF5512">
              <w:rPr>
                <w:lang w:val="en-US"/>
              </w:rPr>
              <w:t>,</w:t>
            </w:r>
            <w:r>
              <w:rPr>
                <w:lang w:val="en-US"/>
              </w:rPr>
              <w:t xml:space="preserve">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159B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561FFB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CEA0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30.12.2009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894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5867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1C679A4A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620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886" w14:textId="77777777" w:rsidR="003969DB" w:rsidRPr="007E5C63" w:rsidRDefault="003969DB" w:rsidP="007E5C63">
            <w:pPr>
              <w:suppressAutoHyphens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Joint-Stock Company  Interregional Distribution Grid Company of the North-West</w:t>
            </w:r>
          </w:p>
          <w:p w14:paraId="2B6EB0C9" w14:textId="77777777" w:rsidR="003969DB" w:rsidRPr="007E5C63" w:rsidRDefault="003969DB" w:rsidP="007E5C63">
            <w:pPr>
              <w:suppressAutoHyphens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(IDGC of the North-West)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C45" w14:textId="77777777" w:rsidR="003969DB" w:rsidRPr="00B55B84" w:rsidRDefault="003969DB" w:rsidP="003969DB">
            <w:pPr>
              <w:ind w:left="118" w:right="101"/>
              <w:jc w:val="center"/>
            </w:pPr>
            <w:r>
              <w:rPr>
                <w:lang w:val="en-US"/>
              </w:rPr>
              <w:t>Russia, Saint-Petersburg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2751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561FFB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FFA" w14:textId="77777777" w:rsidR="003969DB" w:rsidRPr="00B55B84" w:rsidRDefault="003969DB" w:rsidP="003969DB">
            <w:pPr>
              <w:ind w:left="180"/>
              <w:jc w:val="center"/>
            </w:pPr>
            <w:r w:rsidRPr="00B55B84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5E9" w14:textId="77777777" w:rsidR="003969DB" w:rsidRPr="00B55B84" w:rsidRDefault="003969DB" w:rsidP="003969DB">
            <w:pPr>
              <w:pStyle w:val="prilozhenie"/>
              <w:ind w:left="180" w:firstLine="0"/>
              <w:jc w:val="center"/>
            </w:pPr>
            <w:r w:rsidRPr="00B55B84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7831" w14:textId="77777777" w:rsidR="003969DB" w:rsidRPr="00B55B84" w:rsidRDefault="003969DB" w:rsidP="003969DB">
            <w:pPr>
              <w:pStyle w:val="prilozhenie"/>
              <w:ind w:left="180" w:firstLine="0"/>
              <w:jc w:val="center"/>
            </w:pPr>
            <w:r w:rsidRPr="00B55B84">
              <w:t>–</w:t>
            </w:r>
          </w:p>
        </w:tc>
      </w:tr>
      <w:tr w:rsidR="003969DB" w:rsidRPr="00E7303C" w14:paraId="0EF05D5F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BFC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87BE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Corporation</w:t>
            </w:r>
          </w:p>
          <w:p w14:paraId="37824BA8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Pskovenergoagent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3863" w14:textId="77777777" w:rsidR="003969DB" w:rsidRPr="003969DB" w:rsidRDefault="003969DB" w:rsidP="003969DB">
            <w:pPr>
              <w:jc w:val="center"/>
              <w:rPr>
                <w:lang w:val="en-US"/>
              </w:rPr>
            </w:pPr>
            <w:r w:rsidRPr="00C72C27">
              <w:rPr>
                <w:lang w:val="en-US"/>
              </w:rPr>
              <w:t xml:space="preserve">32 </w:t>
            </w:r>
            <w:proofErr w:type="spellStart"/>
            <w:r w:rsidRPr="00C72C27">
              <w:rPr>
                <w:lang w:val="en-US"/>
              </w:rPr>
              <w:t>Starotekstinaya</w:t>
            </w:r>
            <w:proofErr w:type="spellEnd"/>
            <w:r w:rsidRPr="00C72C27">
              <w:rPr>
                <w:lang w:val="en-US"/>
              </w:rPr>
              <w:t xml:space="preserve"> St., Pskov, 180006,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E4F6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2B46CD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97A5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6C74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457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1D37911F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F18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8D6F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Corporation</w:t>
            </w:r>
          </w:p>
          <w:p w14:paraId="4D699A43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Pskovenergosbit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EC5B" w14:textId="77777777" w:rsidR="003969DB" w:rsidRPr="00DD1310" w:rsidRDefault="003969DB" w:rsidP="003969DB">
            <w:pPr>
              <w:jc w:val="center"/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Zavodskaya</w:t>
            </w:r>
            <w:proofErr w:type="spellEnd"/>
            <w:r>
              <w:rPr>
                <w:lang w:val="en-US"/>
              </w:rPr>
              <w:t xml:space="preserve"> St., </w:t>
            </w:r>
            <w:r w:rsidRPr="00C72C27">
              <w:t>1</w:t>
            </w:r>
            <w:r w:rsidRPr="00DD1310">
              <w:t xml:space="preserve">80004, </w:t>
            </w:r>
            <w:r>
              <w:rPr>
                <w:lang w:val="en-US"/>
              </w:rPr>
              <w:t>Pskov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E1B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2B46CD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1CA1" w14:textId="77777777" w:rsidR="003969DB" w:rsidRPr="00DD1310" w:rsidRDefault="003969DB" w:rsidP="003969DB">
            <w:pPr>
              <w:ind w:left="180"/>
              <w:jc w:val="center"/>
            </w:pPr>
            <w:r w:rsidRPr="00DD1310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1685" w14:textId="77777777" w:rsidR="003969DB" w:rsidRPr="00DD1310" w:rsidRDefault="003969DB" w:rsidP="003969DB">
            <w:pPr>
              <w:pStyle w:val="prilozhenie"/>
              <w:ind w:left="180" w:firstLine="0"/>
              <w:jc w:val="center"/>
            </w:pPr>
            <w:r w:rsidRPr="00DD1310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BFD7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DD1310">
              <w:t>–</w:t>
            </w:r>
          </w:p>
        </w:tc>
      </w:tr>
      <w:tr w:rsidR="003969DB" w:rsidRPr="00E7303C" w14:paraId="36E2D7B4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0908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FA5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Corporation</w:t>
            </w:r>
          </w:p>
          <w:p w14:paraId="3D71CA9C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Lesnaya</w:t>
            </w:r>
            <w:proofErr w:type="spellEnd"/>
            <w:r w:rsidRPr="007E5C63">
              <w:rPr>
                <w:lang w:val="en-US"/>
              </w:rPr>
              <w:t xml:space="preserve"> </w:t>
            </w:r>
            <w:proofErr w:type="spellStart"/>
            <w:r w:rsidRPr="007E5C63">
              <w:rPr>
                <w:lang w:val="en-US"/>
              </w:rPr>
              <w:t>Skazka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88F4" w14:textId="77777777" w:rsidR="003969DB" w:rsidRPr="003969DB" w:rsidRDefault="003969DB" w:rsidP="003969D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Syargilahta</w:t>
            </w:r>
            <w:proofErr w:type="spellEnd"/>
            <w:r>
              <w:rPr>
                <w:lang w:val="en-US"/>
              </w:rPr>
              <w:t xml:space="preserve"> village, </w:t>
            </w:r>
            <w:proofErr w:type="spellStart"/>
            <w:r>
              <w:rPr>
                <w:lang w:val="en-US"/>
              </w:rPr>
              <w:t>Pryazhskiy</w:t>
            </w:r>
            <w:proofErr w:type="spellEnd"/>
            <w:r>
              <w:rPr>
                <w:lang w:val="en-US"/>
              </w:rPr>
              <w:t xml:space="preserve"> District, Republic of </w:t>
            </w:r>
            <w:proofErr w:type="spellStart"/>
            <w:r>
              <w:rPr>
                <w:lang w:val="en-US"/>
              </w:rPr>
              <w:t>Korelia</w:t>
            </w:r>
            <w:proofErr w:type="spellEnd"/>
            <w:r>
              <w:rPr>
                <w:lang w:val="en-US"/>
              </w:rPr>
              <w:t>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104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2B46CD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3144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D3C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3757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07806F68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D8BA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439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Joint-Stock Company</w:t>
            </w:r>
          </w:p>
          <w:p w14:paraId="2D867194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“Rosseti Moscow Region”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1090" w14:textId="77777777" w:rsidR="003969DB" w:rsidRPr="003F3C01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Moscow, Russia </w:t>
            </w:r>
          </w:p>
          <w:p w14:paraId="784816F6" w14:textId="77777777" w:rsidR="003969DB" w:rsidRPr="00963743" w:rsidRDefault="003969DB" w:rsidP="003969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37B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2B46CD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CFC0" w14:textId="77777777" w:rsidR="003969DB" w:rsidRPr="000A2523" w:rsidRDefault="003969DB" w:rsidP="003969DB">
            <w:pPr>
              <w:ind w:left="180"/>
              <w:jc w:val="center"/>
            </w:pPr>
            <w:r w:rsidRPr="000A2523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02F" w14:textId="77777777" w:rsidR="003969DB" w:rsidRPr="000A2523" w:rsidRDefault="003969DB" w:rsidP="003969DB">
            <w:pPr>
              <w:pStyle w:val="prilozhenie"/>
              <w:ind w:left="180" w:firstLine="0"/>
              <w:jc w:val="center"/>
            </w:pPr>
            <w:r w:rsidRPr="000A2523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34FB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0A2523">
              <w:t>–</w:t>
            </w:r>
          </w:p>
        </w:tc>
      </w:tr>
      <w:tr w:rsidR="003969DB" w:rsidRPr="00E7303C" w14:paraId="2B2197EB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A3AC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F4D9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11D2E9DF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Energocentre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DCF6" w14:textId="77777777" w:rsidR="003969DB" w:rsidRPr="00E7303C" w:rsidRDefault="003969DB" w:rsidP="003969DB">
            <w:pPr>
              <w:jc w:val="center"/>
            </w:pPr>
            <w:proofErr w:type="spellStart"/>
            <w:r>
              <w:rPr>
                <w:lang w:val="en-US"/>
              </w:rPr>
              <w:t>Noginsk</w:t>
            </w:r>
            <w:proofErr w:type="spellEnd"/>
            <w:r>
              <w:rPr>
                <w:lang w:val="en-US"/>
              </w:rPr>
              <w:t>, Moscow Region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B81C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F5D9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39FB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3C35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785F9EE6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E3F8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383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OAO</w:t>
            </w:r>
          </w:p>
          <w:p w14:paraId="38EF614D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Interregional Distribution Grid Company of Urals (IDGC of Urals)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926D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140 </w:t>
            </w:r>
            <w:proofErr w:type="spellStart"/>
            <w:r>
              <w:rPr>
                <w:lang w:val="en-US"/>
              </w:rPr>
              <w:t>Mamina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Sibiryaka</w:t>
            </w:r>
            <w:proofErr w:type="spellEnd"/>
            <w:r>
              <w:rPr>
                <w:lang w:val="en-US"/>
              </w:rPr>
              <w:t xml:space="preserve"> St.,</w:t>
            </w:r>
          </w:p>
          <w:p w14:paraId="5D223610" w14:textId="77777777" w:rsidR="003969DB" w:rsidRPr="00E7303C" w:rsidRDefault="003969DB" w:rsidP="003969DB">
            <w:pPr>
              <w:jc w:val="center"/>
            </w:pPr>
            <w:r w:rsidRPr="00E7303C">
              <w:t>620026</w:t>
            </w:r>
            <w:r>
              <w:rPr>
                <w:lang w:val="en-US"/>
              </w:rPr>
              <w:t>, Ekaterinburg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52F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F33EF4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B8BB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C1A9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6788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6058A2D8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DD3C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0E0F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 xml:space="preserve">Joint-Stock Company </w:t>
            </w:r>
            <w:r w:rsidRPr="007E5C63">
              <w:rPr>
                <w:lang w:val="en-US"/>
              </w:rPr>
              <w:lastRenderedPageBreak/>
              <w:t>"</w:t>
            </w:r>
            <w:proofErr w:type="spellStart"/>
            <w:r w:rsidRPr="007E5C63">
              <w:rPr>
                <w:lang w:val="en-US"/>
              </w:rPr>
              <w:t>Ekaterinburgenergosbyt</w:t>
            </w:r>
            <w:proofErr w:type="spellEnd"/>
            <w:r w:rsidRPr="007E5C63">
              <w:rPr>
                <w:lang w:val="en-US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FEF6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Ekaterinburg, </w:t>
            </w:r>
          </w:p>
          <w:p w14:paraId="281BEEF9" w14:textId="77777777" w:rsidR="003969DB" w:rsidRPr="00C04DF3" w:rsidRDefault="003969DB" w:rsidP="003969DB">
            <w:pPr>
              <w:jc w:val="center"/>
            </w:pPr>
            <w:r>
              <w:rPr>
                <w:lang w:val="en-US"/>
              </w:rPr>
              <w:lastRenderedPageBreak/>
              <w:t xml:space="preserve">Russian Federation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47F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F33EF4">
              <w:rPr>
                <w:lang w:val="en-US"/>
              </w:rPr>
              <w:lastRenderedPageBreak/>
              <w:t xml:space="preserve">Part of the same group </w:t>
            </w:r>
            <w:r w:rsidRPr="00F33EF4">
              <w:rPr>
                <w:lang w:val="en-US"/>
              </w:rPr>
              <w:lastRenderedPageBreak/>
              <w:t>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E544" w14:textId="77777777" w:rsidR="003969DB" w:rsidRPr="00C04DF3" w:rsidRDefault="003969DB" w:rsidP="003969DB">
            <w:pPr>
              <w:ind w:left="180"/>
              <w:jc w:val="center"/>
            </w:pPr>
            <w:r w:rsidRPr="00C04DF3"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0F1C" w14:textId="77777777" w:rsidR="003969DB" w:rsidRPr="00C04DF3" w:rsidRDefault="003969DB" w:rsidP="003969DB">
            <w:pPr>
              <w:pStyle w:val="prilozhenie"/>
              <w:ind w:left="180" w:firstLine="0"/>
              <w:jc w:val="center"/>
            </w:pPr>
            <w:r w:rsidRPr="00C04DF3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81DB" w14:textId="77777777" w:rsidR="003969DB" w:rsidRPr="00C04DF3" w:rsidRDefault="003969DB" w:rsidP="003969DB">
            <w:pPr>
              <w:pStyle w:val="prilozhenie"/>
              <w:ind w:left="180" w:firstLine="0"/>
              <w:jc w:val="center"/>
            </w:pPr>
            <w:r w:rsidRPr="00C04DF3">
              <w:t>–</w:t>
            </w:r>
          </w:p>
        </w:tc>
      </w:tr>
      <w:tr w:rsidR="003969DB" w:rsidRPr="00E7303C" w14:paraId="5EC9C9D7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3513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F65E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22C42D2C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Ekaterinburg Electric Grid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AD3A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Ekaterinburg, </w:t>
            </w:r>
          </w:p>
          <w:p w14:paraId="03D36569" w14:textId="77777777" w:rsidR="003969DB" w:rsidRPr="00935EBF" w:rsidRDefault="003969DB" w:rsidP="003969DB">
            <w:pPr>
              <w:jc w:val="center"/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0BA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A21950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49A2" w14:textId="77777777" w:rsidR="003969DB" w:rsidRPr="00935EBF" w:rsidRDefault="003969DB" w:rsidP="003969DB">
            <w:pPr>
              <w:ind w:left="180"/>
              <w:jc w:val="center"/>
            </w:pPr>
            <w:r w:rsidRPr="00935EBF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7B36" w14:textId="77777777" w:rsidR="003969DB" w:rsidRPr="00935EBF" w:rsidRDefault="003969DB" w:rsidP="003969DB">
            <w:pPr>
              <w:pStyle w:val="prilozhenie"/>
              <w:ind w:left="180" w:firstLine="0"/>
              <w:jc w:val="center"/>
            </w:pPr>
            <w:r w:rsidRPr="00935EBF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724E" w14:textId="77777777" w:rsidR="003969DB" w:rsidRPr="00935EBF" w:rsidRDefault="003969DB" w:rsidP="003969DB">
            <w:pPr>
              <w:pStyle w:val="prilozhenie"/>
              <w:ind w:left="180" w:firstLine="0"/>
              <w:jc w:val="center"/>
            </w:pPr>
            <w:r w:rsidRPr="00935EBF">
              <w:t>–</w:t>
            </w:r>
          </w:p>
        </w:tc>
      </w:tr>
      <w:tr w:rsidR="003969DB" w:rsidRPr="00E7303C" w14:paraId="63964E3E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1D16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C8FC" w14:textId="77777777" w:rsidR="003969DB" w:rsidRPr="007E5C63" w:rsidRDefault="003969DB" w:rsidP="007E5C63">
            <w:pPr>
              <w:suppressAutoHyphens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Joint-Stock Company</w:t>
            </w:r>
          </w:p>
          <w:p w14:paraId="0C8C25EB" w14:textId="77777777" w:rsidR="003969DB" w:rsidRPr="007E5C63" w:rsidRDefault="003969DB" w:rsidP="007E5C63">
            <w:pPr>
              <w:suppressAutoHyphens/>
              <w:jc w:val="center"/>
              <w:rPr>
                <w:highlight w:val="yellow"/>
              </w:rPr>
            </w:pPr>
            <w:r w:rsidRPr="007E5C63">
              <w:rPr>
                <w:lang w:val="en-US"/>
              </w:rPr>
              <w:t>Rosseti Siberia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6EF3" w14:textId="77777777" w:rsidR="003969DB" w:rsidRPr="004B470E" w:rsidRDefault="003969DB" w:rsidP="003969DB">
            <w:pPr>
              <w:ind w:left="118" w:right="101"/>
              <w:jc w:val="center"/>
            </w:pPr>
            <w:r>
              <w:rPr>
                <w:lang w:val="en-US"/>
              </w:rPr>
              <w:t>Krasnoyarsk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488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A21950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5973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26B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8AD7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2BFA5159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8F58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EF40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2B561A48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Tuvaenergo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0031" w14:textId="77777777" w:rsidR="003969DB" w:rsidRDefault="003969DB" w:rsidP="003969DB">
            <w:pPr>
              <w:ind w:left="118" w:right="10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Kyzyl, Republic of Tuva, </w:t>
            </w:r>
          </w:p>
          <w:p w14:paraId="6F832EF1" w14:textId="77777777" w:rsidR="003969DB" w:rsidRPr="004B470E" w:rsidRDefault="003969DB" w:rsidP="003969DB">
            <w:pPr>
              <w:ind w:left="118" w:right="101"/>
              <w:jc w:val="center"/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6E9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A21950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6B9" w14:textId="77777777" w:rsidR="003969DB" w:rsidRPr="006403D7" w:rsidRDefault="003969DB" w:rsidP="003969DB">
            <w:pPr>
              <w:ind w:left="180"/>
              <w:jc w:val="center"/>
            </w:pPr>
            <w:r w:rsidRPr="006403D7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CC3F" w14:textId="77777777" w:rsidR="003969DB" w:rsidRPr="006403D7" w:rsidRDefault="003969DB" w:rsidP="003969DB">
            <w:pPr>
              <w:pStyle w:val="prilozhenie"/>
              <w:ind w:left="180" w:firstLine="0"/>
              <w:jc w:val="center"/>
            </w:pPr>
            <w:r w:rsidRPr="006403D7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5C3C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6403D7">
              <w:t>–</w:t>
            </w:r>
          </w:p>
        </w:tc>
      </w:tr>
      <w:tr w:rsidR="003969DB" w:rsidRPr="00E7303C" w14:paraId="3F5E881C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9E38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B0D9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</w:t>
            </w:r>
            <w:r w:rsidRPr="007E5C63">
              <w:t>-</w:t>
            </w:r>
            <w:r w:rsidRPr="007E5C63">
              <w:rPr>
                <w:lang w:val="en-US"/>
              </w:rPr>
              <w:t>Stock</w:t>
            </w:r>
            <w:r w:rsidRPr="007E5C63">
              <w:t xml:space="preserve"> </w:t>
            </w:r>
            <w:r w:rsidRPr="007E5C63">
              <w:rPr>
                <w:lang w:val="en-US"/>
              </w:rPr>
              <w:t>Company</w:t>
            </w:r>
          </w:p>
          <w:p w14:paraId="75CE3AE3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Technical Customer Centre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04D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Moscow, </w:t>
            </w:r>
          </w:p>
          <w:p w14:paraId="7A9C1AEF" w14:textId="77777777" w:rsidR="003969DB" w:rsidRPr="00963743" w:rsidRDefault="003969DB" w:rsidP="003969DB">
            <w:pPr>
              <w:jc w:val="center"/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F2B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A21950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7A3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15.09.2010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7B15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D0C9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70A6C99A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72E4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4AB3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6A4AA5DE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Sotssfera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24C4" w14:textId="77777777" w:rsidR="003969DB" w:rsidRPr="003969DB" w:rsidRDefault="003969DB" w:rsidP="003969D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Chernoluche</w:t>
            </w:r>
            <w:proofErr w:type="spellEnd"/>
            <w:r>
              <w:rPr>
                <w:lang w:val="en-US"/>
              </w:rPr>
              <w:t xml:space="preserve"> village, Omsk District, Omsk Region, Russia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B5C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A21950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77F8" w14:textId="77777777" w:rsidR="003969DB" w:rsidRPr="009C1ED7" w:rsidRDefault="003969DB" w:rsidP="003969DB">
            <w:pPr>
              <w:ind w:left="180"/>
              <w:jc w:val="center"/>
            </w:pPr>
            <w:r w:rsidRPr="009C1ED7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2AA0" w14:textId="77777777" w:rsidR="003969DB" w:rsidRPr="009C1ED7" w:rsidRDefault="003969DB" w:rsidP="003969DB">
            <w:pPr>
              <w:pStyle w:val="prilozhenie"/>
              <w:ind w:left="180" w:firstLine="0"/>
              <w:jc w:val="center"/>
            </w:pPr>
            <w:r w:rsidRPr="009C1ED7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428B" w14:textId="77777777" w:rsidR="003969DB" w:rsidRPr="009C1ED7" w:rsidRDefault="003969DB" w:rsidP="003969DB">
            <w:pPr>
              <w:pStyle w:val="prilozhenie"/>
              <w:ind w:left="180" w:firstLine="0"/>
              <w:jc w:val="center"/>
            </w:pPr>
            <w:r w:rsidRPr="009C1ED7">
              <w:t>–</w:t>
            </w:r>
          </w:p>
        </w:tc>
      </w:tr>
      <w:tr w:rsidR="003969DB" w:rsidRPr="00E7303C" w14:paraId="6D708D2A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037E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E00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3C348F0D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Yantarenergoservis</w:t>
            </w:r>
            <w:proofErr w:type="spellEnd"/>
          </w:p>
          <w:p w14:paraId="4760B286" w14:textId="77777777" w:rsidR="003969DB" w:rsidRPr="007E5C63" w:rsidRDefault="003969DB" w:rsidP="007E5C63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9F7C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83 </w:t>
            </w:r>
            <w:proofErr w:type="spellStart"/>
            <w:r>
              <w:rPr>
                <w:lang w:val="en-US"/>
              </w:rPr>
              <w:t>Krasnoselskaya</w:t>
            </w:r>
            <w:proofErr w:type="spellEnd"/>
            <w:r>
              <w:rPr>
                <w:lang w:val="en-US"/>
              </w:rPr>
              <w:t xml:space="preserve"> St.,</w:t>
            </w:r>
          </w:p>
          <w:p w14:paraId="16CC4BF7" w14:textId="77777777" w:rsidR="003969DB" w:rsidRPr="00E7303C" w:rsidRDefault="003969DB" w:rsidP="003969DB">
            <w:pPr>
              <w:jc w:val="center"/>
            </w:pPr>
            <w:r w:rsidRPr="00E7303C">
              <w:t xml:space="preserve">236010 </w:t>
            </w:r>
            <w:r>
              <w:rPr>
                <w:lang w:val="en-US"/>
              </w:rPr>
              <w:t>Kaliningrad</w:t>
            </w:r>
            <w:r w:rsidRPr="00E7303C">
              <w:t xml:space="preserve"> </w:t>
            </w:r>
          </w:p>
          <w:p w14:paraId="368AF622" w14:textId="77777777" w:rsidR="003969DB" w:rsidRPr="00E7303C" w:rsidRDefault="003969DB" w:rsidP="003969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10F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54475F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939A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12.01.2011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226E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CB99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07F3667B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6345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DD6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Joint-Stock Company Interregional Distribution Grid Company of Center and Volga Region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6DF5" w14:textId="77777777" w:rsidR="003969DB" w:rsidRPr="00963743" w:rsidRDefault="003969DB" w:rsidP="003969DB">
            <w:pPr>
              <w:jc w:val="center"/>
            </w:pPr>
            <w:proofErr w:type="spellStart"/>
            <w:r>
              <w:rPr>
                <w:lang w:val="en-US"/>
              </w:rPr>
              <w:t>Nigniy</w:t>
            </w:r>
            <w:proofErr w:type="spellEnd"/>
            <w:r>
              <w:rPr>
                <w:lang w:val="en-US"/>
              </w:rPr>
              <w:t xml:space="preserve"> Novgorod,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815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54475F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5393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EEFD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4FC8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3AD0A8C2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205A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E1DB" w14:textId="77777777" w:rsidR="003969DB" w:rsidRPr="007E5C63" w:rsidRDefault="003969DB" w:rsidP="007E5C63">
            <w:pPr>
              <w:suppressAutoHyphens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647D5B22" w14:textId="77777777" w:rsidR="003969DB" w:rsidRPr="007E5C63" w:rsidRDefault="003969DB" w:rsidP="007E5C63">
            <w:pPr>
              <w:suppressAutoHyphens/>
              <w:jc w:val="center"/>
            </w:pPr>
            <w:r w:rsidRPr="007E5C63">
              <w:rPr>
                <w:lang w:val="en-US"/>
              </w:rPr>
              <w:t>Fleet Vehicles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199E" w14:textId="77777777" w:rsidR="003969DB" w:rsidRPr="003969DB" w:rsidRDefault="003969DB" w:rsidP="003969DB">
            <w:pPr>
              <w:ind w:left="118" w:right="10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Orichi</w:t>
            </w:r>
            <w:proofErr w:type="spellEnd"/>
            <w:r>
              <w:rPr>
                <w:lang w:val="en-US"/>
              </w:rPr>
              <w:t xml:space="preserve"> village, </w:t>
            </w:r>
            <w:proofErr w:type="spellStart"/>
            <w:r>
              <w:rPr>
                <w:lang w:val="en-US"/>
              </w:rPr>
              <w:t>Orichevskiy</w:t>
            </w:r>
            <w:proofErr w:type="spellEnd"/>
            <w:r>
              <w:rPr>
                <w:lang w:val="en-US"/>
              </w:rPr>
              <w:t xml:space="preserve"> District, Kirov Region,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9C4F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435D31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1B4" w14:textId="77777777" w:rsidR="003969DB" w:rsidRPr="00B55B84" w:rsidRDefault="003969DB" w:rsidP="003969DB">
            <w:pPr>
              <w:ind w:left="180"/>
              <w:jc w:val="center"/>
            </w:pPr>
            <w:r w:rsidRPr="00B55B84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BBC" w14:textId="77777777" w:rsidR="003969DB" w:rsidRPr="00B55B84" w:rsidRDefault="003969DB" w:rsidP="003969DB">
            <w:pPr>
              <w:pStyle w:val="prilozhenie"/>
              <w:ind w:left="180" w:firstLine="0"/>
              <w:jc w:val="center"/>
            </w:pPr>
            <w:r w:rsidRPr="00B55B84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20DD" w14:textId="77777777" w:rsidR="003969DB" w:rsidRPr="00B55B84" w:rsidRDefault="003969DB" w:rsidP="003969DB">
            <w:pPr>
              <w:pStyle w:val="prilozhenie"/>
              <w:ind w:left="180" w:firstLine="0"/>
              <w:jc w:val="center"/>
            </w:pPr>
            <w:r w:rsidRPr="00B55B84">
              <w:t>–</w:t>
            </w:r>
          </w:p>
        </w:tc>
      </w:tr>
      <w:tr w:rsidR="003969DB" w:rsidRPr="00E7303C" w14:paraId="182A1A36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F895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1BA" w14:textId="77777777" w:rsidR="003969DB" w:rsidRPr="007E5C63" w:rsidRDefault="003969DB" w:rsidP="007E5C63">
            <w:pPr>
              <w:suppressAutoHyphens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31A6C151" w14:textId="77777777" w:rsidR="003969DB" w:rsidRPr="007E5C63" w:rsidRDefault="003969DB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lastRenderedPageBreak/>
              <w:t>Energetik</w:t>
            </w:r>
            <w:proofErr w:type="spellEnd"/>
            <w:r w:rsidRPr="007E5C63">
              <w:rPr>
                <w:lang w:val="en-US"/>
              </w:rPr>
              <w:t xml:space="preserve"> Health Care Centre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49C" w14:textId="77777777" w:rsidR="003969DB" w:rsidRDefault="003969DB" w:rsidP="003969DB">
            <w:pPr>
              <w:ind w:left="118" w:right="101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Izhevsk, </w:t>
            </w:r>
          </w:p>
          <w:p w14:paraId="3CE4B9C0" w14:textId="77777777" w:rsidR="003969DB" w:rsidRPr="00FD017C" w:rsidRDefault="003969DB" w:rsidP="003969DB">
            <w:pPr>
              <w:ind w:left="118" w:right="101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Udmurt</w:t>
            </w:r>
            <w:r w:rsidRPr="00FD017C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Republic</w:t>
            </w:r>
          </w:p>
          <w:p w14:paraId="2DB6D5DD" w14:textId="77777777" w:rsidR="003969DB" w:rsidRPr="004B470E" w:rsidRDefault="003969DB" w:rsidP="003969DB">
            <w:pPr>
              <w:ind w:left="118" w:right="101"/>
              <w:jc w:val="center"/>
            </w:pPr>
            <w:r>
              <w:rPr>
                <w:lang w:val="en-US"/>
              </w:rPr>
              <w:t>Russian Federation</w:t>
            </w:r>
            <w:r w:rsidRPr="00FD017C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454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435D31">
              <w:rPr>
                <w:lang w:val="en-US"/>
              </w:rPr>
              <w:lastRenderedPageBreak/>
              <w:t xml:space="preserve">Part of the same group </w:t>
            </w:r>
            <w:r w:rsidRPr="00435D31">
              <w:rPr>
                <w:lang w:val="en-US"/>
              </w:rPr>
              <w:lastRenderedPageBreak/>
              <w:t>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A94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AE00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C3F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1115DD90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DB2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25A" w14:textId="77777777" w:rsidR="003969DB" w:rsidRPr="007E5C63" w:rsidRDefault="003969DB" w:rsidP="007E5C63">
            <w:pPr>
              <w:suppressAutoHyphens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2F568BD8" w14:textId="77777777" w:rsidR="003969DB" w:rsidRPr="007E5C63" w:rsidRDefault="003969DB" w:rsidP="007E5C63">
            <w:pPr>
              <w:suppressAutoHyphens/>
              <w:jc w:val="center"/>
            </w:pPr>
            <w:proofErr w:type="spellStart"/>
            <w:r w:rsidRPr="007E5C63">
              <w:rPr>
                <w:lang w:val="en-US"/>
              </w:rPr>
              <w:t>Svet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AEC5" w14:textId="77777777" w:rsidR="003969DB" w:rsidRDefault="003969DB" w:rsidP="003969DB">
            <w:pPr>
              <w:ind w:left="118" w:right="10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Nizhnegorodskaya</w:t>
            </w:r>
            <w:proofErr w:type="spellEnd"/>
            <w:r>
              <w:rPr>
                <w:lang w:val="en-US"/>
              </w:rPr>
              <w:t xml:space="preserve"> Region,</w:t>
            </w:r>
          </w:p>
          <w:p w14:paraId="7420721D" w14:textId="77777777" w:rsidR="003969DB" w:rsidRPr="00B55B84" w:rsidRDefault="003969DB" w:rsidP="003969DB">
            <w:pPr>
              <w:ind w:left="118" w:right="101"/>
              <w:jc w:val="center"/>
            </w:pPr>
            <w:r>
              <w:rPr>
                <w:lang w:val="en-US"/>
              </w:rPr>
              <w:t xml:space="preserve">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55E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435D31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D11B" w14:textId="77777777" w:rsidR="003969DB" w:rsidRPr="00B55B84" w:rsidRDefault="003969DB" w:rsidP="003969DB">
            <w:pPr>
              <w:ind w:left="180"/>
              <w:jc w:val="center"/>
            </w:pPr>
            <w:r w:rsidRPr="00B55B84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B701" w14:textId="77777777" w:rsidR="003969DB" w:rsidRPr="00B55B84" w:rsidRDefault="003969DB" w:rsidP="003969DB">
            <w:pPr>
              <w:pStyle w:val="prilozhenie"/>
              <w:ind w:left="180" w:firstLine="0"/>
              <w:jc w:val="center"/>
            </w:pPr>
            <w:r w:rsidRPr="00B55B84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4BB2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B55B84">
              <w:t>–</w:t>
            </w:r>
          </w:p>
        </w:tc>
      </w:tr>
      <w:tr w:rsidR="003969DB" w:rsidRPr="00E7303C" w14:paraId="77525534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8507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B5B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Joint-Stock Company Interregional Distribution Grid Company of Volga Region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6CA4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Saratov, </w:t>
            </w:r>
          </w:p>
          <w:p w14:paraId="2263AFB7" w14:textId="77777777" w:rsidR="003969DB" w:rsidRPr="00E7303C" w:rsidRDefault="003969DB" w:rsidP="003969DB">
            <w:pPr>
              <w:jc w:val="center"/>
            </w:pPr>
            <w:r>
              <w:rPr>
                <w:lang w:val="en-US"/>
              </w:rPr>
              <w:t>Russian Federation</w:t>
            </w:r>
            <w:r w:rsidRPr="00E7303C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4AD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195EF4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4FB4" w14:textId="77777777" w:rsidR="003969DB" w:rsidRPr="00E7303C" w:rsidRDefault="003969DB" w:rsidP="003969DB">
            <w:pPr>
              <w:ind w:left="180"/>
              <w:jc w:val="center"/>
            </w:pPr>
            <w:r>
              <w:t>29</w:t>
            </w:r>
            <w:r w:rsidRPr="00E7303C">
              <w:t>.0</w:t>
            </w:r>
            <w:r>
              <w:t>6</w:t>
            </w:r>
            <w:r w:rsidRPr="00E7303C">
              <w:t>.20</w:t>
            </w:r>
            <w: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3BA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70C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01F37582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90AC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5CC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7F5BDF9A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Social Sphere-M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17C0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Saransk,</w:t>
            </w:r>
          </w:p>
          <w:p w14:paraId="0601DD85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Republic of Mordovia, Russian Federation</w:t>
            </w:r>
          </w:p>
          <w:p w14:paraId="109BF6B6" w14:textId="77777777" w:rsidR="003969DB" w:rsidRPr="00E7303C" w:rsidRDefault="003969DB" w:rsidP="003969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1D9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195EF4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A633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4F3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70A1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28984808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A55D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6E8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7E869AA7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Solnechniy</w:t>
            </w:r>
            <w:proofErr w:type="spellEnd"/>
            <w:r w:rsidRPr="007E5C63">
              <w:rPr>
                <w:lang w:val="en-US"/>
              </w:rPr>
              <w:t xml:space="preserve"> Health Care Centre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F9D9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Orenburg, </w:t>
            </w:r>
          </w:p>
          <w:p w14:paraId="3A68B301" w14:textId="77777777" w:rsidR="003969DB" w:rsidRPr="00832403" w:rsidRDefault="003969DB" w:rsidP="003969DB">
            <w:pPr>
              <w:jc w:val="center"/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78A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195EF4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6298" w14:textId="77777777" w:rsidR="003969DB" w:rsidRPr="00832403" w:rsidRDefault="003969DB" w:rsidP="003969DB">
            <w:pPr>
              <w:ind w:left="180"/>
              <w:jc w:val="center"/>
            </w:pPr>
            <w:r w:rsidRPr="00832403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258E" w14:textId="77777777" w:rsidR="003969DB" w:rsidRPr="00832403" w:rsidRDefault="003969DB" w:rsidP="003969DB">
            <w:pPr>
              <w:pStyle w:val="prilozhenie"/>
              <w:ind w:left="180" w:firstLine="0"/>
              <w:jc w:val="center"/>
            </w:pPr>
            <w:r w:rsidRPr="00832403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53D" w14:textId="77777777" w:rsidR="003969DB" w:rsidRPr="00832403" w:rsidRDefault="003969DB" w:rsidP="003969DB">
            <w:pPr>
              <w:pStyle w:val="prilozhenie"/>
              <w:ind w:left="180" w:firstLine="0"/>
              <w:jc w:val="center"/>
            </w:pPr>
            <w:r w:rsidRPr="00832403">
              <w:t>–</w:t>
            </w:r>
          </w:p>
        </w:tc>
      </w:tr>
      <w:tr w:rsidR="003969DB" w:rsidRPr="00E7303C" w14:paraId="57ED73D8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30B2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C0C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</w:t>
            </w:r>
            <w:r w:rsidRPr="007E5C63">
              <w:t>-</w:t>
            </w:r>
            <w:r w:rsidRPr="007E5C63">
              <w:rPr>
                <w:lang w:val="en-US"/>
              </w:rPr>
              <w:t>Stock</w:t>
            </w:r>
            <w:r w:rsidRPr="007E5C63">
              <w:t xml:space="preserve"> </w:t>
            </w:r>
            <w:r w:rsidRPr="007E5C63">
              <w:rPr>
                <w:lang w:val="en-US"/>
              </w:rPr>
              <w:t>Company</w:t>
            </w:r>
          </w:p>
          <w:p w14:paraId="0925A3BF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Chuvash Vehicle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9063" w14:textId="77777777" w:rsidR="003969DB" w:rsidRDefault="003969DB" w:rsidP="003969D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Novocheboksarsk</w:t>
            </w:r>
            <w:proofErr w:type="spellEnd"/>
            <w:r>
              <w:rPr>
                <w:lang w:val="en-US"/>
              </w:rPr>
              <w:t>,</w:t>
            </w:r>
          </w:p>
          <w:p w14:paraId="313AC9B5" w14:textId="77777777" w:rsidR="003969DB" w:rsidRDefault="003969DB" w:rsidP="003969DB">
            <w:pPr>
              <w:jc w:val="center"/>
              <w:rPr>
                <w:lang w:val="en-US"/>
              </w:rPr>
            </w:pPr>
            <w:r w:rsidRPr="00E62C54">
              <w:rPr>
                <w:lang w:val="en-US"/>
              </w:rPr>
              <w:t>Chuvash Republic</w:t>
            </w:r>
            <w:r>
              <w:rPr>
                <w:lang w:val="en-US"/>
              </w:rPr>
              <w:t>,</w:t>
            </w:r>
          </w:p>
          <w:p w14:paraId="3758F0E2" w14:textId="77777777" w:rsidR="003969DB" w:rsidRPr="00FB44C0" w:rsidRDefault="003969DB" w:rsidP="003969DB">
            <w:pPr>
              <w:jc w:val="center"/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68E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195EF4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F83B" w14:textId="77777777" w:rsidR="003969DB" w:rsidRPr="00FB44C0" w:rsidRDefault="003969DB" w:rsidP="003969DB">
            <w:pPr>
              <w:ind w:left="180"/>
              <w:jc w:val="center"/>
            </w:pPr>
            <w:r w:rsidRPr="00FB44C0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9F77" w14:textId="77777777" w:rsidR="003969DB" w:rsidRPr="00FB44C0" w:rsidRDefault="003969DB" w:rsidP="003969DB">
            <w:pPr>
              <w:pStyle w:val="prilozhenie"/>
              <w:ind w:left="180" w:firstLine="0"/>
              <w:jc w:val="center"/>
            </w:pPr>
            <w:r w:rsidRPr="00FB44C0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5C44" w14:textId="77777777" w:rsidR="003969DB" w:rsidRPr="00FB44C0" w:rsidRDefault="003969DB" w:rsidP="003969DB">
            <w:pPr>
              <w:pStyle w:val="prilozhenie"/>
              <w:ind w:left="180" w:firstLine="0"/>
              <w:jc w:val="center"/>
            </w:pPr>
            <w:r w:rsidRPr="00FB44C0">
              <w:t>–</w:t>
            </w:r>
          </w:p>
        </w:tc>
      </w:tr>
      <w:tr w:rsidR="003969DB" w:rsidRPr="00E7303C" w14:paraId="34AA491F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08D3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5AF2" w14:textId="77777777" w:rsidR="003969DB" w:rsidRPr="007E5C63" w:rsidRDefault="003969DB" w:rsidP="007E5C63">
            <w:pPr>
              <w:suppressAutoHyphens/>
              <w:jc w:val="center"/>
              <w:rPr>
                <w:highlight w:val="yellow"/>
              </w:rPr>
            </w:pPr>
            <w:r w:rsidRPr="007E5C63">
              <w:rPr>
                <w:lang w:val="en-US"/>
              </w:rPr>
              <w:t>Stain</w:t>
            </w:r>
            <w:r w:rsidRPr="007E5C63">
              <w:t xml:space="preserve"> </w:t>
            </w:r>
            <w:r w:rsidRPr="007E5C63">
              <w:rPr>
                <w:lang w:val="en-US"/>
              </w:rPr>
              <w:t xml:space="preserve">Aleksey </w:t>
            </w:r>
            <w:proofErr w:type="spellStart"/>
            <w:r w:rsidRPr="007E5C63">
              <w:rPr>
                <w:lang w:val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D04" w14:textId="77777777" w:rsidR="003969DB" w:rsidRDefault="003969DB" w:rsidP="003969DB">
            <w:pPr>
              <w:jc w:val="center"/>
            </w:pPr>
            <w:r w:rsidRPr="00A13EBB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B9E5" w14:textId="77777777" w:rsidR="003969DB" w:rsidRP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5F0E" w14:textId="77777777" w:rsidR="003969DB" w:rsidRDefault="003969DB" w:rsidP="003969DB">
            <w:pPr>
              <w:jc w:val="center"/>
            </w:pPr>
            <w:r w:rsidRPr="00D15262">
              <w:t>16.09.2017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8643" w14:textId="77777777" w:rsidR="003969DB" w:rsidRPr="00CC022D" w:rsidRDefault="003969DB" w:rsidP="003969DB">
            <w:pPr>
              <w:pStyle w:val="prilozhenie"/>
              <w:ind w:left="180" w:firstLine="0"/>
              <w:jc w:val="center"/>
              <w:rPr>
                <w:highlight w:val="yellow"/>
              </w:rPr>
            </w:pPr>
            <w:r w:rsidRPr="00CC022D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7A93" w14:textId="77777777" w:rsidR="003969DB" w:rsidRPr="00695093" w:rsidRDefault="003969DB" w:rsidP="003969DB">
            <w:pPr>
              <w:pStyle w:val="prilozhenie"/>
              <w:ind w:left="180" w:firstLine="0"/>
              <w:jc w:val="center"/>
            </w:pPr>
            <w:r>
              <w:t>–</w:t>
            </w:r>
          </w:p>
        </w:tc>
      </w:tr>
      <w:tr w:rsidR="003969DB" w:rsidRPr="00E7303C" w14:paraId="7F54CFC6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FD70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56A1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3CAE2705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Sokolovskoe</w:t>
            </w:r>
            <w:proofErr w:type="spellEnd"/>
            <w:r w:rsidRPr="007E5C63">
              <w:rPr>
                <w:lang w:val="en-US"/>
              </w:rPr>
              <w:t xml:space="preserve"> Agricultural Enterprise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BE11" w14:textId="77777777" w:rsidR="003969DB" w:rsidRPr="00E7303C" w:rsidRDefault="003969DB" w:rsidP="003969DB">
            <w:pPr>
              <w:jc w:val="center"/>
            </w:pPr>
            <w:proofErr w:type="spellStart"/>
            <w:r>
              <w:rPr>
                <w:lang w:val="en-US"/>
              </w:rPr>
              <w:t>Novoshakhtinsk</w:t>
            </w:r>
            <w:proofErr w:type="spellEnd"/>
            <w:r>
              <w:rPr>
                <w:lang w:val="en-US"/>
              </w:rPr>
              <w:t>,</w:t>
            </w:r>
            <w:r w:rsidRPr="00103344">
              <w:t xml:space="preserve"> </w:t>
            </w:r>
            <w:r>
              <w:rPr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E15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DF0C26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9668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rPr>
                <w:rFonts w:ascii="Times New Roman CYR" w:hAnsi="Times New Roman CYR" w:cs="Times New Roman CYR"/>
              </w:rPr>
              <w:t>31.03.2008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F6C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528D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4EB2705E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D5FD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3CE0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109D41DB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Energetic Leisure Centre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3849" w14:textId="77777777" w:rsidR="003969DB" w:rsidRDefault="003969DB" w:rsidP="003969D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Shepsi</w:t>
            </w:r>
            <w:proofErr w:type="spellEnd"/>
            <w:r>
              <w:rPr>
                <w:lang w:val="en-US"/>
              </w:rPr>
              <w:t xml:space="preserve"> village, </w:t>
            </w:r>
            <w:proofErr w:type="spellStart"/>
            <w:r>
              <w:rPr>
                <w:lang w:val="en-US"/>
              </w:rPr>
              <w:t>Tuapsinskiy</w:t>
            </w:r>
            <w:proofErr w:type="spellEnd"/>
            <w:r>
              <w:rPr>
                <w:lang w:val="en-US"/>
              </w:rPr>
              <w:t xml:space="preserve"> District, Krasnodar Territory, Russian Federation</w:t>
            </w:r>
          </w:p>
          <w:p w14:paraId="63203E88" w14:textId="77777777" w:rsidR="003969DB" w:rsidRPr="003969DB" w:rsidRDefault="003969DB" w:rsidP="003969DB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48A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DF0C26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DE" w14:textId="77777777" w:rsidR="003969DB" w:rsidRPr="005A6EAF" w:rsidRDefault="003969DB" w:rsidP="003969DB">
            <w:pPr>
              <w:ind w:left="180"/>
              <w:jc w:val="center"/>
            </w:pPr>
            <w:r w:rsidRPr="005A6EAF">
              <w:rPr>
                <w:rFonts w:ascii="Times New Roman CYR" w:hAnsi="Times New Roman CYR" w:cs="Times New Roman CYR"/>
              </w:rPr>
              <w:t>31.03.2008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FD87" w14:textId="77777777" w:rsidR="003969DB" w:rsidRPr="005A6EAF" w:rsidRDefault="003969DB" w:rsidP="003969DB">
            <w:pPr>
              <w:pStyle w:val="prilozhenie"/>
              <w:ind w:left="180" w:firstLine="0"/>
              <w:jc w:val="center"/>
            </w:pPr>
            <w:r w:rsidRPr="005A6EAF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02C0" w14:textId="77777777" w:rsidR="003969DB" w:rsidRPr="005A6EAF" w:rsidRDefault="003969DB" w:rsidP="003969DB">
            <w:pPr>
              <w:pStyle w:val="prilozhenie"/>
              <w:ind w:left="180" w:firstLine="0"/>
              <w:jc w:val="center"/>
            </w:pPr>
            <w:r w:rsidRPr="005A6EAF">
              <w:t>–</w:t>
            </w:r>
          </w:p>
        </w:tc>
      </w:tr>
      <w:tr w:rsidR="003969DB" w:rsidRPr="00E7303C" w14:paraId="3F258C02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A037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1E33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Joint-Stock Company</w:t>
            </w:r>
          </w:p>
          <w:p w14:paraId="0BBB3132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 xml:space="preserve">Rosseti </w:t>
            </w:r>
            <w:proofErr w:type="spellStart"/>
            <w:r w:rsidRPr="007E5C63">
              <w:rPr>
                <w:lang w:val="en-US"/>
              </w:rPr>
              <w:t>Lenenergo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427" w14:textId="77777777" w:rsidR="003969DB" w:rsidRPr="00963743" w:rsidRDefault="003969DB" w:rsidP="003969DB">
            <w:pPr>
              <w:jc w:val="center"/>
            </w:pPr>
            <w:r>
              <w:rPr>
                <w:lang w:val="en-US"/>
              </w:rPr>
              <w:t>Saint-Petersburg,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D5A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2A2225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A6F2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786A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66EE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3644646A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F083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584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08A1EE13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Lenenergospetsremont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0F91" w14:textId="77777777" w:rsidR="003969DB" w:rsidRPr="00E7303C" w:rsidRDefault="003969DB" w:rsidP="003969DB">
            <w:pPr>
              <w:jc w:val="center"/>
            </w:pPr>
            <w:r>
              <w:rPr>
                <w:lang w:val="en-US"/>
              </w:rPr>
              <w:t>Saint-Petersburg,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E27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2A2225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D4CA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332E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57D6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2D3B3C14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0EC5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AB8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7788681F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Yantarenergo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107" w14:textId="77777777" w:rsidR="003969DB" w:rsidRPr="00963743" w:rsidRDefault="003969DB" w:rsidP="003969DB">
            <w:pPr>
              <w:jc w:val="center"/>
            </w:pPr>
            <w:r>
              <w:rPr>
                <w:lang w:val="en-US"/>
              </w:rPr>
              <w:t>Kaliningrad,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572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2A2225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9055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BF27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36CE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3DD09500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8A6E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7C85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Joint Stock Company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Yantarenergosbit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DD00" w14:textId="77777777" w:rsidR="003969DB" w:rsidRPr="00E7303C" w:rsidRDefault="003969DB" w:rsidP="003969DB">
            <w:pPr>
              <w:jc w:val="center"/>
            </w:pPr>
            <w:r>
              <w:rPr>
                <w:lang w:val="en-US"/>
              </w:rPr>
              <w:t>Kaliningrad,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4F2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2A2225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7761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9850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0E5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4E285CE3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E962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19EA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</w:t>
            </w:r>
            <w:r w:rsidRPr="007E5C63">
              <w:t>-</w:t>
            </w:r>
            <w:r w:rsidRPr="007E5C63">
              <w:rPr>
                <w:lang w:val="en-US"/>
              </w:rPr>
              <w:t>Stock</w:t>
            </w:r>
            <w:r w:rsidRPr="007E5C63">
              <w:t xml:space="preserve"> </w:t>
            </w:r>
            <w:r w:rsidRPr="007E5C63">
              <w:rPr>
                <w:lang w:val="en-US"/>
              </w:rPr>
              <w:t>Company</w:t>
            </w:r>
          </w:p>
          <w:p w14:paraId="648CDA28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Kaliningrad G</w:t>
            </w:r>
            <w:proofErr w:type="spellStart"/>
            <w:r w:rsidRPr="007E5C63">
              <w:t>eneration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C</w:t>
            </w:r>
            <w:proofErr w:type="spellStart"/>
            <w:r w:rsidRPr="007E5C63">
              <w:t>ompany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1A8F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Kaliningrad,</w:t>
            </w:r>
          </w:p>
          <w:p w14:paraId="54F99440" w14:textId="77777777" w:rsidR="003969DB" w:rsidRPr="00E7303C" w:rsidRDefault="003969DB" w:rsidP="003969DB">
            <w:pPr>
              <w:jc w:val="center"/>
            </w:pPr>
            <w:r>
              <w:rPr>
                <w:lang w:val="en-US"/>
              </w:rPr>
              <w:t xml:space="preserve">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CDA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2A2225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341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B6F6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C6C0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3FCFE784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3F96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5680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Joint</w:t>
            </w:r>
            <w:r w:rsidRPr="007E5C63">
              <w:t xml:space="preserve"> </w:t>
            </w:r>
            <w:r w:rsidRPr="007E5C63">
              <w:rPr>
                <w:lang w:val="en-US"/>
              </w:rPr>
              <w:t>Stock</w:t>
            </w:r>
            <w:r w:rsidRPr="007E5C63">
              <w:t xml:space="preserve"> </w:t>
            </w:r>
            <w:r w:rsidRPr="007E5C63">
              <w:rPr>
                <w:lang w:val="en-US"/>
              </w:rPr>
              <w:t>Company</w:t>
            </w:r>
          </w:p>
          <w:p w14:paraId="734753D3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Kabardino-Balkaria Power and Electrification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00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Nalchik, </w:t>
            </w:r>
          </w:p>
          <w:p w14:paraId="2F2476A7" w14:textId="77777777" w:rsidR="003969DB" w:rsidRPr="008F4783" w:rsidRDefault="003969DB" w:rsidP="003969DB">
            <w:pPr>
              <w:jc w:val="center"/>
            </w:pPr>
            <w:r w:rsidRPr="00A132B5">
              <w:rPr>
                <w:lang w:val="en-US"/>
              </w:rPr>
              <w:t>Kabardino-Balkaria Republic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78A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9A7718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FEEE" w14:textId="77777777" w:rsidR="003969DB" w:rsidRPr="008F4783" w:rsidRDefault="003969DB" w:rsidP="003969DB">
            <w:pPr>
              <w:ind w:left="180"/>
              <w:jc w:val="center"/>
            </w:pPr>
            <w:r w:rsidRPr="008F4783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A31D" w14:textId="77777777" w:rsidR="003969DB" w:rsidRPr="008F4783" w:rsidRDefault="003969DB" w:rsidP="003969DB">
            <w:pPr>
              <w:pStyle w:val="prilozhenie"/>
              <w:ind w:left="180" w:firstLine="0"/>
              <w:jc w:val="center"/>
            </w:pPr>
            <w:r w:rsidRPr="008F4783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6148" w14:textId="77777777" w:rsidR="003969DB" w:rsidRPr="008F4783" w:rsidRDefault="003969DB" w:rsidP="003969DB">
            <w:pPr>
              <w:pStyle w:val="prilozhenie"/>
              <w:ind w:left="180" w:firstLine="0"/>
              <w:jc w:val="center"/>
            </w:pPr>
            <w:r w:rsidRPr="008F4783">
              <w:t>–</w:t>
            </w:r>
          </w:p>
        </w:tc>
      </w:tr>
      <w:tr w:rsidR="003969DB" w:rsidRPr="00E7303C" w14:paraId="0136263F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D0F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7494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02201A3A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Karachay-Cherkessenergo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C8FC" w14:textId="77777777" w:rsidR="003969DB" w:rsidRDefault="003969DB" w:rsidP="003969DB">
            <w:pPr>
              <w:jc w:val="center"/>
              <w:rPr>
                <w:bCs/>
                <w:shd w:val="clear" w:color="auto" w:fill="FFFFFF"/>
                <w:lang w:val="en-US"/>
              </w:rPr>
            </w:pPr>
            <w:proofErr w:type="spellStart"/>
            <w:r>
              <w:rPr>
                <w:bCs/>
                <w:shd w:val="clear" w:color="auto" w:fill="FFFFFF"/>
                <w:lang w:val="en-US"/>
              </w:rPr>
              <w:t>Cherkesk</w:t>
            </w:r>
            <w:proofErr w:type="spellEnd"/>
            <w:r>
              <w:rPr>
                <w:bCs/>
                <w:shd w:val="clear" w:color="auto" w:fill="FFFFFF"/>
                <w:lang w:val="en-US"/>
              </w:rPr>
              <w:t>,</w:t>
            </w:r>
          </w:p>
          <w:p w14:paraId="611D41F1" w14:textId="77777777" w:rsidR="003969DB" w:rsidRPr="00963743" w:rsidRDefault="003969DB" w:rsidP="003969DB">
            <w:pPr>
              <w:jc w:val="center"/>
            </w:pPr>
            <w:proofErr w:type="spellStart"/>
            <w:r w:rsidRPr="00A132B5">
              <w:rPr>
                <w:bCs/>
                <w:shd w:val="clear" w:color="auto" w:fill="FFFFFF"/>
                <w:lang w:val="en-US"/>
              </w:rPr>
              <w:t>Karachay</w:t>
            </w:r>
            <w:r w:rsidRPr="00A132B5">
              <w:rPr>
                <w:shd w:val="clear" w:color="auto" w:fill="FFFFFF"/>
                <w:lang w:val="en-US"/>
              </w:rPr>
              <w:t>-</w:t>
            </w:r>
            <w:r w:rsidRPr="00A132B5">
              <w:rPr>
                <w:bCs/>
                <w:shd w:val="clear" w:color="auto" w:fill="FFFFFF"/>
                <w:lang w:val="en-US"/>
              </w:rPr>
              <w:t>Cherkess</w:t>
            </w:r>
            <w:proofErr w:type="spellEnd"/>
            <w:r w:rsidRPr="00A132B5">
              <w:rPr>
                <w:shd w:val="clear" w:color="auto" w:fill="FFFFFF"/>
                <w:lang w:val="en-US"/>
              </w:rPr>
              <w:t> </w:t>
            </w:r>
            <w:r w:rsidRPr="00A132B5">
              <w:rPr>
                <w:bCs/>
                <w:shd w:val="clear" w:color="auto" w:fill="FFFFFF"/>
                <w:lang w:val="en-US"/>
              </w:rPr>
              <w:t>Republic</w:t>
            </w:r>
            <w:r w:rsidRPr="00A132B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A132B5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597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9A7718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8FEF" w14:textId="77777777" w:rsidR="003969DB" w:rsidRPr="00963743" w:rsidRDefault="003969DB" w:rsidP="003969DB">
            <w:pPr>
              <w:ind w:left="180"/>
              <w:jc w:val="center"/>
            </w:pPr>
            <w:r w:rsidRPr="00963743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81A5" w14:textId="77777777" w:rsidR="003969DB" w:rsidRPr="00963743" w:rsidRDefault="003969DB" w:rsidP="003969DB">
            <w:pPr>
              <w:pStyle w:val="prilozhenie"/>
              <w:ind w:left="180" w:firstLine="0"/>
              <w:jc w:val="center"/>
            </w:pPr>
            <w:r w:rsidRPr="00963743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44CD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4377A996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F417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C87D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proofErr w:type="spellStart"/>
            <w:r w:rsidRPr="007E5C63">
              <w:t>Joint-Stock</w:t>
            </w:r>
            <w:proofErr w:type="spellEnd"/>
            <w:r w:rsidRPr="007E5C63">
              <w:t xml:space="preserve"> </w:t>
            </w:r>
            <w:proofErr w:type="spellStart"/>
            <w:r w:rsidRPr="007E5C63">
              <w:t>Company</w:t>
            </w:r>
            <w:proofErr w:type="spellEnd"/>
          </w:p>
          <w:p w14:paraId="73850FE1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Kalmenergosbit</w:t>
            </w:r>
            <w:proofErr w:type="spellEnd"/>
          </w:p>
          <w:p w14:paraId="52BF103B" w14:textId="77777777" w:rsidR="003969DB" w:rsidRPr="007E5C63" w:rsidRDefault="003969DB" w:rsidP="007E5C63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865F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Elista, </w:t>
            </w:r>
          </w:p>
          <w:p w14:paraId="21D5A34F" w14:textId="77777777" w:rsidR="003969DB" w:rsidRPr="00963743" w:rsidRDefault="003969DB" w:rsidP="003969DB">
            <w:pPr>
              <w:jc w:val="center"/>
            </w:pPr>
            <w:r>
              <w:rPr>
                <w:lang w:val="en-US"/>
              </w:rPr>
              <w:t>Republic of Kalmykia</w:t>
            </w:r>
            <w:r w:rsidRPr="00550208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DB67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9A7718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BFC2" w14:textId="77777777" w:rsidR="003969DB" w:rsidRPr="00AE4AA5" w:rsidRDefault="003969DB" w:rsidP="003969DB">
            <w:pPr>
              <w:ind w:left="180"/>
              <w:jc w:val="center"/>
            </w:pPr>
            <w:r w:rsidRPr="00AE4AA5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37F0" w14:textId="77777777" w:rsidR="003969DB" w:rsidRPr="00AE4AA5" w:rsidRDefault="003969DB" w:rsidP="003969DB">
            <w:pPr>
              <w:pStyle w:val="prilozhenie"/>
              <w:ind w:left="180" w:firstLine="0"/>
              <w:jc w:val="center"/>
            </w:pPr>
            <w:r w:rsidRPr="00AE4AA5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D072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AE4AA5">
              <w:t>–</w:t>
            </w:r>
          </w:p>
        </w:tc>
      </w:tr>
      <w:tr w:rsidR="003969DB" w:rsidRPr="00E7303C" w14:paraId="005C9FF9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C937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2823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Joint-Stock Company</w:t>
            </w:r>
          </w:p>
          <w:p w14:paraId="38ED826F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Rosseti North Caucasus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AD40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Pyatigorsk, </w:t>
            </w:r>
          </w:p>
          <w:p w14:paraId="5D502A51" w14:textId="77777777" w:rsidR="003969DB" w:rsidRPr="00963743" w:rsidRDefault="003969DB" w:rsidP="003969DB">
            <w:pPr>
              <w:jc w:val="center"/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CDC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5C2B61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524A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D014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5806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4A92E02A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B300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F2E6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Joint-Stock Company</w:t>
            </w:r>
          </w:p>
          <w:p w14:paraId="0D2F3900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lastRenderedPageBreak/>
              <w:t xml:space="preserve">Tomsk </w:t>
            </w:r>
            <w:proofErr w:type="spellStart"/>
            <w:r w:rsidRPr="007E5C63">
              <w:rPr>
                <w:lang w:val="en-US"/>
              </w:rPr>
              <w:t>Disribution</w:t>
            </w:r>
            <w:proofErr w:type="spellEnd"/>
            <w:r w:rsidRPr="007E5C63">
              <w:rPr>
                <w:lang w:val="en-US"/>
              </w:rPr>
              <w:t xml:space="preserve">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6780" w14:textId="77777777" w:rsidR="003969DB" w:rsidRPr="00963743" w:rsidRDefault="003969DB" w:rsidP="003969DB">
            <w:pPr>
              <w:jc w:val="center"/>
            </w:pPr>
            <w:r>
              <w:rPr>
                <w:lang w:val="en-US"/>
              </w:rPr>
              <w:lastRenderedPageBreak/>
              <w:t>Tomsk, Russia</w:t>
            </w:r>
            <w:r w:rsidRPr="00963743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3AD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5C2B61">
              <w:rPr>
                <w:lang w:val="en-US"/>
              </w:rPr>
              <w:t xml:space="preserve">Part of the same group </w:t>
            </w:r>
            <w:r w:rsidRPr="005C2B61">
              <w:rPr>
                <w:lang w:val="en-US"/>
              </w:rPr>
              <w:lastRenderedPageBreak/>
              <w:t>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4616" w14:textId="77777777" w:rsidR="003969DB" w:rsidRPr="00963743" w:rsidRDefault="003969DB" w:rsidP="003969DB">
            <w:pPr>
              <w:ind w:left="180"/>
              <w:jc w:val="center"/>
            </w:pPr>
            <w:r w:rsidRPr="00963743"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8359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081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4BE6396E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9A26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9D69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440FBDDB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RossetiTyumenenergo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45F0" w14:textId="77777777" w:rsidR="003969DB" w:rsidRDefault="003969DB" w:rsidP="003969DB">
            <w:pPr>
              <w:jc w:val="center"/>
              <w:rPr>
                <w:lang w:val="en-US"/>
              </w:rPr>
            </w:pPr>
          </w:p>
          <w:p w14:paraId="51CED7B0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Surgut, </w:t>
            </w:r>
          </w:p>
          <w:p w14:paraId="07354A11" w14:textId="77777777" w:rsidR="003969DB" w:rsidRPr="003969DB" w:rsidRDefault="003969DB" w:rsidP="003969DB">
            <w:pPr>
              <w:jc w:val="center"/>
              <w:rPr>
                <w:lang w:val="en-US"/>
              </w:rPr>
            </w:pPr>
            <w:r w:rsidRPr="00AC39C0">
              <w:rPr>
                <w:bCs/>
                <w:shd w:val="clear" w:color="auto" w:fill="FFFFFF"/>
                <w:lang w:val="en-US"/>
              </w:rPr>
              <w:t>Khanty</w:t>
            </w:r>
            <w:r w:rsidRPr="00AC39C0">
              <w:rPr>
                <w:shd w:val="clear" w:color="auto" w:fill="FFFFFF"/>
                <w:lang w:val="en-US"/>
              </w:rPr>
              <w:t>-</w:t>
            </w:r>
            <w:proofErr w:type="spellStart"/>
            <w:r w:rsidRPr="00AC39C0">
              <w:rPr>
                <w:bCs/>
                <w:shd w:val="clear" w:color="auto" w:fill="FFFFFF"/>
                <w:lang w:val="en-US"/>
              </w:rPr>
              <w:t>Mansiysk</w:t>
            </w:r>
            <w:proofErr w:type="spellEnd"/>
            <w:r w:rsidRPr="00AC39C0">
              <w:rPr>
                <w:shd w:val="clear" w:color="auto" w:fill="FFFFFF"/>
                <w:lang w:val="en-US"/>
              </w:rPr>
              <w:t> </w:t>
            </w:r>
            <w:r w:rsidRPr="00343141">
              <w:rPr>
                <w:bCs/>
                <w:sz w:val="22"/>
                <w:shd w:val="clear" w:color="auto" w:fill="FFFFFF"/>
                <w:lang w:val="en-US"/>
              </w:rPr>
              <w:t>Autonomous</w:t>
            </w:r>
            <w:r w:rsidRPr="00AC39C0">
              <w:rPr>
                <w:bCs/>
                <w:shd w:val="clear" w:color="auto" w:fill="FFFFFF"/>
                <w:lang w:val="en-US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Okrug</w:t>
            </w:r>
            <w:r w:rsidRPr="00AC39C0">
              <w:rPr>
                <w:bCs/>
                <w:shd w:val="clear" w:color="auto" w:fill="FFFFFF"/>
                <w:lang w:val="en-US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–</w:t>
            </w:r>
            <w:r w:rsidRPr="00AC39C0">
              <w:rPr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C39C0">
              <w:rPr>
                <w:bCs/>
                <w:shd w:val="clear" w:color="auto" w:fill="FFFFFF"/>
                <w:lang w:val="en-US"/>
              </w:rPr>
              <w:t>Yugra</w:t>
            </w:r>
            <w:proofErr w:type="spellEnd"/>
            <w:r>
              <w:rPr>
                <w:bCs/>
                <w:shd w:val="clear" w:color="auto" w:fill="FFFFFF"/>
                <w:lang w:val="en-US"/>
              </w:rPr>
              <w:t>, Tyumen Region,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1A76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5C2B61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1C1" w14:textId="77777777" w:rsidR="003969DB" w:rsidRPr="00963743" w:rsidRDefault="003969DB" w:rsidP="003969DB">
            <w:pPr>
              <w:ind w:left="180"/>
              <w:jc w:val="center"/>
            </w:pPr>
            <w:r w:rsidRPr="00963743">
              <w:t>18.08.2008</w:t>
            </w:r>
          </w:p>
          <w:p w14:paraId="00D78E7F" w14:textId="77777777" w:rsidR="003969DB" w:rsidRPr="00963743" w:rsidRDefault="003969DB" w:rsidP="003969DB">
            <w:pPr>
              <w:jc w:val="center"/>
            </w:pPr>
          </w:p>
          <w:p w14:paraId="68824865" w14:textId="77777777" w:rsidR="003969DB" w:rsidRPr="00963743" w:rsidRDefault="003969DB" w:rsidP="003969DB">
            <w:pPr>
              <w:jc w:val="center"/>
            </w:pPr>
          </w:p>
          <w:p w14:paraId="6920359D" w14:textId="77777777" w:rsidR="003969DB" w:rsidRPr="00963743" w:rsidRDefault="003969DB" w:rsidP="003969DB">
            <w:pPr>
              <w:jc w:val="center"/>
            </w:pPr>
          </w:p>
          <w:p w14:paraId="13B5B50F" w14:textId="77777777" w:rsidR="003969DB" w:rsidRPr="00963743" w:rsidRDefault="003969DB" w:rsidP="003969DB">
            <w:pPr>
              <w:ind w:left="176"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BEF1" w14:textId="77777777" w:rsidR="003969DB" w:rsidRDefault="003969DB" w:rsidP="003969DB">
            <w:pPr>
              <w:spacing w:line="268" w:lineRule="atLeast"/>
              <w:jc w:val="center"/>
              <w:rPr>
                <w:color w:val="393939"/>
              </w:rPr>
            </w:pPr>
            <w:r>
              <w:rPr>
                <w:color w:val="393939"/>
              </w:rPr>
              <w:t>-</w:t>
            </w:r>
          </w:p>
          <w:p w14:paraId="547CE9C2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E2" w14:textId="77777777" w:rsidR="003969DB" w:rsidRDefault="003969DB" w:rsidP="003969DB">
            <w:pPr>
              <w:spacing w:line="268" w:lineRule="atLeast"/>
              <w:jc w:val="center"/>
              <w:rPr>
                <w:color w:val="393939"/>
              </w:rPr>
            </w:pPr>
            <w:r>
              <w:rPr>
                <w:color w:val="393939"/>
              </w:rPr>
              <w:t>-</w:t>
            </w:r>
          </w:p>
          <w:p w14:paraId="1895F50A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</w:p>
        </w:tc>
      </w:tr>
      <w:tr w:rsidR="003969DB" w:rsidRPr="00E7303C" w14:paraId="6CA01C40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EA9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8118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</w:t>
            </w:r>
            <w:r w:rsidRPr="007E5C63">
              <w:t>-</w:t>
            </w:r>
            <w:r w:rsidRPr="007E5C63">
              <w:rPr>
                <w:lang w:val="en-US"/>
              </w:rPr>
              <w:t>Stock</w:t>
            </w:r>
            <w:r w:rsidRPr="007E5C63">
              <w:t xml:space="preserve"> </w:t>
            </w:r>
            <w:r w:rsidRPr="007E5C63">
              <w:rPr>
                <w:lang w:val="en-US"/>
              </w:rPr>
              <w:t>Company</w:t>
            </w:r>
          </w:p>
          <w:p w14:paraId="57A05E8B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Tuvaenergosbit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D8C2" w14:textId="77777777" w:rsidR="003969DB" w:rsidRP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Kyzyl, Republic of Tuva,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149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5C2B61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29F3" w14:textId="77777777" w:rsidR="003969DB" w:rsidRPr="006403D7" w:rsidRDefault="003969DB" w:rsidP="003969DB">
            <w:pPr>
              <w:ind w:left="180"/>
              <w:jc w:val="center"/>
            </w:pPr>
            <w:r w:rsidRPr="006403D7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0D3D" w14:textId="77777777" w:rsidR="003969DB" w:rsidRPr="006403D7" w:rsidRDefault="003969DB" w:rsidP="003969DB">
            <w:pPr>
              <w:pStyle w:val="prilozhenie"/>
              <w:ind w:left="180" w:firstLine="0"/>
              <w:jc w:val="center"/>
            </w:pPr>
            <w:r w:rsidRPr="006403D7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E5AE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6403D7">
              <w:t>–</w:t>
            </w:r>
          </w:p>
        </w:tc>
      </w:tr>
      <w:tr w:rsidR="003969DB" w:rsidRPr="00E7303C" w14:paraId="2B3E515A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AD7F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D0DB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1E5D34BB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ES UES Commercial Real Estate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B53C" w14:textId="77777777" w:rsidR="003969DB" w:rsidRPr="00E7303C" w:rsidRDefault="003969DB" w:rsidP="003969DB">
            <w:pPr>
              <w:jc w:val="center"/>
            </w:pPr>
            <w:r>
              <w:rPr>
                <w:lang w:val="en-US"/>
              </w:rPr>
              <w:t>Saint-Petersburg,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DB0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5C2B61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28B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F734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77A3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69103191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B8D3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22EF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7DC71212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MOESK Engineering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4847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Moscow, </w:t>
            </w:r>
          </w:p>
          <w:p w14:paraId="6D9AC2DA" w14:textId="77777777" w:rsidR="003969DB" w:rsidRPr="00B55B84" w:rsidRDefault="003969DB" w:rsidP="003969DB">
            <w:pPr>
              <w:jc w:val="center"/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716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846D" w14:textId="77777777" w:rsidR="003969DB" w:rsidRPr="00B55B84" w:rsidRDefault="003969DB" w:rsidP="003969DB">
            <w:pPr>
              <w:ind w:left="180"/>
              <w:jc w:val="center"/>
            </w:pPr>
            <w:r w:rsidRPr="00B55B84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36D7" w14:textId="77777777" w:rsidR="003969DB" w:rsidRPr="00B55B84" w:rsidRDefault="003969DB" w:rsidP="003969DB">
            <w:pPr>
              <w:pStyle w:val="prilozhenie"/>
              <w:ind w:left="180" w:firstLine="0"/>
              <w:jc w:val="center"/>
            </w:pPr>
            <w:r w:rsidRPr="00B55B84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CFDE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B55B84">
              <w:t>–</w:t>
            </w:r>
          </w:p>
        </w:tc>
      </w:tr>
      <w:tr w:rsidR="003969DB" w:rsidRPr="00E7303C" w14:paraId="7374417D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712D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9B99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2C3204AA" w14:textId="77777777" w:rsidR="003969DB" w:rsidRPr="007E5C63" w:rsidRDefault="003969DB" w:rsidP="007E5C63">
            <w:pPr>
              <w:jc w:val="center"/>
              <w:rPr>
                <w:highlight w:val="red"/>
                <w:lang w:val="en-US"/>
              </w:rPr>
            </w:pPr>
            <w:r w:rsidRPr="007E5C63">
              <w:rPr>
                <w:lang w:val="en-US"/>
              </w:rPr>
              <w:t>Electrically-Powered Equipment Repair Plant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BD8F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Moscow,</w:t>
            </w:r>
          </w:p>
          <w:p w14:paraId="4319DB95" w14:textId="77777777" w:rsidR="003969DB" w:rsidRPr="009556A8" w:rsidRDefault="003969DB" w:rsidP="003969DB">
            <w:pPr>
              <w:jc w:val="center"/>
              <w:rPr>
                <w:highlight w:val="red"/>
              </w:rPr>
            </w:pPr>
            <w:r>
              <w:rPr>
                <w:lang w:val="en-US"/>
              </w:rPr>
              <w:t xml:space="preserve">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BA7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AE6B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162A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142F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0110ED1B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056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FAB0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3056E471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Chechenenergo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86DD" w14:textId="77777777" w:rsidR="003969DB" w:rsidRDefault="003969DB" w:rsidP="003969DB">
            <w:pPr>
              <w:ind w:left="-13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Grozny, </w:t>
            </w:r>
          </w:p>
          <w:p w14:paraId="13F08E86" w14:textId="77777777" w:rsidR="003969DB" w:rsidRPr="00963743" w:rsidRDefault="003969DB" w:rsidP="003969DB">
            <w:pPr>
              <w:ind w:left="-132"/>
              <w:jc w:val="center"/>
            </w:pPr>
            <w:r>
              <w:rPr>
                <w:lang w:val="en-US"/>
              </w:rPr>
              <w:t>Chechen Republic</w:t>
            </w:r>
            <w:r w:rsidRPr="00A241A7">
              <w:t>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40A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4B686A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5072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18.12.2008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CA5B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CD96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4050347B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D0B9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742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 Stock Company</w:t>
            </w:r>
          </w:p>
          <w:p w14:paraId="2B5F87BC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Energy Management Company of the North-West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FDB2" w14:textId="77777777" w:rsidR="003969DB" w:rsidRPr="000C542F" w:rsidRDefault="003969DB" w:rsidP="003969DB">
            <w:pPr>
              <w:pStyle w:val="Defaul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Saint-Petersburg, Russian Federation</w:t>
            </w:r>
          </w:p>
          <w:p w14:paraId="5A9F4EF2" w14:textId="77777777" w:rsidR="003969DB" w:rsidRPr="00E7303C" w:rsidRDefault="003969DB" w:rsidP="003969DB">
            <w:pPr>
              <w:pStyle w:val="Default"/>
              <w:spacing w:before="40" w:after="4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1BB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4B686A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9CA1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115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7F3E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33A0E8DC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2D0C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0173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Joint-Stock Company Dagestan Energy Service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5552" w14:textId="77777777" w:rsidR="003969DB" w:rsidRPr="00963743" w:rsidRDefault="003969DB" w:rsidP="003969DB">
            <w:pPr>
              <w:jc w:val="center"/>
            </w:pPr>
            <w:r>
              <w:rPr>
                <w:lang w:val="en-US"/>
              </w:rPr>
              <w:t>Makhachkala, Dagestan Republic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BA3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4B686A">
              <w:rPr>
                <w:lang w:val="en-US"/>
              </w:rPr>
              <w:t xml:space="preserve">Part of the same group of entities/persons to </w:t>
            </w:r>
            <w:r w:rsidRPr="004B686A">
              <w:rPr>
                <w:lang w:val="en-US"/>
              </w:rPr>
              <w:lastRenderedPageBreak/>
              <w:t>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75AE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lastRenderedPageBreak/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6968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826A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4C305BB5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1D48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396F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Corporation</w:t>
            </w:r>
          </w:p>
          <w:p w14:paraId="7E7A2ED6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Dagenergoset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CDF1" w14:textId="77777777" w:rsidR="003969DB" w:rsidRPr="003969DB" w:rsidRDefault="003969DB" w:rsidP="003969DB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Dahadaeva</w:t>
            </w:r>
            <w:proofErr w:type="spellEnd"/>
            <w:r>
              <w:rPr>
                <w:color w:val="000000"/>
                <w:lang w:val="en-US"/>
              </w:rPr>
              <w:t xml:space="preserve"> St., building 73a,</w:t>
            </w:r>
            <w:r>
              <w:rPr>
                <w:lang w:val="en-US"/>
              </w:rPr>
              <w:t xml:space="preserve"> Makhachkala, </w:t>
            </w:r>
            <w:r w:rsidRPr="00562E21">
              <w:rPr>
                <w:color w:val="000000"/>
                <w:lang w:val="en-US"/>
              </w:rPr>
              <w:t>367020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lang w:val="en-US"/>
              </w:rPr>
              <w:t>Dagestan Republic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650" w14:textId="77777777" w:rsidR="003969DB" w:rsidRPr="003969DB" w:rsidRDefault="003969DB" w:rsidP="003969D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4B686A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2B01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31.03.2010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AD96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46BC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627AE500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1E8B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BAFF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</w:t>
            </w:r>
            <w:r w:rsidRPr="007E5C63">
              <w:t>-</w:t>
            </w:r>
            <w:r w:rsidRPr="007E5C63">
              <w:rPr>
                <w:lang w:val="en-US"/>
              </w:rPr>
              <w:t>Stock</w:t>
            </w:r>
            <w:r w:rsidRPr="007E5C63">
              <w:t xml:space="preserve"> </w:t>
            </w:r>
            <w:r w:rsidRPr="007E5C63">
              <w:rPr>
                <w:lang w:val="en-US"/>
              </w:rPr>
              <w:t>Company</w:t>
            </w:r>
          </w:p>
          <w:p w14:paraId="5785B641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 xml:space="preserve">of Power Engineering and Electrification </w:t>
            </w:r>
            <w:proofErr w:type="spellStart"/>
            <w:r w:rsidRPr="007E5C63">
              <w:rPr>
                <w:lang w:val="en-US"/>
              </w:rPr>
              <w:t>Sevkavkazenergo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D1DA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Vladikavkaz,</w:t>
            </w:r>
          </w:p>
          <w:p w14:paraId="0A5863CD" w14:textId="77777777" w:rsidR="003969DB" w:rsidRPr="003969DB" w:rsidRDefault="003969DB" w:rsidP="003969DB">
            <w:pPr>
              <w:jc w:val="center"/>
              <w:rPr>
                <w:lang w:val="en-US"/>
              </w:rPr>
            </w:pPr>
            <w:r w:rsidRPr="00562E21">
              <w:rPr>
                <w:lang w:val="en-US"/>
              </w:rPr>
              <w:t>Republic of North Ossetia-Alania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6D83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C209D8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23B7" w14:textId="77777777" w:rsidR="003969DB" w:rsidRPr="00F2719D" w:rsidRDefault="003969DB" w:rsidP="003969DB">
            <w:pPr>
              <w:ind w:left="180"/>
              <w:jc w:val="center"/>
            </w:pPr>
            <w:r w:rsidRPr="00F2719D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754" w14:textId="77777777" w:rsidR="003969DB" w:rsidRPr="00F2719D" w:rsidRDefault="003969DB" w:rsidP="003969DB">
            <w:pPr>
              <w:pStyle w:val="prilozhenie"/>
              <w:ind w:left="180" w:firstLine="0"/>
              <w:jc w:val="center"/>
            </w:pPr>
            <w:r w:rsidRPr="00F2719D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0ECE" w14:textId="77777777" w:rsidR="003969DB" w:rsidRPr="00F2719D" w:rsidRDefault="003969DB" w:rsidP="003969DB">
            <w:pPr>
              <w:pStyle w:val="prilozhenie"/>
              <w:ind w:left="180" w:firstLine="0"/>
              <w:jc w:val="center"/>
            </w:pPr>
            <w:r w:rsidRPr="00F2719D">
              <w:t>–</w:t>
            </w:r>
          </w:p>
        </w:tc>
      </w:tr>
      <w:tr w:rsidR="003969DB" w:rsidRPr="00E7303C" w14:paraId="1F142588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2DFC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F20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Corporation</w:t>
            </w:r>
          </w:p>
          <w:p w14:paraId="7F76C966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Nurenergo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58E6" w14:textId="77777777" w:rsidR="003969DB" w:rsidRDefault="003969DB" w:rsidP="003969DB">
            <w:pPr>
              <w:ind w:left="-13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Staropromislovskoe</w:t>
            </w:r>
            <w:proofErr w:type="spellEnd"/>
            <w:r>
              <w:rPr>
                <w:lang w:val="en-US"/>
              </w:rPr>
              <w:t xml:space="preserve"> highway, </w:t>
            </w:r>
          </w:p>
          <w:p w14:paraId="6674395B" w14:textId="77777777" w:rsidR="003969DB" w:rsidRPr="00E7303C" w:rsidRDefault="003969DB" w:rsidP="003969DB">
            <w:pPr>
              <w:ind w:left="-132"/>
              <w:jc w:val="center"/>
            </w:pPr>
            <w:r>
              <w:rPr>
                <w:lang w:val="en-US"/>
              </w:rPr>
              <w:t xml:space="preserve">Grozny, </w:t>
            </w:r>
            <w:r w:rsidRPr="00E7303C">
              <w:t>364051</w:t>
            </w:r>
            <w:r>
              <w:rPr>
                <w:lang w:val="en-US"/>
              </w:rPr>
              <w:t>, Chechen Republic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50B" w14:textId="77777777" w:rsidR="003969DB" w:rsidRPr="003969DB" w:rsidRDefault="003969DB" w:rsidP="003969DB">
            <w:pPr>
              <w:jc w:val="center"/>
              <w:rPr>
                <w:sz w:val="23"/>
                <w:szCs w:val="23"/>
                <w:lang w:val="en-US"/>
              </w:rPr>
            </w:pPr>
            <w:r w:rsidRPr="00C209D8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3993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18.08.2008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72F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D430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FB0EDD" w:rsidRPr="00E7303C" w14:paraId="4D957BBE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A20E" w14:textId="77777777" w:rsidR="00FB0EDD" w:rsidRPr="00E7303C" w:rsidRDefault="00FB0EDD" w:rsidP="00B02460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026" w14:textId="77777777" w:rsidR="00FB0EDD" w:rsidRPr="007E5C63" w:rsidRDefault="003969DB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Kotivets</w:t>
            </w:r>
            <w:proofErr w:type="spellEnd"/>
            <w:r w:rsidR="00FB0EDD" w:rsidRPr="007E5C63">
              <w:t xml:space="preserve"> </w:t>
            </w:r>
            <w:r w:rsidRPr="007E5C63">
              <w:rPr>
                <w:lang w:val="en-US"/>
              </w:rPr>
              <w:t>Dmitriy Vladimirovich</w:t>
            </w:r>
          </w:p>
          <w:p w14:paraId="5C8F0C35" w14:textId="77777777" w:rsidR="00FB0EDD" w:rsidRPr="007E5C63" w:rsidRDefault="00FB0EDD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highlight w:val="yellow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3540" w14:textId="77777777" w:rsidR="00FB0EDD" w:rsidRPr="00367F53" w:rsidRDefault="00FB0EDD" w:rsidP="0016607B">
            <w:pPr>
              <w:jc w:val="center"/>
            </w:pPr>
            <w:r w:rsidRPr="00367F53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CF3" w14:textId="77777777" w:rsidR="00FB0EDD" w:rsidRPr="003969DB" w:rsidRDefault="003969DB" w:rsidP="00166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2421" w14:textId="77777777" w:rsidR="00FB0EDD" w:rsidRPr="00367F53" w:rsidRDefault="00FB0EDD" w:rsidP="0016607B">
            <w:pPr>
              <w:jc w:val="center"/>
            </w:pPr>
            <w:r>
              <w:t>20</w:t>
            </w:r>
            <w:r w:rsidRPr="00527458">
              <w:t>.11.2020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544" w14:textId="77777777" w:rsidR="00FB0EDD" w:rsidRPr="00367F53" w:rsidRDefault="00FB0EDD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4BED" w14:textId="77777777" w:rsidR="00FB0EDD" w:rsidRPr="00E7303C" w:rsidRDefault="00FB0EDD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3969DB" w:rsidRPr="00E7303C" w14:paraId="11C2B8A6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E26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337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232DCEC1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Energoservis</w:t>
            </w:r>
            <w:proofErr w:type="spellEnd"/>
            <w:r w:rsidRPr="007E5C63">
              <w:rPr>
                <w:lang w:val="en-US"/>
              </w:rPr>
              <w:t xml:space="preserve"> of the South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7750" w14:textId="77777777" w:rsidR="003969DB" w:rsidRP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Rostov-on-Don,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08D" w14:textId="77777777" w:rsidR="003969DB" w:rsidRPr="003969DB" w:rsidRDefault="003969DB" w:rsidP="003969D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71650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DEEC" w14:textId="77777777" w:rsidR="003969DB" w:rsidRPr="00EA0E2E" w:rsidRDefault="003969DB" w:rsidP="003969DB">
            <w:pPr>
              <w:ind w:left="180"/>
              <w:jc w:val="center"/>
            </w:pPr>
            <w:r w:rsidRPr="00EA0E2E">
              <w:t>30.12.2010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B437" w14:textId="77777777" w:rsidR="003969DB" w:rsidRPr="00EA0E2E" w:rsidRDefault="003969DB" w:rsidP="003969DB">
            <w:pPr>
              <w:pStyle w:val="prilozhenie"/>
              <w:ind w:left="180" w:firstLine="0"/>
              <w:jc w:val="center"/>
            </w:pPr>
            <w:r w:rsidRPr="00EA0E2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976" w14:textId="77777777" w:rsidR="003969DB" w:rsidRPr="00EA0E2E" w:rsidRDefault="003969DB" w:rsidP="003969DB">
            <w:pPr>
              <w:pStyle w:val="prilozhenie"/>
              <w:ind w:left="180" w:firstLine="0"/>
              <w:jc w:val="center"/>
            </w:pPr>
            <w:r w:rsidRPr="00EA0E2E">
              <w:t>–</w:t>
            </w:r>
          </w:p>
        </w:tc>
      </w:tr>
      <w:tr w:rsidR="003969DB" w:rsidRPr="00E7303C" w14:paraId="1D2FC8E6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778B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F507" w14:textId="77777777" w:rsidR="003969DB" w:rsidRPr="007E5C63" w:rsidRDefault="003969DB" w:rsidP="007E5C63">
            <w:pPr>
              <w:suppressAutoHyphens/>
              <w:jc w:val="center"/>
              <w:rPr>
                <w:lang w:val="en-US"/>
              </w:rPr>
            </w:pPr>
            <w:proofErr w:type="spellStart"/>
            <w:r w:rsidRPr="007E5C63">
              <w:t>Joint-Stock</w:t>
            </w:r>
            <w:proofErr w:type="spellEnd"/>
            <w:r w:rsidRPr="007E5C63">
              <w:t xml:space="preserve"> </w:t>
            </w:r>
            <w:proofErr w:type="spellStart"/>
            <w:r w:rsidRPr="007E5C63">
              <w:t>Company</w:t>
            </w:r>
            <w:proofErr w:type="spellEnd"/>
          </w:p>
          <w:p w14:paraId="5064C5D0" w14:textId="77777777" w:rsidR="003969DB" w:rsidRPr="007E5C63" w:rsidRDefault="003969DB" w:rsidP="007E5C63">
            <w:pPr>
              <w:suppressAutoHyphens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Interregional Energy Service Company</w:t>
            </w:r>
          </w:p>
          <w:p w14:paraId="4505A636" w14:textId="77777777" w:rsidR="003969DB" w:rsidRPr="007E5C63" w:rsidRDefault="003969DB" w:rsidP="007E5C63">
            <w:pPr>
              <w:suppressAutoHyphens/>
              <w:jc w:val="center"/>
              <w:rPr>
                <w:highlight w:val="yellow"/>
              </w:rPr>
            </w:pPr>
            <w:r w:rsidRPr="007E5C63">
              <w:rPr>
                <w:lang w:val="en-US"/>
              </w:rPr>
              <w:t>Energy Efficiency Technology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43CE" w14:textId="77777777" w:rsidR="003969DB" w:rsidRPr="004B470E" w:rsidRDefault="003969DB" w:rsidP="003969DB">
            <w:pPr>
              <w:ind w:left="118" w:right="101"/>
              <w:jc w:val="center"/>
            </w:pPr>
            <w:proofErr w:type="spellStart"/>
            <w:r>
              <w:rPr>
                <w:lang w:val="en-US"/>
              </w:rPr>
              <w:t>Nigniy</w:t>
            </w:r>
            <w:proofErr w:type="spellEnd"/>
            <w:r>
              <w:rPr>
                <w:lang w:val="en-US"/>
              </w:rPr>
              <w:t xml:space="preserve"> Novgorod,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F5AD" w14:textId="77777777" w:rsidR="003969DB" w:rsidRPr="003969DB" w:rsidRDefault="003969DB" w:rsidP="003969D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71650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BE66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31.12.2010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0CA5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B9E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0F5A8377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D3A1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AA8B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Public Corporation</w:t>
            </w:r>
          </w:p>
          <w:p w14:paraId="73FC7547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Energoservis</w:t>
            </w:r>
            <w:proofErr w:type="spellEnd"/>
            <w:r w:rsidRPr="007E5C63">
              <w:rPr>
                <w:lang w:val="en-US"/>
              </w:rPr>
              <w:t xml:space="preserve"> of the North West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1C61" w14:textId="77777777" w:rsidR="003969DB" w:rsidRPr="001A508F" w:rsidRDefault="003969DB" w:rsidP="003969D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Sobornaya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St.,building</w:t>
            </w:r>
            <w:proofErr w:type="spellEnd"/>
            <w:r>
              <w:rPr>
                <w:lang w:val="en-US"/>
              </w:rPr>
              <w:t xml:space="preserve"> 31, </w:t>
            </w:r>
            <w:proofErr w:type="spellStart"/>
            <w:r>
              <w:rPr>
                <w:lang w:val="en-US"/>
              </w:rPr>
              <w:t>Gatchina</w:t>
            </w:r>
            <w:proofErr w:type="spellEnd"/>
            <w:r>
              <w:rPr>
                <w:lang w:val="en-US"/>
              </w:rPr>
              <w:t xml:space="preserve">, </w:t>
            </w:r>
          </w:p>
          <w:p w14:paraId="32498B2F" w14:textId="77777777" w:rsidR="003969DB" w:rsidRPr="003969DB" w:rsidRDefault="003969DB" w:rsidP="003969DB">
            <w:pPr>
              <w:jc w:val="center"/>
              <w:rPr>
                <w:lang w:val="en-US"/>
              </w:rPr>
            </w:pPr>
            <w:r w:rsidRPr="001A508F">
              <w:rPr>
                <w:lang w:val="en-US"/>
              </w:rPr>
              <w:t xml:space="preserve">188300, </w:t>
            </w:r>
            <w:proofErr w:type="spellStart"/>
            <w:r>
              <w:rPr>
                <w:lang w:val="en-US"/>
              </w:rPr>
              <w:t>Leningad</w:t>
            </w:r>
            <w:proofErr w:type="spellEnd"/>
            <w:r>
              <w:rPr>
                <w:lang w:val="en-US"/>
              </w:rPr>
              <w:t xml:space="preserve"> Region</w:t>
            </w:r>
            <w:r w:rsidRPr="001A508F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AA9" w14:textId="77777777" w:rsidR="003969DB" w:rsidRPr="003969DB" w:rsidRDefault="003969DB" w:rsidP="003969D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361219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2543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28.01.2011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5C72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6AD7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48C831BE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190A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5FF0" w14:textId="77777777" w:rsidR="003969DB" w:rsidRPr="007E5C63" w:rsidRDefault="003969DB" w:rsidP="007E5C63">
            <w:pPr>
              <w:ind w:right="62"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596842B8" w14:textId="77777777" w:rsidR="003969DB" w:rsidRPr="007E5C63" w:rsidRDefault="003969DB" w:rsidP="007E5C63">
            <w:pPr>
              <w:ind w:right="62"/>
              <w:jc w:val="center"/>
            </w:pPr>
            <w:proofErr w:type="spellStart"/>
            <w:r w:rsidRPr="007E5C63">
              <w:rPr>
                <w:shd w:val="clear" w:color="auto" w:fill="F5F7F9"/>
                <w:lang w:val="en-US"/>
              </w:rPr>
              <w:t>Tyumenenergo</w:t>
            </w:r>
            <w:proofErr w:type="spellEnd"/>
            <w:r w:rsidRPr="007E5C63">
              <w:rPr>
                <w:lang w:val="en-US"/>
              </w:rPr>
              <w:t xml:space="preserve"> Engineering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018" w14:textId="77777777" w:rsidR="003969DB" w:rsidRDefault="003969DB" w:rsidP="003969DB">
            <w:pPr>
              <w:ind w:left="118" w:right="101"/>
              <w:jc w:val="center"/>
              <w:rPr>
                <w:lang w:val="en-US"/>
              </w:rPr>
            </w:pPr>
          </w:p>
          <w:p w14:paraId="617724A0" w14:textId="77777777" w:rsidR="003969DB" w:rsidRPr="003969DB" w:rsidRDefault="003969DB" w:rsidP="003969DB">
            <w:pPr>
              <w:ind w:left="118" w:right="10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Surgut, </w:t>
            </w:r>
            <w:r w:rsidRPr="00AC39C0">
              <w:rPr>
                <w:bCs/>
                <w:shd w:val="clear" w:color="auto" w:fill="FFFFFF"/>
                <w:lang w:val="en-US"/>
              </w:rPr>
              <w:t>Khanty</w:t>
            </w:r>
            <w:r w:rsidRPr="00AC39C0">
              <w:rPr>
                <w:shd w:val="clear" w:color="auto" w:fill="FFFFFF"/>
                <w:lang w:val="en-US"/>
              </w:rPr>
              <w:t>-</w:t>
            </w:r>
            <w:proofErr w:type="spellStart"/>
            <w:r w:rsidRPr="00AC39C0">
              <w:rPr>
                <w:bCs/>
                <w:shd w:val="clear" w:color="auto" w:fill="FFFFFF"/>
                <w:lang w:val="en-US"/>
              </w:rPr>
              <w:t>Mansiysk</w:t>
            </w:r>
            <w:proofErr w:type="spellEnd"/>
            <w:r w:rsidRPr="00AC39C0">
              <w:rPr>
                <w:shd w:val="clear" w:color="auto" w:fill="FFFFFF"/>
                <w:lang w:val="en-US"/>
              </w:rPr>
              <w:t> </w:t>
            </w:r>
            <w:r w:rsidRPr="00343141">
              <w:rPr>
                <w:bCs/>
                <w:sz w:val="22"/>
                <w:shd w:val="clear" w:color="auto" w:fill="FFFFFF"/>
                <w:lang w:val="en-US"/>
              </w:rPr>
              <w:t>Autonomous</w:t>
            </w:r>
            <w:r w:rsidRPr="00AC39C0">
              <w:rPr>
                <w:bCs/>
                <w:shd w:val="clear" w:color="auto" w:fill="FFFFFF"/>
                <w:lang w:val="en-US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Okrug</w:t>
            </w:r>
            <w:r w:rsidRPr="00AC39C0">
              <w:rPr>
                <w:bCs/>
                <w:shd w:val="clear" w:color="auto" w:fill="FFFFFF"/>
                <w:lang w:val="en-US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–</w:t>
            </w:r>
            <w:r w:rsidRPr="00AC39C0">
              <w:rPr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C39C0">
              <w:rPr>
                <w:bCs/>
                <w:shd w:val="clear" w:color="auto" w:fill="FFFFFF"/>
                <w:lang w:val="en-US"/>
              </w:rPr>
              <w:t>Yugra</w:t>
            </w:r>
            <w:proofErr w:type="spellEnd"/>
            <w:r>
              <w:rPr>
                <w:bCs/>
                <w:shd w:val="clear" w:color="auto" w:fill="FFFFFF"/>
                <w:lang w:val="en-US"/>
              </w:rPr>
              <w:t xml:space="preserve">, Tyumen Region, </w:t>
            </w:r>
            <w:r>
              <w:rPr>
                <w:bCs/>
                <w:shd w:val="clear" w:color="auto" w:fill="FFFFFF"/>
                <w:lang w:val="en-US"/>
              </w:rPr>
              <w:lastRenderedPageBreak/>
              <w:t>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F8E6" w14:textId="77777777" w:rsidR="003969DB" w:rsidRPr="003969DB" w:rsidRDefault="003969DB" w:rsidP="003969D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361219">
              <w:rPr>
                <w:lang w:val="en-US"/>
              </w:rPr>
              <w:lastRenderedPageBreak/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632D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12.01.2011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8419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8940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60B1DF01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2987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247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1603164B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Dagestan Grid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ED14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Makhachkala, Dagestan Republic, </w:t>
            </w:r>
          </w:p>
          <w:p w14:paraId="79E5C3B9" w14:textId="77777777" w:rsidR="003969DB" w:rsidRPr="00E7303C" w:rsidRDefault="003969DB" w:rsidP="003969DB">
            <w:pPr>
              <w:jc w:val="center"/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788" w14:textId="77777777" w:rsidR="003969DB" w:rsidRPr="003969DB" w:rsidRDefault="003969DB" w:rsidP="003969D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361219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8D4" w14:textId="77777777" w:rsidR="003969DB" w:rsidRPr="00E7303C" w:rsidRDefault="003969DB" w:rsidP="003969DB">
            <w:pPr>
              <w:ind w:left="180"/>
              <w:jc w:val="center"/>
            </w:pPr>
            <w:r w:rsidRPr="00E7303C">
              <w:t>23.03.2011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0090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5C17" w14:textId="77777777" w:rsidR="003969DB" w:rsidRPr="00E7303C" w:rsidRDefault="003969DB" w:rsidP="003969D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3969DB" w:rsidRPr="00E7303C" w14:paraId="234A3A34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24D9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5980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proofErr w:type="spellStart"/>
            <w:r w:rsidRPr="007E5C63">
              <w:t>Joint-Stock</w:t>
            </w:r>
            <w:proofErr w:type="spellEnd"/>
            <w:r w:rsidRPr="007E5C63">
              <w:t xml:space="preserve"> </w:t>
            </w:r>
            <w:proofErr w:type="spellStart"/>
            <w:r w:rsidRPr="007E5C63">
              <w:t>Company</w:t>
            </w:r>
            <w:proofErr w:type="spellEnd"/>
          </w:p>
          <w:p w14:paraId="672D2D9C" w14:textId="77777777" w:rsidR="003969DB" w:rsidRPr="007E5C63" w:rsidRDefault="003969DB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Energoservis</w:t>
            </w:r>
            <w:proofErr w:type="spellEnd"/>
            <w:r w:rsidRPr="007E5C63">
              <w:rPr>
                <w:lang w:val="en-US"/>
              </w:rPr>
              <w:t xml:space="preserve"> of Volga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96A9" w14:textId="77777777" w:rsidR="003969DB" w:rsidRPr="001B30E6" w:rsidRDefault="003969DB" w:rsidP="003969DB">
            <w:pPr>
              <w:jc w:val="center"/>
            </w:pPr>
            <w:r>
              <w:rPr>
                <w:lang w:val="en-US"/>
              </w:rPr>
              <w:t>Saratov,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A337" w14:textId="77777777" w:rsidR="003969DB" w:rsidRPr="003969DB" w:rsidRDefault="003969DB" w:rsidP="003969D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361219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5C4F" w14:textId="77777777" w:rsidR="003969DB" w:rsidRPr="001B30E6" w:rsidRDefault="003969DB" w:rsidP="003969DB">
            <w:pPr>
              <w:ind w:left="180"/>
              <w:jc w:val="center"/>
            </w:pPr>
            <w:r w:rsidRPr="001B30E6">
              <w:t>12.01.2011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08AE" w14:textId="77777777" w:rsidR="003969DB" w:rsidRPr="001B30E6" w:rsidRDefault="003969DB" w:rsidP="003969DB">
            <w:pPr>
              <w:pStyle w:val="prilozhenie"/>
              <w:ind w:left="180" w:firstLine="0"/>
              <w:jc w:val="center"/>
            </w:pPr>
            <w:r w:rsidRPr="001B30E6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E14" w14:textId="77777777" w:rsidR="003969DB" w:rsidRPr="001B30E6" w:rsidRDefault="003969DB" w:rsidP="003969DB">
            <w:pPr>
              <w:pStyle w:val="prilozhenie"/>
              <w:ind w:left="180" w:firstLine="0"/>
              <w:jc w:val="center"/>
            </w:pPr>
            <w:r w:rsidRPr="001B30E6">
              <w:t>–</w:t>
            </w:r>
          </w:p>
        </w:tc>
      </w:tr>
      <w:tr w:rsidR="003969DB" w:rsidRPr="00E7303C" w14:paraId="0078A6C0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948F" w14:textId="77777777" w:rsidR="003969DB" w:rsidRPr="00E7303C" w:rsidRDefault="003969DB" w:rsidP="003969DB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094" w14:textId="77777777" w:rsidR="003969DB" w:rsidRPr="007E5C63" w:rsidRDefault="003969DB" w:rsidP="007E5C63">
            <w:pPr>
              <w:jc w:val="center"/>
              <w:rPr>
                <w:lang w:val="en-US"/>
              </w:rPr>
            </w:pPr>
            <w:proofErr w:type="spellStart"/>
            <w:r w:rsidRPr="007E5C63">
              <w:t>Joint-Stock</w:t>
            </w:r>
            <w:proofErr w:type="spellEnd"/>
            <w:r w:rsidRPr="007E5C63">
              <w:t xml:space="preserve"> </w:t>
            </w:r>
            <w:proofErr w:type="spellStart"/>
            <w:r w:rsidRPr="007E5C63">
              <w:t>Company</w:t>
            </w:r>
            <w:proofErr w:type="spellEnd"/>
          </w:p>
          <w:p w14:paraId="738376B4" w14:textId="77777777" w:rsidR="003969DB" w:rsidRPr="007E5C63" w:rsidRDefault="003969DB" w:rsidP="007E5C63">
            <w:pPr>
              <w:jc w:val="center"/>
            </w:pPr>
            <w:r w:rsidRPr="007E5C63">
              <w:rPr>
                <w:lang w:val="en-US"/>
              </w:rPr>
              <w:t>Siberia Energy service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C889" w14:textId="77777777" w:rsidR="003969DB" w:rsidRDefault="003969DB" w:rsidP="00396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  <w:p w14:paraId="2FB2EE09" w14:textId="77777777" w:rsidR="003969DB" w:rsidRPr="00C04662" w:rsidRDefault="003969DB" w:rsidP="003969DB">
            <w:pPr>
              <w:jc w:val="center"/>
            </w:pPr>
            <w:r w:rsidRPr="00465648">
              <w:rPr>
                <w:lang w:val="en-US"/>
              </w:rPr>
              <w:t xml:space="preserve"> </w:t>
            </w:r>
            <w:r>
              <w:rPr>
                <w:lang w:val="en-US"/>
              </w:rPr>
              <w:t>Krasnoyarsk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A6EF" w14:textId="77777777" w:rsidR="003969DB" w:rsidRPr="003969DB" w:rsidRDefault="003969DB" w:rsidP="003969D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0C99" w14:textId="77777777" w:rsidR="003969DB" w:rsidRPr="00C04662" w:rsidRDefault="003969DB" w:rsidP="003969DB">
            <w:pPr>
              <w:ind w:left="180"/>
              <w:jc w:val="center"/>
            </w:pPr>
            <w:r w:rsidRPr="00C04662">
              <w:t>15.02.2011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011B" w14:textId="77777777" w:rsidR="003969DB" w:rsidRPr="00C04662" w:rsidRDefault="003969DB" w:rsidP="003969DB">
            <w:pPr>
              <w:pStyle w:val="prilozhenie"/>
              <w:ind w:left="180" w:firstLine="0"/>
              <w:jc w:val="center"/>
            </w:pPr>
            <w:r w:rsidRPr="00C04662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323" w14:textId="77777777" w:rsidR="003969DB" w:rsidRPr="00C04662" w:rsidRDefault="003969DB" w:rsidP="003969DB">
            <w:pPr>
              <w:pStyle w:val="prilozhenie"/>
              <w:ind w:left="180" w:firstLine="0"/>
              <w:jc w:val="center"/>
            </w:pPr>
            <w:r w:rsidRPr="00C04662">
              <w:t>–</w:t>
            </w:r>
          </w:p>
        </w:tc>
      </w:tr>
      <w:tr w:rsidR="00763556" w:rsidRPr="0081647C" w14:paraId="3DA8F359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CFD8" w14:textId="77777777" w:rsidR="00763556" w:rsidRPr="00E7303C" w:rsidRDefault="00763556" w:rsidP="00763556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EDE" w14:textId="77777777" w:rsidR="00763556" w:rsidRPr="007E5C63" w:rsidRDefault="00763556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Livinskiy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Pavel </w:t>
            </w:r>
            <w:proofErr w:type="spellStart"/>
            <w:r w:rsidRPr="007E5C63">
              <w:rPr>
                <w:lang w:val="en-US"/>
              </w:rPr>
              <w:t>Anatolevich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6856" w14:textId="77777777" w:rsidR="00763556" w:rsidRDefault="00763556" w:rsidP="00763556">
            <w:pPr>
              <w:jc w:val="center"/>
            </w:pPr>
            <w:r w:rsidRPr="00A13EBB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33D" w14:textId="77777777" w:rsidR="00763556" w:rsidRPr="00763556" w:rsidRDefault="00763556" w:rsidP="00763556">
            <w:pPr>
              <w:jc w:val="center"/>
              <w:rPr>
                <w:lang w:val="en-US"/>
              </w:rPr>
            </w:pPr>
            <w:r w:rsidRPr="008F4028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8B6" w14:textId="77777777" w:rsidR="00763556" w:rsidRDefault="00763556" w:rsidP="00763556">
            <w:pPr>
              <w:jc w:val="center"/>
            </w:pPr>
            <w:r>
              <w:t>12.09.2017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37E1" w14:textId="77777777" w:rsidR="00763556" w:rsidRPr="00CC022D" w:rsidRDefault="00763556" w:rsidP="00763556">
            <w:pPr>
              <w:pStyle w:val="prilozhenie"/>
              <w:ind w:left="180" w:firstLine="0"/>
              <w:jc w:val="center"/>
              <w:rPr>
                <w:highlight w:val="yellow"/>
              </w:rPr>
            </w:pPr>
            <w:r w:rsidRPr="00CC022D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A3CD" w14:textId="77777777" w:rsidR="00763556" w:rsidRPr="00695093" w:rsidRDefault="00763556" w:rsidP="00763556">
            <w:pPr>
              <w:pStyle w:val="prilozhenie"/>
              <w:ind w:left="180" w:firstLine="0"/>
              <w:jc w:val="center"/>
            </w:pPr>
            <w:r>
              <w:t>–</w:t>
            </w:r>
          </w:p>
        </w:tc>
      </w:tr>
      <w:tr w:rsidR="00763556" w:rsidRPr="00E7303C" w14:paraId="2F707452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6B2F" w14:textId="77777777" w:rsidR="00763556" w:rsidRPr="00E7303C" w:rsidRDefault="00763556" w:rsidP="00763556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B959" w14:textId="77777777" w:rsidR="00763556" w:rsidRPr="007E5C63" w:rsidRDefault="00763556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Mosin</w:t>
            </w:r>
            <w:proofErr w:type="spellEnd"/>
            <w:r w:rsidRPr="007E5C63">
              <w:rPr>
                <w:lang w:val="en-US"/>
              </w:rPr>
              <w:t xml:space="preserve"> Igor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Alekseevich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6BEA" w14:textId="77777777" w:rsidR="00763556" w:rsidRPr="00FA38B7" w:rsidRDefault="00763556" w:rsidP="00763556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F05" w14:textId="77777777" w:rsidR="00763556" w:rsidRPr="00763556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7378C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B295" w14:textId="77777777" w:rsidR="00763556" w:rsidRPr="00BA185E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01.12.2017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C7B5" w14:textId="77777777" w:rsidR="00763556" w:rsidRPr="00BA185E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BA185E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2D4" w14:textId="77777777" w:rsidR="00763556" w:rsidRPr="00FA38B7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-</w:t>
            </w:r>
          </w:p>
        </w:tc>
      </w:tr>
      <w:tr w:rsidR="00763556" w:rsidRPr="00E7303C" w14:paraId="23F67125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773" w14:textId="77777777" w:rsidR="00763556" w:rsidRPr="00E7303C" w:rsidRDefault="00763556" w:rsidP="00763556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D917" w14:textId="77777777" w:rsidR="00763556" w:rsidRPr="007E5C63" w:rsidRDefault="00763556" w:rsidP="007E5C63">
            <w:pPr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Katynov</w:t>
            </w:r>
            <w:proofErr w:type="spellEnd"/>
          </w:p>
          <w:p w14:paraId="3E674EE7" w14:textId="77777777" w:rsidR="00763556" w:rsidRPr="007E5C63" w:rsidRDefault="00763556" w:rsidP="007E5C63">
            <w:pPr>
              <w:jc w:val="center"/>
            </w:pPr>
            <w:r w:rsidRPr="007E5C63">
              <w:rPr>
                <w:lang w:val="en-US"/>
              </w:rPr>
              <w:t>Dmitriy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Vasilevich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E06" w14:textId="77777777" w:rsidR="00763556" w:rsidRPr="00E7303C" w:rsidRDefault="00763556" w:rsidP="00763556">
            <w:pPr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B84E" w14:textId="77777777" w:rsidR="00763556" w:rsidRPr="00763556" w:rsidRDefault="00763556" w:rsidP="00763556">
            <w:pPr>
              <w:jc w:val="center"/>
              <w:rPr>
                <w:sz w:val="23"/>
                <w:szCs w:val="23"/>
                <w:lang w:val="en-US"/>
              </w:rPr>
            </w:pPr>
            <w:r w:rsidRPr="00F3391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7728" w14:textId="77777777" w:rsidR="00763556" w:rsidRPr="00E7303C" w:rsidRDefault="00763556" w:rsidP="00763556">
            <w:pPr>
              <w:ind w:left="180"/>
              <w:jc w:val="center"/>
            </w:pPr>
            <w:r>
              <w:t>01</w:t>
            </w:r>
            <w:r w:rsidRPr="00E7303C">
              <w:t>.0</w:t>
            </w:r>
            <w:r>
              <w:t>1</w:t>
            </w:r>
            <w:r w:rsidRPr="00E7303C">
              <w:t>.20</w:t>
            </w:r>
            <w:r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5E2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8C77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63556" w:rsidRPr="00E7303C" w14:paraId="2B25B491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6FF5" w14:textId="77777777" w:rsidR="00763556" w:rsidRPr="00E7303C" w:rsidRDefault="00763556" w:rsidP="00763556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E9D7" w14:textId="77777777" w:rsidR="00763556" w:rsidRPr="007E5C63" w:rsidRDefault="00763556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Surmenko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Vladislav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Leonidovich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CCC" w14:textId="77777777" w:rsidR="00763556" w:rsidRPr="00FA38B7" w:rsidRDefault="00763556" w:rsidP="00763556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00B8" w14:textId="77777777" w:rsidR="00763556" w:rsidRPr="00763556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F3391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7F0A" w14:textId="77777777" w:rsidR="00763556" w:rsidRPr="004A1BDD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4A1BDD">
              <w:t>12.11.2014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8790" w14:textId="77777777" w:rsidR="00763556" w:rsidRPr="004A1BDD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4A1BDD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C90" w14:textId="77777777" w:rsidR="00763556" w:rsidRPr="00FA38B7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-</w:t>
            </w:r>
          </w:p>
        </w:tc>
      </w:tr>
      <w:tr w:rsidR="00763556" w:rsidRPr="00E7303C" w14:paraId="79E41541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9DD" w14:textId="77777777" w:rsidR="00763556" w:rsidRPr="00E7303C" w:rsidRDefault="00763556" w:rsidP="00763556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6F4D" w14:textId="77777777" w:rsidR="00763556" w:rsidRPr="007E5C63" w:rsidRDefault="00763556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Shutov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Dmitriy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Aleksandrovich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28B" w14:textId="77777777" w:rsidR="00763556" w:rsidRPr="00062D7F" w:rsidRDefault="00763556" w:rsidP="00763556">
            <w:pPr>
              <w:jc w:val="center"/>
            </w:pPr>
            <w:r w:rsidRPr="00062D7F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9D5" w14:textId="77777777" w:rsidR="00763556" w:rsidRPr="00763556" w:rsidRDefault="00763556" w:rsidP="00763556">
            <w:pPr>
              <w:jc w:val="center"/>
              <w:rPr>
                <w:sz w:val="23"/>
                <w:szCs w:val="23"/>
                <w:lang w:val="en-US"/>
              </w:rPr>
            </w:pPr>
            <w:r w:rsidRPr="00F33913">
              <w:rPr>
                <w:rFonts w:ascii="Times New Roman CYR" w:hAnsi="Times New Roman CYR" w:cs="Times New Roman CYR"/>
                <w:lang w:val="en-US"/>
              </w:rPr>
              <w:t xml:space="preserve">The person is a member of the same group of persons to which the Company </w:t>
            </w:r>
            <w:r w:rsidRPr="00F33913">
              <w:rPr>
                <w:rFonts w:ascii="Times New Roman CYR" w:hAnsi="Times New Roman CYR" w:cs="Times New Roman CYR"/>
                <w:lang w:val="en-US"/>
              </w:rPr>
              <w:lastRenderedPageBreak/>
              <w:t>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7341" w14:textId="77777777" w:rsidR="00763556" w:rsidRPr="00062D7F" w:rsidRDefault="00763556" w:rsidP="00763556">
            <w:pPr>
              <w:ind w:left="180"/>
              <w:jc w:val="center"/>
            </w:pPr>
            <w:r w:rsidRPr="00062D7F">
              <w:lastRenderedPageBreak/>
              <w:t>01.04.2020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6B44" w14:textId="77777777" w:rsidR="00763556" w:rsidRPr="00062D7F" w:rsidRDefault="00763556" w:rsidP="00763556">
            <w:pPr>
              <w:pStyle w:val="prilozhenie"/>
              <w:ind w:left="180" w:firstLine="0"/>
              <w:jc w:val="center"/>
            </w:pPr>
            <w:r w:rsidRPr="00062D7F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3B2" w14:textId="77777777" w:rsidR="00763556" w:rsidRPr="00062D7F" w:rsidRDefault="00763556" w:rsidP="00763556">
            <w:pPr>
              <w:pStyle w:val="prilozhenie"/>
              <w:ind w:left="180" w:firstLine="0"/>
              <w:jc w:val="center"/>
            </w:pPr>
            <w:r w:rsidRPr="00062D7F">
              <w:t>–</w:t>
            </w:r>
          </w:p>
        </w:tc>
      </w:tr>
      <w:tr w:rsidR="00763556" w:rsidRPr="00E7303C" w14:paraId="5B48589E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468A" w14:textId="77777777" w:rsidR="00763556" w:rsidRPr="00E7303C" w:rsidRDefault="00763556" w:rsidP="00763556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F394" w14:textId="77777777" w:rsidR="00763556" w:rsidRPr="007E5C63" w:rsidRDefault="00763556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Korsunov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Pavel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Yurevich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2744" w14:textId="77777777" w:rsidR="00763556" w:rsidRPr="002D53B2" w:rsidRDefault="00763556" w:rsidP="00763556">
            <w:pPr>
              <w:jc w:val="center"/>
            </w:pPr>
            <w:r w:rsidRPr="002D53B2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45E1" w14:textId="77777777" w:rsidR="00763556" w:rsidRPr="00763556" w:rsidRDefault="00763556" w:rsidP="00763556">
            <w:pPr>
              <w:jc w:val="center"/>
              <w:rPr>
                <w:sz w:val="23"/>
                <w:szCs w:val="23"/>
                <w:lang w:val="en-US"/>
              </w:rPr>
            </w:pPr>
            <w:r w:rsidRPr="00F3391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8AF9" w14:textId="77777777" w:rsidR="00763556" w:rsidRPr="002D53B2" w:rsidRDefault="00763556" w:rsidP="00763556">
            <w:pPr>
              <w:ind w:left="180"/>
              <w:jc w:val="center"/>
            </w:pPr>
            <w:r w:rsidRPr="002D53B2">
              <w:t>13.05.2020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622D" w14:textId="77777777" w:rsidR="00763556" w:rsidRPr="002D53B2" w:rsidRDefault="00763556" w:rsidP="00763556">
            <w:pPr>
              <w:pStyle w:val="prilozhenie"/>
              <w:ind w:left="180" w:firstLine="0"/>
              <w:jc w:val="center"/>
            </w:pPr>
            <w:r w:rsidRPr="002D53B2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2B84" w14:textId="77777777" w:rsidR="00763556" w:rsidRPr="002D53B2" w:rsidRDefault="00763556" w:rsidP="00763556">
            <w:pPr>
              <w:pStyle w:val="prilozhenie"/>
              <w:ind w:left="180" w:firstLine="0"/>
              <w:jc w:val="center"/>
            </w:pPr>
            <w:r w:rsidRPr="002D53B2">
              <w:t>–</w:t>
            </w:r>
          </w:p>
        </w:tc>
      </w:tr>
      <w:tr w:rsidR="00763556" w:rsidRPr="00E7303C" w14:paraId="5CB677C2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944C" w14:textId="77777777" w:rsidR="00763556" w:rsidRPr="00E7303C" w:rsidRDefault="00763556" w:rsidP="00763556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D47E" w14:textId="77777777" w:rsidR="00763556" w:rsidRPr="007E5C63" w:rsidRDefault="00763556" w:rsidP="007E5C63">
            <w:pPr>
              <w:jc w:val="center"/>
              <w:rPr>
                <w:highlight w:val="yellow"/>
              </w:rPr>
            </w:pPr>
            <w:r w:rsidRPr="007E5C63">
              <w:rPr>
                <w:lang w:val="en-US"/>
              </w:rPr>
              <w:t>Konoval</w:t>
            </w:r>
            <w:r w:rsidRPr="007E5C63">
              <w:t xml:space="preserve"> </w:t>
            </w:r>
            <w:r w:rsidRPr="007E5C63">
              <w:rPr>
                <w:lang w:val="en-US"/>
              </w:rPr>
              <w:t>Andrey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B80C" w14:textId="77777777" w:rsidR="00763556" w:rsidRPr="00B35FE3" w:rsidRDefault="00763556" w:rsidP="00763556">
            <w:pPr>
              <w:jc w:val="center"/>
            </w:pPr>
            <w:r w:rsidRPr="00B35FE3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7444" w14:textId="77777777" w:rsidR="00763556" w:rsidRPr="00763556" w:rsidRDefault="00763556" w:rsidP="00763556">
            <w:pPr>
              <w:jc w:val="center"/>
              <w:rPr>
                <w:sz w:val="23"/>
                <w:szCs w:val="23"/>
                <w:lang w:val="en-US"/>
              </w:rPr>
            </w:pPr>
            <w:r w:rsidRPr="00F3391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5D55" w14:textId="77777777" w:rsidR="00763556" w:rsidRPr="00B35FE3" w:rsidRDefault="00763556" w:rsidP="00763556">
            <w:pPr>
              <w:ind w:left="180"/>
              <w:jc w:val="center"/>
            </w:pPr>
            <w:r w:rsidRPr="002C163F">
              <w:t>21.03.2017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B71" w14:textId="77777777" w:rsidR="00763556" w:rsidRPr="00B35FE3" w:rsidRDefault="00763556" w:rsidP="00763556">
            <w:pPr>
              <w:pStyle w:val="prilozhenie"/>
              <w:ind w:left="180" w:firstLine="0"/>
              <w:jc w:val="center"/>
            </w:pPr>
            <w:r w:rsidRPr="00B35FE3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7BE" w14:textId="77777777" w:rsidR="00763556" w:rsidRPr="00B35FE3" w:rsidRDefault="00763556" w:rsidP="00763556">
            <w:pPr>
              <w:pStyle w:val="prilozhenie"/>
              <w:ind w:left="180" w:firstLine="0"/>
              <w:jc w:val="center"/>
            </w:pPr>
            <w:r w:rsidRPr="00B35FE3">
              <w:t>–</w:t>
            </w:r>
          </w:p>
        </w:tc>
      </w:tr>
      <w:tr w:rsidR="00763556" w:rsidRPr="00E7303C" w14:paraId="60371578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F1C" w14:textId="77777777" w:rsidR="00763556" w:rsidRPr="00E7303C" w:rsidRDefault="00763556" w:rsidP="00763556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29A6" w14:textId="77777777" w:rsidR="00763556" w:rsidRPr="007E5C63" w:rsidRDefault="00763556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Mishina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Irina </w:t>
            </w:r>
            <w:proofErr w:type="spellStart"/>
            <w:r w:rsidRPr="007E5C63">
              <w:rPr>
                <w:lang w:val="en-US"/>
              </w:rPr>
              <w:t>Yurevna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B566" w14:textId="77777777" w:rsidR="00763556" w:rsidRPr="00E7303C" w:rsidRDefault="00763556" w:rsidP="00763556">
            <w:pPr>
              <w:pStyle w:val="Default"/>
              <w:spacing w:before="40" w:after="40"/>
              <w:jc w:val="center"/>
            </w:pPr>
            <w:r>
              <w:t>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9B4" w14:textId="77777777" w:rsidR="00763556" w:rsidRPr="00763556" w:rsidRDefault="00763556" w:rsidP="00763556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F3391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B73" w14:textId="77777777" w:rsidR="00763556" w:rsidRPr="00E7303C" w:rsidRDefault="00763556" w:rsidP="00763556">
            <w:pPr>
              <w:pStyle w:val="Default"/>
              <w:spacing w:before="40" w:after="40"/>
              <w:jc w:val="center"/>
            </w:pPr>
            <w:r w:rsidRPr="00770A12">
              <w:t>15.12.2015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B8B" w14:textId="77777777" w:rsidR="00763556" w:rsidRDefault="00763556" w:rsidP="00763556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B7E" w14:textId="77777777" w:rsidR="00763556" w:rsidRDefault="00763556" w:rsidP="00763556">
            <w:pPr>
              <w:jc w:val="center"/>
            </w:pPr>
            <w:r>
              <w:t>-</w:t>
            </w:r>
          </w:p>
        </w:tc>
      </w:tr>
      <w:tr w:rsidR="00763556" w:rsidRPr="00E7303C" w14:paraId="1B5FC1D1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90CF" w14:textId="77777777" w:rsidR="00763556" w:rsidRPr="00E7303C" w:rsidRDefault="00763556" w:rsidP="00763556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2479" w14:textId="77777777" w:rsidR="00763556" w:rsidRPr="007E5C63" w:rsidRDefault="00763556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Elbaev</w:t>
            </w:r>
            <w:proofErr w:type="spellEnd"/>
            <w:r w:rsidRPr="007E5C63">
              <w:rPr>
                <w:lang w:val="en-US"/>
              </w:rPr>
              <w:t xml:space="preserve"> Sergey </w:t>
            </w:r>
            <w:proofErr w:type="spellStart"/>
            <w:r w:rsidRPr="007E5C63">
              <w:rPr>
                <w:lang w:val="en-US"/>
              </w:rPr>
              <w:t>Sergeevich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168B" w14:textId="77777777" w:rsidR="00763556" w:rsidRPr="003864A4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8B37" w14:textId="77777777" w:rsidR="00763556" w:rsidRPr="00763556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F3391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AA13" w14:textId="77777777" w:rsidR="00763556" w:rsidRPr="003864A4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A610A0">
              <w:t>24.07.2020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6B9" w14:textId="77777777" w:rsidR="00763556" w:rsidRPr="003864A4" w:rsidRDefault="00763556" w:rsidP="00763556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4FA8" w14:textId="77777777" w:rsidR="00763556" w:rsidRPr="003864A4" w:rsidRDefault="00763556" w:rsidP="00763556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</w:tr>
      <w:tr w:rsidR="00763556" w:rsidRPr="00E7303C" w14:paraId="345692D9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3FA" w14:textId="77777777" w:rsidR="00763556" w:rsidRPr="00E7303C" w:rsidRDefault="00763556" w:rsidP="00763556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F860" w14:textId="77777777" w:rsidR="00763556" w:rsidRPr="007E5C63" w:rsidRDefault="00763556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7E5C63">
              <w:rPr>
                <w:rFonts w:ascii="Times New Roman CYR" w:hAnsi="Times New Roman CYR" w:cs="Times New Roman CYR"/>
                <w:lang w:val="en-US"/>
              </w:rPr>
              <w:t>Khovalyg</w:t>
            </w:r>
            <w:proofErr w:type="spellEnd"/>
          </w:p>
          <w:p w14:paraId="2CA84A73" w14:textId="77777777" w:rsidR="00763556" w:rsidRPr="007E5C63" w:rsidRDefault="00763556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 xml:space="preserve">Vladislav </w:t>
            </w:r>
            <w:proofErr w:type="spellStart"/>
            <w:r w:rsidRPr="007E5C63">
              <w:rPr>
                <w:rFonts w:ascii="Times New Roman CYR" w:hAnsi="Times New Roman CYR" w:cs="Times New Roman CYR"/>
                <w:lang w:val="en-US"/>
              </w:rPr>
              <w:t>Tovarishchtayovich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3DF" w14:textId="77777777" w:rsidR="00763556" w:rsidRPr="00E7303C" w:rsidRDefault="00763556" w:rsidP="00763556">
            <w:pPr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8089" w14:textId="77777777" w:rsidR="00763556" w:rsidRPr="00763556" w:rsidRDefault="00763556" w:rsidP="00763556">
            <w:pPr>
              <w:jc w:val="center"/>
              <w:rPr>
                <w:sz w:val="23"/>
                <w:szCs w:val="23"/>
                <w:lang w:val="en-US"/>
              </w:rPr>
            </w:pPr>
            <w:r w:rsidRPr="00F3391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EF65" w14:textId="77777777" w:rsidR="00763556" w:rsidRPr="004749A3" w:rsidRDefault="00763556" w:rsidP="00763556">
            <w:pPr>
              <w:ind w:left="180"/>
              <w:jc w:val="center"/>
            </w:pPr>
            <w:r>
              <w:t>12.11</w:t>
            </w:r>
            <w:r w:rsidRPr="00325BB5">
              <w:t>.2018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79F" w14:textId="77777777" w:rsidR="00763556" w:rsidRPr="004749A3" w:rsidRDefault="00763556" w:rsidP="00763556">
            <w:pPr>
              <w:pStyle w:val="prilozhenie"/>
              <w:ind w:left="180" w:firstLine="0"/>
              <w:jc w:val="center"/>
            </w:pPr>
            <w:r w:rsidRPr="004749A3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D81D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E33B67" w:rsidRPr="00E7303C" w14:paraId="3876272A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5F27" w14:textId="77777777" w:rsidR="00E33B67" w:rsidRPr="00E7303C" w:rsidRDefault="00E33B67" w:rsidP="00B02460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5095" w14:textId="77777777" w:rsidR="00E33B67" w:rsidRPr="007E5C63" w:rsidRDefault="00763556" w:rsidP="007E5C63">
            <w:pPr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Ryabikin</w:t>
            </w:r>
            <w:proofErr w:type="spellEnd"/>
          </w:p>
          <w:p w14:paraId="727F2FE1" w14:textId="77777777" w:rsidR="00E33B67" w:rsidRPr="007E5C63" w:rsidRDefault="00763556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 xml:space="preserve">Vladimir </w:t>
            </w:r>
            <w:proofErr w:type="spellStart"/>
            <w:r w:rsidRPr="007E5C63">
              <w:rPr>
                <w:lang w:val="en-US"/>
              </w:rPr>
              <w:t>Anatolevich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BD15" w14:textId="77777777" w:rsidR="00E33B67" w:rsidRPr="00E7303C" w:rsidRDefault="00E33B67" w:rsidP="00EE56DE">
            <w:pPr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894C" w14:textId="77777777" w:rsidR="00E33B67" w:rsidRPr="00763556" w:rsidRDefault="00763556" w:rsidP="005E5633">
            <w:pPr>
              <w:jc w:val="center"/>
              <w:rPr>
                <w:sz w:val="23"/>
                <w:szCs w:val="23"/>
                <w:lang w:val="en-US"/>
              </w:rPr>
            </w:pPr>
            <w:r w:rsidRPr="00763556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B11" w14:textId="77777777" w:rsidR="00E33B67" w:rsidRPr="00E7303C" w:rsidRDefault="00E33B67" w:rsidP="00363BB9">
            <w:pPr>
              <w:ind w:left="180"/>
              <w:jc w:val="center"/>
            </w:pPr>
            <w:r w:rsidRPr="00E7303C">
              <w:t>15.12.2008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5894" w14:textId="77777777" w:rsidR="00E33B67" w:rsidRPr="00E7303C" w:rsidRDefault="00E33B67" w:rsidP="00EE56DE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F198" w14:textId="77777777" w:rsidR="00E33B67" w:rsidRPr="00E7303C" w:rsidRDefault="00E33B67" w:rsidP="00EE56DE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63556" w:rsidRPr="00E7303C" w14:paraId="3A0ECE75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305" w14:textId="77777777" w:rsidR="00763556" w:rsidRPr="00E7303C" w:rsidRDefault="00763556" w:rsidP="00763556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BB5" w14:textId="77777777" w:rsidR="00763556" w:rsidRPr="007E5C63" w:rsidRDefault="00763556" w:rsidP="007E5C63">
            <w:pPr>
              <w:jc w:val="center"/>
            </w:pPr>
            <w:r w:rsidRPr="007E5C63">
              <w:rPr>
                <w:lang w:val="en-US"/>
              </w:rPr>
              <w:t>Filipenko</w:t>
            </w:r>
            <w:r w:rsidRPr="007E5C63">
              <w:t xml:space="preserve"> </w:t>
            </w:r>
            <w:r w:rsidRPr="007E5C63">
              <w:rPr>
                <w:lang w:val="en-US"/>
              </w:rPr>
              <w:t>Igor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73D" w14:textId="77777777" w:rsidR="00763556" w:rsidRPr="00E7303C" w:rsidRDefault="00763556" w:rsidP="00763556">
            <w:pPr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8C00" w14:textId="77777777" w:rsidR="00763556" w:rsidRPr="00763556" w:rsidRDefault="00763556" w:rsidP="00763556">
            <w:pPr>
              <w:jc w:val="center"/>
              <w:rPr>
                <w:sz w:val="23"/>
                <w:szCs w:val="23"/>
                <w:lang w:val="en-US"/>
              </w:rPr>
            </w:pPr>
            <w:r w:rsidRPr="00F3391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9181" w14:textId="77777777" w:rsidR="00763556" w:rsidRPr="00E7303C" w:rsidRDefault="00763556" w:rsidP="00763556">
            <w:pPr>
              <w:ind w:left="180"/>
              <w:jc w:val="center"/>
            </w:pPr>
            <w:r>
              <w:t>18</w:t>
            </w:r>
            <w:r w:rsidRPr="00695E4D">
              <w:t>.</w:t>
            </w:r>
            <w:r>
              <w:t>06</w:t>
            </w:r>
            <w:r w:rsidRPr="00695E4D">
              <w:t>.201</w:t>
            </w:r>
            <w: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A980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70B5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63556" w:rsidRPr="00E7303C" w14:paraId="00BD518E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3E43" w14:textId="77777777" w:rsidR="00763556" w:rsidRPr="00E7303C" w:rsidRDefault="00763556" w:rsidP="00763556">
            <w:pPr>
              <w:pStyle w:val="prilozhenie"/>
              <w:numPr>
                <w:ilvl w:val="0"/>
                <w:numId w:val="1"/>
              </w:num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6F6D" w14:textId="77777777" w:rsidR="00763556" w:rsidRPr="007E5C63" w:rsidRDefault="00763556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Kosarim</w:t>
            </w:r>
            <w:proofErr w:type="spellEnd"/>
            <w:r w:rsidRPr="007E5C63">
              <w:rPr>
                <w:lang w:val="en-US"/>
              </w:rPr>
              <w:t xml:space="preserve"> Aleksandr </w:t>
            </w:r>
            <w:proofErr w:type="spellStart"/>
            <w:r w:rsidRPr="007E5C63">
              <w:rPr>
                <w:lang w:val="en-US"/>
              </w:rPr>
              <w:t>Ivanovich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F55" w14:textId="77777777" w:rsidR="00763556" w:rsidRPr="003864A4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556" w14:textId="77777777" w:rsidR="00763556" w:rsidRPr="00763556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F3391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CB1" w14:textId="77777777" w:rsidR="00763556" w:rsidRPr="003864A4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A610A0">
              <w:t>27.0</w:t>
            </w:r>
            <w:r>
              <w:t>8</w:t>
            </w:r>
            <w:r w:rsidRPr="00A610A0">
              <w:t>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416" w14:textId="77777777" w:rsidR="00763556" w:rsidRPr="003864A4" w:rsidRDefault="00763556" w:rsidP="00763556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550C" w14:textId="77777777" w:rsidR="00763556" w:rsidRPr="003864A4" w:rsidRDefault="00763556" w:rsidP="00763556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</w:tr>
      <w:tr w:rsidR="00763556" w:rsidRPr="00E7303C" w14:paraId="2F229EC1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5DCB" w14:textId="77777777" w:rsidR="00763556" w:rsidRPr="00E7303C" w:rsidRDefault="00763556" w:rsidP="00763556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134" w14:textId="77777777" w:rsidR="00763556" w:rsidRPr="007E5C63" w:rsidRDefault="00763556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7E5C63">
              <w:rPr>
                <w:lang w:val="en-US"/>
              </w:rPr>
              <w:t>Soldatenko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Aleksey</w:t>
            </w:r>
            <w:r w:rsidRPr="007E5C63">
              <w:t xml:space="preserve"> </w:t>
            </w:r>
            <w:r w:rsidRPr="007E5C63">
              <w:rPr>
                <w:lang w:val="en-US"/>
              </w:rPr>
              <w:t>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209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 w:rsidRPr="00824BCB">
              <w:rPr>
                <w:color w:val="000000"/>
              </w:rPr>
              <w:t>-</w:t>
            </w:r>
            <w:r w:rsidRPr="00824BCB" w:rsidDel="000E2BF9">
              <w:rPr>
                <w:color w:val="00000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417" w14:textId="77777777" w:rsidR="00763556" w:rsidRPr="00824BCB" w:rsidRDefault="00763556" w:rsidP="00763556">
            <w:pPr>
              <w:jc w:val="center"/>
              <w:rPr>
                <w:color w:val="000000"/>
                <w:lang w:val="en-US"/>
              </w:rPr>
            </w:pPr>
            <w:r w:rsidRPr="000F5C42">
              <w:rPr>
                <w:color w:val="000000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F42" w14:textId="77777777" w:rsidR="00763556" w:rsidRPr="00E7303C" w:rsidRDefault="00763556" w:rsidP="00763556">
            <w:pPr>
              <w:ind w:left="180"/>
              <w:jc w:val="center"/>
            </w:pPr>
            <w:r w:rsidRPr="00824BCB">
              <w:rPr>
                <w:color w:val="000000"/>
              </w:rPr>
              <w:t>27.06.2019</w:t>
            </w:r>
            <w:r w:rsidDel="0043586C"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CD10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C2D8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63556" w:rsidRPr="00E7303C" w14:paraId="01ADABA4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1420" w14:textId="77777777" w:rsidR="00763556" w:rsidRPr="00E7303C" w:rsidRDefault="00763556" w:rsidP="00763556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A71" w14:textId="77777777" w:rsidR="00763556" w:rsidRPr="007E5C63" w:rsidRDefault="00763556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Joint-Stock Company</w:t>
            </w:r>
          </w:p>
          <w:p w14:paraId="2B77AA39" w14:textId="77777777" w:rsidR="00763556" w:rsidRPr="007E5C63" w:rsidRDefault="00763556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7E5C63">
              <w:rPr>
                <w:rFonts w:ascii="Times New Roman CYR" w:hAnsi="Times New Roman CYR" w:cs="Times New Roman CYR"/>
                <w:lang w:val="en-US"/>
              </w:rPr>
              <w:t>Fibre</w:t>
            </w:r>
            <w:proofErr w:type="spellEnd"/>
            <w:r w:rsidRPr="007E5C63">
              <w:rPr>
                <w:rFonts w:ascii="Times New Roman CYR" w:hAnsi="Times New Roman CYR" w:cs="Times New Roman CYR"/>
                <w:lang w:val="en-US"/>
              </w:rPr>
              <w:t xml:space="preserve"> Optic Telecommunication Lines Control on Overhead Power Transmission Lines of Interregional Distribution Grid Companies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16E3" w14:textId="77777777" w:rsidR="00763556" w:rsidRPr="003850B7" w:rsidRDefault="00763556" w:rsidP="00763556">
            <w:pPr>
              <w:pStyle w:val="prilozhenie"/>
              <w:ind w:left="9" w:firstLine="0"/>
              <w:jc w:val="center"/>
              <w:rPr>
                <w:lang w:val="en-US"/>
              </w:rPr>
            </w:pPr>
            <w:r>
              <w:rPr>
                <w:bCs/>
                <w:iCs/>
                <w:lang w:val="en-US"/>
              </w:rPr>
              <w:t>Moscow, Russia</w:t>
            </w:r>
          </w:p>
          <w:p w14:paraId="6BDCD58F" w14:textId="77777777" w:rsidR="00763556" w:rsidRPr="00963743" w:rsidRDefault="00763556" w:rsidP="00763556">
            <w:pPr>
              <w:pStyle w:val="prilozhenie"/>
              <w:ind w:left="9" w:firstLine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B9A6" w14:textId="77777777" w:rsidR="00763556" w:rsidRPr="00763556" w:rsidRDefault="00763556" w:rsidP="00763556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E1F5" w14:textId="77777777" w:rsidR="00763556" w:rsidRPr="006227BE" w:rsidRDefault="00763556" w:rsidP="00763556">
            <w:pPr>
              <w:ind w:left="180"/>
              <w:jc w:val="center"/>
            </w:pPr>
            <w:r w:rsidRPr="006227BE">
              <w:t>15.04.2011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46E1" w14:textId="77777777" w:rsidR="00763556" w:rsidRPr="006227BE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6227BE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D52B" w14:textId="77777777" w:rsidR="00763556" w:rsidRPr="00E7303C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6227BE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763556" w:rsidRPr="00E7303C" w14:paraId="4DEDF9B9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5DF5" w14:textId="77777777" w:rsidR="00763556" w:rsidRPr="00E7303C" w:rsidRDefault="00763556" w:rsidP="00763556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86BB" w14:textId="77777777" w:rsidR="00763556" w:rsidRPr="007E5C63" w:rsidRDefault="00763556" w:rsidP="007E5C63">
            <w:pPr>
              <w:ind w:right="62"/>
              <w:jc w:val="center"/>
            </w:pPr>
            <w:proofErr w:type="spellStart"/>
            <w:r w:rsidRPr="007E5C63">
              <w:rPr>
                <w:lang w:val="en-US"/>
              </w:rPr>
              <w:t>Dudko</w:t>
            </w:r>
            <w:proofErr w:type="spellEnd"/>
            <w:r w:rsidRPr="007E5C63">
              <w:rPr>
                <w:lang w:val="en-US"/>
              </w:rPr>
              <w:t xml:space="preserve"> Denis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Vyacheslavovich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6EC1" w14:textId="77777777" w:rsidR="00763556" w:rsidRDefault="00763556" w:rsidP="00763556">
            <w:pPr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C24" w14:textId="77777777" w:rsidR="00763556" w:rsidRPr="00763556" w:rsidRDefault="00763556" w:rsidP="00763556">
            <w:pPr>
              <w:jc w:val="center"/>
              <w:rPr>
                <w:lang w:val="en-US"/>
              </w:rPr>
            </w:pPr>
            <w:r w:rsidRPr="00A40EA8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C9A" w14:textId="77777777" w:rsidR="00763556" w:rsidRPr="00763556" w:rsidRDefault="00763556" w:rsidP="00763556">
            <w:pPr>
              <w:jc w:val="center"/>
              <w:rPr>
                <w:highlight w:val="yellow"/>
                <w:lang w:val="en-US"/>
              </w:rPr>
            </w:pPr>
          </w:p>
          <w:p w14:paraId="4122FC99" w14:textId="77777777" w:rsidR="00763556" w:rsidRPr="00763556" w:rsidRDefault="00763556" w:rsidP="00763556">
            <w:pPr>
              <w:jc w:val="center"/>
              <w:rPr>
                <w:highlight w:val="yellow"/>
                <w:lang w:val="en-US"/>
              </w:rPr>
            </w:pPr>
          </w:p>
          <w:p w14:paraId="76414C73" w14:textId="77777777" w:rsidR="00763556" w:rsidRDefault="00763556" w:rsidP="00763556">
            <w:pPr>
              <w:jc w:val="center"/>
            </w:pPr>
            <w:r w:rsidRPr="0055223D">
              <w:t>27.10.2017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D3EF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50EA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63556" w:rsidRPr="00E7303C" w14:paraId="09CD245E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0A72" w14:textId="77777777" w:rsidR="00763556" w:rsidRPr="00E7303C" w:rsidRDefault="00763556" w:rsidP="00763556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81E5" w14:textId="77777777" w:rsidR="00763556" w:rsidRPr="007E5C63" w:rsidRDefault="00763556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Shvab</w:t>
            </w:r>
            <w:proofErr w:type="spellEnd"/>
            <w:r w:rsidRPr="007E5C63">
              <w:rPr>
                <w:lang w:val="en-US"/>
              </w:rPr>
              <w:t xml:space="preserve"> Viktor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Vilenovich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F6CD" w14:textId="77777777" w:rsidR="00763556" w:rsidRPr="00E7303C" w:rsidRDefault="00763556" w:rsidP="00763556">
            <w:pPr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A53" w14:textId="77777777" w:rsidR="00763556" w:rsidRPr="00763556" w:rsidRDefault="00763556" w:rsidP="00763556">
            <w:pPr>
              <w:jc w:val="center"/>
              <w:rPr>
                <w:lang w:val="en-US"/>
              </w:rPr>
            </w:pPr>
            <w:r w:rsidRPr="00A40EA8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04F" w14:textId="77777777" w:rsidR="00763556" w:rsidRPr="00E7303C" w:rsidRDefault="00763556" w:rsidP="00763556">
            <w:pPr>
              <w:jc w:val="center"/>
            </w:pPr>
            <w:r w:rsidRPr="00E7303C">
              <w:t>12.12.2011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AC20" w14:textId="77777777" w:rsidR="00763556" w:rsidRPr="00E7303C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303C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EA7" w14:textId="77777777" w:rsidR="00763556" w:rsidRPr="00E7303C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303C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763556" w:rsidRPr="00E7303C" w14:paraId="08E75CC0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DBD4" w14:textId="77777777" w:rsidR="00763556" w:rsidRPr="00E7303C" w:rsidRDefault="00763556" w:rsidP="00763556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17E6" w14:textId="77777777" w:rsidR="00763556" w:rsidRPr="007E5C63" w:rsidRDefault="00763556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Sharoshikhin</w:t>
            </w:r>
            <w:proofErr w:type="spellEnd"/>
            <w:r w:rsidRPr="007E5C63">
              <w:rPr>
                <w:lang w:val="en-US"/>
              </w:rPr>
              <w:t xml:space="preserve"> Igor Pavlovich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C220" w14:textId="77777777" w:rsidR="00763556" w:rsidRPr="00E7303C" w:rsidRDefault="00763556" w:rsidP="00763556">
            <w:pPr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0AEF" w14:textId="77777777" w:rsidR="00763556" w:rsidRPr="00763556" w:rsidRDefault="00763556" w:rsidP="00763556">
            <w:pPr>
              <w:jc w:val="center"/>
              <w:rPr>
                <w:lang w:val="en-US"/>
              </w:rPr>
            </w:pPr>
            <w:r w:rsidRPr="00A40EA8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4D57" w14:textId="77777777" w:rsidR="00763556" w:rsidRPr="00E7303C" w:rsidRDefault="00763556" w:rsidP="00763556">
            <w:pPr>
              <w:jc w:val="center"/>
            </w:pPr>
            <w:r w:rsidRPr="00E7303C">
              <w:t>17.12.2011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C644" w14:textId="77777777" w:rsidR="00763556" w:rsidRPr="00E7303C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303C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F95D" w14:textId="77777777" w:rsidR="00763556" w:rsidRPr="00E7303C" w:rsidRDefault="00763556" w:rsidP="0076355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303C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763556" w:rsidRPr="00E7303C" w14:paraId="762B277C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DDCF" w14:textId="77777777" w:rsidR="00763556" w:rsidRPr="00E7303C" w:rsidRDefault="00763556" w:rsidP="00763556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208C" w14:textId="77777777" w:rsidR="00763556" w:rsidRPr="007E5C63" w:rsidRDefault="00763556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Joint-Stock Company</w:t>
            </w:r>
          </w:p>
          <w:p w14:paraId="7754663C" w14:textId="77777777" w:rsidR="00763556" w:rsidRPr="007E5C63" w:rsidRDefault="00763556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 xml:space="preserve">Energy Service Company </w:t>
            </w:r>
            <w:proofErr w:type="spellStart"/>
            <w:r w:rsidRPr="007E5C63">
              <w:rPr>
                <w:rFonts w:ascii="Times New Roman CYR" w:hAnsi="Times New Roman CYR" w:cs="Times New Roman CYR"/>
                <w:lang w:val="en-US"/>
              </w:rPr>
              <w:t>Lenenergo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01A8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>
              <w:rPr>
                <w:lang w:val="en-US"/>
              </w:rPr>
              <w:t>Saint-Petersburg,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F98" w14:textId="77777777" w:rsidR="00763556" w:rsidRPr="00763556" w:rsidRDefault="00763556" w:rsidP="00763556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C3E9" w14:textId="77777777" w:rsidR="00763556" w:rsidRPr="00E7303C" w:rsidRDefault="00763556" w:rsidP="00763556">
            <w:pPr>
              <w:ind w:left="180"/>
              <w:jc w:val="center"/>
            </w:pPr>
            <w:r w:rsidRPr="00E7303C">
              <w:t>10.01.2012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562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BBDE" w14:textId="77777777" w:rsidR="00763556" w:rsidRPr="00E7303C" w:rsidRDefault="00763556" w:rsidP="00763556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8F4A96" w:rsidRPr="00E7303C" w14:paraId="488280C9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95A" w14:textId="77777777" w:rsidR="008F4A96" w:rsidRPr="00E7303C" w:rsidRDefault="008F4A96" w:rsidP="00B02460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4E5" w14:textId="77777777" w:rsidR="008F4A96" w:rsidRPr="007E5C63" w:rsidRDefault="00763556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Bolotin</w:t>
            </w:r>
            <w:r w:rsidR="008F4A96" w:rsidRPr="007E5C63">
              <w:t xml:space="preserve"> </w:t>
            </w:r>
            <w:r w:rsidRPr="007E5C63">
              <w:rPr>
                <w:lang w:val="en-US"/>
              </w:rPr>
              <w:t xml:space="preserve">Vladimir </w:t>
            </w:r>
            <w:proofErr w:type="spellStart"/>
            <w:r w:rsidRPr="007E5C63">
              <w:rPr>
                <w:lang w:val="en-US"/>
              </w:rPr>
              <w:t>Anatolevich</w:t>
            </w:r>
            <w:proofErr w:type="spellEnd"/>
          </w:p>
          <w:p w14:paraId="16959122" w14:textId="77777777" w:rsidR="008F4A96" w:rsidRPr="007E5C63" w:rsidRDefault="008F4A96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highlight w:val="yellow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3F6" w14:textId="77777777" w:rsidR="008F4A96" w:rsidRPr="00367F53" w:rsidRDefault="008F4A96" w:rsidP="0016607B">
            <w:pPr>
              <w:jc w:val="center"/>
            </w:pPr>
            <w:r w:rsidRPr="00367F53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717" w14:textId="77777777" w:rsidR="008F4A96" w:rsidRPr="00763556" w:rsidRDefault="00763556" w:rsidP="0016607B">
            <w:pPr>
              <w:jc w:val="center"/>
              <w:rPr>
                <w:lang w:val="en-US"/>
              </w:rPr>
            </w:pPr>
            <w:r w:rsidRPr="00763556">
              <w:rPr>
                <w:lang w:val="en-US"/>
              </w:rPr>
              <w:t xml:space="preserve">Part of the same group of entities/persons to which the Company </w:t>
            </w:r>
            <w:r w:rsidRPr="00763556">
              <w:rPr>
                <w:lang w:val="en-US"/>
              </w:rPr>
              <w:lastRenderedPageBreak/>
              <w:t>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0C70" w14:textId="77777777" w:rsidR="008F4A96" w:rsidRPr="00367F53" w:rsidRDefault="008F4A96" w:rsidP="0016607B">
            <w:pPr>
              <w:jc w:val="center"/>
            </w:pPr>
            <w:r w:rsidRPr="00527458">
              <w:lastRenderedPageBreak/>
              <w:t>18.11.2020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191" w14:textId="77777777" w:rsidR="008F4A96" w:rsidRPr="00367F53" w:rsidRDefault="008F4A9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0917" w14:textId="77777777" w:rsidR="008F4A96" w:rsidRPr="00E7303C" w:rsidRDefault="008F4A9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865B43" w:rsidRPr="00E7303C" w14:paraId="6393AF25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7928" w14:textId="77777777" w:rsidR="00865B43" w:rsidRPr="00E7303C" w:rsidRDefault="00865B43" w:rsidP="00865B43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114" w14:textId="77777777" w:rsidR="00865B43" w:rsidRPr="007E5C63" w:rsidRDefault="00865B43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Bolbina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Elena </w:t>
            </w:r>
            <w:proofErr w:type="spellStart"/>
            <w:r w:rsidRPr="007E5C63">
              <w:rPr>
                <w:lang w:val="en-US"/>
              </w:rPr>
              <w:t>Valentinovna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52B" w14:textId="77777777" w:rsidR="00865B43" w:rsidRDefault="00865B43" w:rsidP="00865B43">
            <w:pPr>
              <w:jc w:val="center"/>
            </w:pPr>
            <w:r w:rsidRPr="00A13EBB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8B6" w14:textId="77777777" w:rsidR="00865B43" w:rsidRPr="00865B43" w:rsidRDefault="00865B43" w:rsidP="00865B43">
            <w:pPr>
              <w:jc w:val="center"/>
              <w:rPr>
                <w:lang w:val="en-US"/>
              </w:rPr>
            </w:pPr>
            <w:r w:rsidRPr="0093399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DBC8" w14:textId="77777777" w:rsidR="00865B43" w:rsidRDefault="00865B43" w:rsidP="00865B43">
            <w:pPr>
              <w:jc w:val="center"/>
            </w:pPr>
            <w:r>
              <w:t>06.07.2017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744D" w14:textId="77777777" w:rsidR="00865B43" w:rsidRPr="00CC022D" w:rsidRDefault="00865B43" w:rsidP="00865B43">
            <w:pPr>
              <w:pStyle w:val="prilozhenie"/>
              <w:ind w:left="180" w:firstLine="0"/>
              <w:jc w:val="center"/>
              <w:rPr>
                <w:highlight w:val="yellow"/>
              </w:rPr>
            </w:pPr>
            <w:r w:rsidRPr="00CC022D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9658" w14:textId="77777777" w:rsidR="00865B43" w:rsidRPr="00695093" w:rsidRDefault="00865B43" w:rsidP="00865B43">
            <w:pPr>
              <w:pStyle w:val="prilozhenie"/>
              <w:ind w:left="180" w:firstLine="0"/>
              <w:jc w:val="center"/>
            </w:pPr>
            <w:r>
              <w:t>–</w:t>
            </w:r>
          </w:p>
        </w:tc>
      </w:tr>
      <w:tr w:rsidR="00865B43" w:rsidRPr="00E7303C" w14:paraId="06B8FCC5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FDFA" w14:textId="77777777" w:rsidR="00865B43" w:rsidRPr="00E7303C" w:rsidRDefault="00865B43" w:rsidP="00865B43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29FF" w14:textId="77777777" w:rsidR="00865B43" w:rsidRPr="007E5C63" w:rsidRDefault="00865B43" w:rsidP="007E5C63">
            <w:pPr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Shemyakina</w:t>
            </w:r>
            <w:proofErr w:type="spellEnd"/>
            <w:r w:rsidRPr="007E5C63">
              <w:rPr>
                <w:lang w:val="en-US"/>
              </w:rPr>
              <w:t xml:space="preserve"> Svetlana </w:t>
            </w:r>
            <w:proofErr w:type="spellStart"/>
            <w:r w:rsidRPr="007E5C63">
              <w:rPr>
                <w:lang w:val="en-US"/>
              </w:rPr>
              <w:t>Vasilevna</w:t>
            </w:r>
            <w:proofErr w:type="spellEnd"/>
          </w:p>
          <w:p w14:paraId="71461518" w14:textId="77777777" w:rsidR="00865B43" w:rsidRPr="007E5C63" w:rsidRDefault="00865B43" w:rsidP="007E5C63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47E" w14:textId="77777777" w:rsidR="00865B43" w:rsidRPr="00E7303C" w:rsidRDefault="00865B43" w:rsidP="00865B43">
            <w:pPr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978" w14:textId="77777777" w:rsidR="00865B43" w:rsidRPr="00865B43" w:rsidRDefault="00865B43" w:rsidP="00865B43">
            <w:pPr>
              <w:jc w:val="center"/>
              <w:rPr>
                <w:lang w:val="en-US"/>
              </w:rPr>
            </w:pPr>
            <w:r w:rsidRPr="0093399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D650" w14:textId="77777777" w:rsidR="00865B43" w:rsidRPr="00E7303C" w:rsidRDefault="00865B43" w:rsidP="00865B43">
            <w:pPr>
              <w:jc w:val="center"/>
            </w:pPr>
            <w:r w:rsidRPr="00E7303C">
              <w:t>2</w:t>
            </w:r>
            <w:r>
              <w:t>8</w:t>
            </w:r>
            <w:r w:rsidRPr="00E7303C">
              <w:t>.0</w:t>
            </w:r>
            <w:r>
              <w:t>7</w:t>
            </w:r>
            <w:r w:rsidRPr="00E7303C">
              <w:t>.201</w:t>
            </w:r>
            <w: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8D1B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410A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865B43" w:rsidRPr="00E7303C" w14:paraId="070CDD63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6C5" w14:textId="77777777" w:rsidR="00865B43" w:rsidRPr="00E7303C" w:rsidRDefault="00865B43" w:rsidP="00865B43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25B2" w14:textId="77777777" w:rsidR="00865B43" w:rsidRPr="007E5C63" w:rsidRDefault="00865B43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Limited Liability Company</w:t>
            </w:r>
          </w:p>
          <w:p w14:paraId="5F1DE4FF" w14:textId="77777777" w:rsidR="00865B43" w:rsidRPr="007E5C63" w:rsidRDefault="00865B43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Digital Settlement Center</w:t>
            </w:r>
          </w:p>
          <w:p w14:paraId="18E6F87C" w14:textId="77777777" w:rsidR="00865B43" w:rsidRPr="007E5C63" w:rsidRDefault="00865B43" w:rsidP="007E5C63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6B76" w14:textId="77777777" w:rsidR="00865B43" w:rsidRDefault="00865B43" w:rsidP="00865B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Pyatigorsk, </w:t>
            </w:r>
          </w:p>
          <w:p w14:paraId="36427379" w14:textId="77777777" w:rsidR="00865B43" w:rsidRDefault="00865B43" w:rsidP="00865B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Stavropol Territory, Russia</w:t>
            </w:r>
          </w:p>
          <w:p w14:paraId="2E54A81F" w14:textId="77777777" w:rsidR="00865B43" w:rsidRPr="008A09FD" w:rsidRDefault="00865B43" w:rsidP="00865B4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8BD3" w14:textId="77777777" w:rsidR="00865B43" w:rsidRPr="00865B43" w:rsidRDefault="00865B43" w:rsidP="00865B43">
            <w:pPr>
              <w:jc w:val="center"/>
              <w:rPr>
                <w:lang w:val="en-US"/>
              </w:rPr>
            </w:pPr>
            <w:r w:rsidRPr="000F5C42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D9F8" w14:textId="77777777" w:rsidR="00865B43" w:rsidRPr="008A09FD" w:rsidRDefault="00865B43" w:rsidP="00865B43">
            <w:pPr>
              <w:jc w:val="center"/>
            </w:pPr>
            <w:r w:rsidRPr="008A09FD">
              <w:t>13.06.2012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E166" w14:textId="77777777" w:rsidR="00865B43" w:rsidRPr="008A09FD" w:rsidRDefault="00865B43" w:rsidP="00865B43">
            <w:pPr>
              <w:pStyle w:val="prilozhenie"/>
              <w:ind w:left="180" w:firstLine="0"/>
              <w:jc w:val="center"/>
            </w:pPr>
            <w:r w:rsidRPr="008A09FD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759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8A09FD">
              <w:t>–</w:t>
            </w:r>
          </w:p>
        </w:tc>
      </w:tr>
      <w:tr w:rsidR="00865B43" w:rsidRPr="00E7303C" w14:paraId="5390F217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E075" w14:textId="77777777" w:rsidR="00865B43" w:rsidRPr="00E7303C" w:rsidRDefault="00865B43" w:rsidP="00865B4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9289" w14:textId="77777777" w:rsidR="00865B43" w:rsidRPr="007E5C63" w:rsidRDefault="00865B43" w:rsidP="007E5C63">
            <w:pPr>
              <w:pStyle w:val="Default"/>
              <w:spacing w:before="20" w:after="2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Public Joint Stock Company</w:t>
            </w:r>
          </w:p>
          <w:p w14:paraId="17928E27" w14:textId="77777777" w:rsidR="00865B43" w:rsidRPr="007E5C63" w:rsidRDefault="00865B43" w:rsidP="007E5C63">
            <w:pPr>
              <w:suppressAutoHyphens/>
              <w:jc w:val="center"/>
              <w:rPr>
                <w:highlight w:val="yellow"/>
                <w:lang w:val="en-US"/>
              </w:rPr>
            </w:pPr>
            <w:r w:rsidRPr="007E5C63">
              <w:rPr>
                <w:lang w:val="en-US"/>
              </w:rPr>
              <w:t>Federal Grid Company of Unified Energy System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5B9" w14:textId="77777777" w:rsidR="00865B43" w:rsidRPr="004B470E" w:rsidRDefault="00865B43" w:rsidP="00865B43">
            <w:pPr>
              <w:ind w:left="118" w:right="101"/>
              <w:jc w:val="center"/>
            </w:pPr>
            <w:r>
              <w:rPr>
                <w:lang w:val="en-US"/>
              </w:rPr>
              <w:t>Moscow,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5F4" w14:textId="77777777" w:rsidR="00865B43" w:rsidRPr="00865B43" w:rsidRDefault="00865B43" w:rsidP="00865B43">
            <w:pPr>
              <w:ind w:left="79" w:right="57"/>
              <w:jc w:val="center"/>
              <w:rPr>
                <w:lang w:val="en-US"/>
              </w:rPr>
            </w:pPr>
            <w:r w:rsidRPr="00797B7D"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A346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1E9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7414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865B43" w:rsidRPr="00E7303C" w14:paraId="2890E928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397D" w14:textId="77777777" w:rsidR="00865B43" w:rsidRPr="00E7303C" w:rsidRDefault="00865B43" w:rsidP="00865B4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6826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Joint</w:t>
            </w:r>
            <w:r w:rsidRPr="007E5C63">
              <w:rPr>
                <w:color w:val="auto"/>
              </w:rPr>
              <w:t xml:space="preserve"> </w:t>
            </w:r>
            <w:r w:rsidRPr="007E5C63">
              <w:rPr>
                <w:color w:val="auto"/>
                <w:lang w:val="en-US"/>
              </w:rPr>
              <w:t>Stock</w:t>
            </w:r>
            <w:r w:rsidRPr="007E5C63">
              <w:rPr>
                <w:color w:val="auto"/>
              </w:rPr>
              <w:t xml:space="preserve"> </w:t>
            </w:r>
            <w:r w:rsidRPr="007E5C63">
              <w:rPr>
                <w:color w:val="auto"/>
                <w:lang w:val="en-US"/>
              </w:rPr>
              <w:t>Company</w:t>
            </w:r>
          </w:p>
          <w:p w14:paraId="3A2E3779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Moscow Connectivity Node of Power Engineering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E33E" w14:textId="77777777" w:rsidR="00865B43" w:rsidRPr="00855437" w:rsidRDefault="00865B43" w:rsidP="00865B43">
            <w:pPr>
              <w:pStyle w:val="Default"/>
              <w:spacing w:before="40" w:after="40"/>
              <w:jc w:val="center"/>
            </w:pPr>
            <w:r>
              <w:rPr>
                <w:lang w:val="en-US"/>
              </w:rPr>
              <w:t>Moscow</w:t>
            </w:r>
            <w:r w:rsidRPr="00855437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389" w14:textId="77777777" w:rsidR="00865B43" w:rsidRP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F994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A8AA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4C03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865B43" w:rsidRPr="00E7303C" w14:paraId="605D335C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63BE" w14:textId="77777777" w:rsidR="00865B43" w:rsidRPr="00E7303C" w:rsidRDefault="00865B43" w:rsidP="00865B4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6369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Joint Stock Company</w:t>
            </w:r>
          </w:p>
          <w:p w14:paraId="050AA8DC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Research and Engineering Center of Federal Grid Company of Unified Energy System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C11D" w14:textId="77777777" w:rsidR="00865B43" w:rsidRPr="00377E4C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 </w:t>
            </w:r>
            <w:proofErr w:type="spellStart"/>
            <w:r>
              <w:rPr>
                <w:lang w:val="en-US"/>
              </w:rPr>
              <w:t>Kashirskoe</w:t>
            </w:r>
            <w:proofErr w:type="spellEnd"/>
            <w:r>
              <w:rPr>
                <w:lang w:val="en-US"/>
              </w:rPr>
              <w:t xml:space="preserve"> highway, block 3,</w:t>
            </w:r>
          </w:p>
          <w:p w14:paraId="6F892A0F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 w:rsidRPr="00E7303C">
              <w:t>115201</w:t>
            </w:r>
            <w:r>
              <w:rPr>
                <w:lang w:val="en-US"/>
              </w:rPr>
              <w:t>, Moscow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7F3" w14:textId="77777777" w:rsidR="00865B43" w:rsidRP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7E490D"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1B2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392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A630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865B43" w:rsidRPr="00E7303C" w14:paraId="0C79CDEE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4BE7" w14:textId="77777777" w:rsidR="00865B43" w:rsidRPr="00E7303C" w:rsidRDefault="00865B43" w:rsidP="00865B4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C3F1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7E5C63">
              <w:rPr>
                <w:color w:val="auto"/>
                <w:lang w:val="en-US"/>
              </w:rPr>
              <w:t>Joint</w:t>
            </w:r>
            <w:r w:rsidRPr="007E5C63">
              <w:rPr>
                <w:color w:val="auto"/>
              </w:rPr>
              <w:t xml:space="preserve"> </w:t>
            </w:r>
            <w:r w:rsidRPr="007E5C63">
              <w:rPr>
                <w:color w:val="auto"/>
                <w:lang w:val="en-US"/>
              </w:rPr>
              <w:t>Stock</w:t>
            </w:r>
            <w:r w:rsidRPr="007E5C63">
              <w:rPr>
                <w:color w:val="auto"/>
              </w:rPr>
              <w:t xml:space="preserve"> </w:t>
            </w:r>
            <w:r w:rsidRPr="007E5C63">
              <w:rPr>
                <w:color w:val="auto"/>
                <w:lang w:val="en-US"/>
              </w:rPr>
              <w:t>Company</w:t>
            </w:r>
          </w:p>
          <w:p w14:paraId="0A6DEB77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Specialized Electric Grid Service Company of Federal Grid Company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EF1E6" w14:textId="77777777" w:rsid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Noginsk</w:t>
            </w:r>
            <w:proofErr w:type="spellEnd"/>
            <w:r>
              <w:rPr>
                <w:lang w:val="en-US"/>
              </w:rPr>
              <w:t xml:space="preserve">, </w:t>
            </w:r>
          </w:p>
          <w:p w14:paraId="2AC2CAD7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>
              <w:rPr>
                <w:lang w:val="en-US"/>
              </w:rPr>
              <w:t>Moscow Region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C1F" w14:textId="77777777" w:rsidR="00865B43" w:rsidRP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7E490D"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C5B6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B6A7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EED9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865B43" w:rsidRPr="00E7303C" w14:paraId="59F3C1BC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7CC" w14:textId="77777777" w:rsidR="00865B43" w:rsidRPr="00E7303C" w:rsidRDefault="00865B43" w:rsidP="00865B4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49C3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Joint</w:t>
            </w:r>
            <w:r w:rsidRPr="007E5C63">
              <w:rPr>
                <w:color w:val="auto"/>
              </w:rPr>
              <w:t xml:space="preserve"> </w:t>
            </w:r>
            <w:r w:rsidRPr="007E5C63">
              <w:rPr>
                <w:color w:val="auto"/>
                <w:lang w:val="en-US"/>
              </w:rPr>
              <w:t>Stock</w:t>
            </w:r>
            <w:r w:rsidRPr="007E5C63">
              <w:rPr>
                <w:color w:val="auto"/>
              </w:rPr>
              <w:t xml:space="preserve"> </w:t>
            </w:r>
            <w:r w:rsidRPr="007E5C63">
              <w:rPr>
                <w:color w:val="auto"/>
                <w:lang w:val="en-US"/>
              </w:rPr>
              <w:t>Company</w:t>
            </w:r>
          </w:p>
          <w:p w14:paraId="73A490B5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 xml:space="preserve">Engineering and Construction </w:t>
            </w:r>
            <w:r w:rsidRPr="007E5C63">
              <w:rPr>
                <w:color w:val="auto"/>
                <w:lang w:val="en-US"/>
              </w:rPr>
              <w:lastRenderedPageBreak/>
              <w:t>Management Centre of Unified Energy System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6BEA" w14:textId="77777777" w:rsid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Akademika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Chelomeya</w:t>
            </w:r>
            <w:proofErr w:type="spellEnd"/>
            <w:r>
              <w:rPr>
                <w:lang w:val="en-US"/>
              </w:rPr>
              <w:t xml:space="preserve"> St., </w:t>
            </w:r>
            <w:r>
              <w:rPr>
                <w:lang w:val="en-US"/>
              </w:rPr>
              <w:lastRenderedPageBreak/>
              <w:t xml:space="preserve">building 5A, 117630, Moscow </w:t>
            </w:r>
          </w:p>
          <w:p w14:paraId="2748A2BC" w14:textId="77777777" w:rsidR="00865B43" w:rsidRP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DF04" w14:textId="77777777" w:rsidR="00865B43" w:rsidRP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Part of the same group of entities/persons to </w:t>
            </w:r>
            <w:r>
              <w:rPr>
                <w:lang w:val="en-US"/>
              </w:rPr>
              <w:lastRenderedPageBreak/>
              <w:t>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5253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 w:rsidRPr="00E7303C">
              <w:lastRenderedPageBreak/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2AFF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413D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865B43" w:rsidRPr="00E7303C" w14:paraId="483A3402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3DCF" w14:textId="77777777" w:rsidR="00865B43" w:rsidRPr="00E7303C" w:rsidRDefault="00865B43" w:rsidP="00865B4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959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Joint</w:t>
            </w:r>
            <w:r w:rsidRPr="007E5C63">
              <w:rPr>
                <w:color w:val="auto"/>
              </w:rPr>
              <w:t xml:space="preserve"> </w:t>
            </w:r>
            <w:r w:rsidRPr="007E5C63">
              <w:rPr>
                <w:color w:val="auto"/>
                <w:lang w:val="en-US"/>
              </w:rPr>
              <w:t>Stock</w:t>
            </w:r>
            <w:r w:rsidRPr="007E5C63">
              <w:rPr>
                <w:color w:val="auto"/>
              </w:rPr>
              <w:t xml:space="preserve"> </w:t>
            </w:r>
            <w:r w:rsidRPr="007E5C63">
              <w:rPr>
                <w:color w:val="auto"/>
                <w:lang w:val="en-US"/>
              </w:rPr>
              <w:t>Company</w:t>
            </w:r>
          </w:p>
          <w:p w14:paraId="53253B94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</w:rPr>
            </w:pPr>
            <w:proofErr w:type="spellStart"/>
            <w:r w:rsidRPr="007E5C63">
              <w:rPr>
                <w:color w:val="auto"/>
                <w:lang w:val="en-US"/>
              </w:rPr>
              <w:t>Energostroisnabkomplekt</w:t>
            </w:r>
            <w:proofErr w:type="spellEnd"/>
            <w:r w:rsidRPr="007E5C63">
              <w:rPr>
                <w:color w:val="auto"/>
                <w:lang w:val="en-US"/>
              </w:rPr>
              <w:t xml:space="preserve"> UES</w:t>
            </w:r>
          </w:p>
          <w:p w14:paraId="566B8B35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666A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>
              <w:rPr>
                <w:lang w:val="en-US"/>
              </w:rPr>
              <w:t>Moscow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DB82" w14:textId="77777777" w:rsidR="00865B43" w:rsidRP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6569E7"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C64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DAB8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8147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865B43" w:rsidRPr="00E7303C" w14:paraId="6F79F479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FD30" w14:textId="77777777" w:rsidR="00865B43" w:rsidRPr="00E7303C" w:rsidRDefault="00865B43" w:rsidP="00865B4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1578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Joint</w:t>
            </w:r>
            <w:r w:rsidRPr="007E5C63">
              <w:rPr>
                <w:color w:val="auto"/>
              </w:rPr>
              <w:t xml:space="preserve"> </w:t>
            </w:r>
            <w:r w:rsidRPr="007E5C63">
              <w:rPr>
                <w:color w:val="auto"/>
                <w:lang w:val="en-US"/>
              </w:rPr>
              <w:t>Stock</w:t>
            </w:r>
            <w:r w:rsidRPr="007E5C63">
              <w:rPr>
                <w:color w:val="auto"/>
              </w:rPr>
              <w:t xml:space="preserve"> </w:t>
            </w:r>
            <w:r w:rsidRPr="007E5C63">
              <w:rPr>
                <w:color w:val="auto"/>
                <w:lang w:val="en-US"/>
              </w:rPr>
              <w:t>Company</w:t>
            </w:r>
          </w:p>
          <w:p w14:paraId="3D7B8053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</w:rPr>
            </w:pPr>
            <w:proofErr w:type="spellStart"/>
            <w:r w:rsidRPr="007E5C63">
              <w:rPr>
                <w:color w:val="auto"/>
              </w:rPr>
              <w:t>Energy</w:t>
            </w:r>
            <w:proofErr w:type="spellEnd"/>
            <w:r w:rsidRPr="007E5C63">
              <w:rPr>
                <w:color w:val="auto"/>
              </w:rPr>
              <w:t xml:space="preserve"> </w:t>
            </w:r>
            <w:proofErr w:type="spellStart"/>
            <w:r w:rsidRPr="007E5C63">
              <w:rPr>
                <w:color w:val="auto"/>
              </w:rPr>
              <w:t>Forecasting</w:t>
            </w:r>
            <w:proofErr w:type="spellEnd"/>
            <w:r w:rsidRPr="007E5C63">
              <w:rPr>
                <w:color w:val="auto"/>
              </w:rPr>
              <w:t xml:space="preserve"> </w:t>
            </w:r>
            <w:proofErr w:type="spellStart"/>
            <w:r w:rsidRPr="007E5C63">
              <w:rPr>
                <w:color w:val="auto"/>
              </w:rPr>
              <w:t>Agency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C0ED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>
              <w:rPr>
                <w:lang w:val="en-US"/>
              </w:rPr>
              <w:t>Moscow</w:t>
            </w:r>
            <w:r w:rsidRPr="00A36A9C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698" w14:textId="77777777" w:rsidR="00865B43" w:rsidRP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6569E7"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E8A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B506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9D6A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865B43" w:rsidRPr="00E7303C" w14:paraId="61474E01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C7A9" w14:textId="77777777" w:rsidR="00865B43" w:rsidRPr="00E7303C" w:rsidRDefault="00865B43" w:rsidP="00865B4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620E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 xml:space="preserve">Joint Stock Company </w:t>
            </w:r>
            <w:proofErr w:type="spellStart"/>
            <w:r w:rsidRPr="007E5C63">
              <w:rPr>
                <w:color w:val="auto"/>
                <w:lang w:val="en-US"/>
              </w:rPr>
              <w:t>Chitatekhenergo</w:t>
            </w:r>
            <w:proofErr w:type="spellEnd"/>
          </w:p>
          <w:p w14:paraId="149A8DC1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D05A" w14:textId="77777777" w:rsid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Chita, </w:t>
            </w:r>
          </w:p>
          <w:p w14:paraId="2011B8C1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proofErr w:type="spellStart"/>
            <w:r w:rsidRPr="00B4363A">
              <w:t>Zabaikalye</w:t>
            </w:r>
            <w:proofErr w:type="spellEnd"/>
            <w:r w:rsidRPr="00B4363A">
              <w:t xml:space="preserve"> </w:t>
            </w:r>
            <w:proofErr w:type="spellStart"/>
            <w:r w:rsidRPr="00B4363A">
              <w:t>Territory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675" w14:textId="77777777" w:rsidR="00865B43" w:rsidRP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6569E7"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F83F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5864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D17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865B43" w:rsidRPr="00E7303C" w14:paraId="19C887B5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5442" w14:textId="77777777" w:rsidR="00865B43" w:rsidRPr="00E7303C" w:rsidRDefault="00865B43" w:rsidP="00865B4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1DEE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Joint Stock Company</w:t>
            </w:r>
          </w:p>
          <w:p w14:paraId="0929DE8C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Mobile Gas Turbine Electric Power Plants</w:t>
            </w:r>
          </w:p>
          <w:p w14:paraId="264B6559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BB8F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>
              <w:rPr>
                <w:lang w:val="en-US"/>
              </w:rPr>
              <w:t>Moscow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793" w14:textId="77777777" w:rsidR="00865B43" w:rsidRP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6569E7"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F4E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BBAB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8461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865B43" w:rsidRPr="00E7303C" w14:paraId="04120C27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F801" w14:textId="77777777" w:rsidR="00865B43" w:rsidRPr="00E7303C" w:rsidRDefault="00865B43" w:rsidP="00865B4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29D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Limited Liability Company</w:t>
            </w:r>
          </w:p>
          <w:p w14:paraId="6D11E295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Power Engineering Index - FGC UES</w:t>
            </w:r>
          </w:p>
          <w:p w14:paraId="622E7081" w14:textId="77777777" w:rsidR="00865B43" w:rsidRPr="007E5C63" w:rsidRDefault="00865B43" w:rsidP="007E5C63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E0CD" w14:textId="77777777" w:rsidR="00865B43" w:rsidRPr="00C6574B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Chelomeya</w:t>
            </w:r>
            <w:proofErr w:type="spellEnd"/>
            <w:r>
              <w:rPr>
                <w:lang w:val="en-US"/>
              </w:rPr>
              <w:t>, building 5A, 117630, Moscow</w:t>
            </w:r>
          </w:p>
          <w:p w14:paraId="2C22ED71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124" w14:textId="77777777" w:rsidR="00865B43" w:rsidRPr="00865B43" w:rsidRDefault="00865B43" w:rsidP="00865B4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6569E7"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ACC" w14:textId="77777777" w:rsidR="00865B43" w:rsidRPr="00E7303C" w:rsidRDefault="00865B43" w:rsidP="00865B4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9FC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A306" w14:textId="77777777" w:rsidR="00865B43" w:rsidRPr="00E7303C" w:rsidRDefault="00865B43" w:rsidP="00865B4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E5C63" w:rsidRPr="00E7303C" w14:paraId="7EB8028C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E818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B5D7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Public</w:t>
            </w:r>
            <w:r w:rsidRPr="007E5C63">
              <w:rPr>
                <w:color w:val="auto"/>
              </w:rPr>
              <w:t xml:space="preserve"> </w:t>
            </w:r>
            <w:r w:rsidRPr="007E5C63">
              <w:rPr>
                <w:color w:val="auto"/>
                <w:lang w:val="en-US"/>
              </w:rPr>
              <w:t>Corporation</w:t>
            </w:r>
          </w:p>
          <w:p w14:paraId="58F8B9C4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Tomsk Transmission Networks</w:t>
            </w:r>
          </w:p>
          <w:p w14:paraId="58FB8B0A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DB9E" w14:textId="77777777" w:rsid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</w:p>
          <w:p w14:paraId="59232632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C112E8">
              <w:rPr>
                <w:lang w:val="en-US"/>
              </w:rPr>
              <w:t xml:space="preserve">36 </w:t>
            </w:r>
            <w:r>
              <w:rPr>
                <w:lang w:val="en-US"/>
              </w:rPr>
              <w:t>Kirova Avenue, Tomsk, 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849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6569E7"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267B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0DFA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319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E5C63" w:rsidRPr="00E7303C" w14:paraId="512BF1ED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A519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B42E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proofErr w:type="spellStart"/>
            <w:r w:rsidRPr="007E5C63">
              <w:rPr>
                <w:color w:val="auto"/>
              </w:rPr>
              <w:t>Joint</w:t>
            </w:r>
            <w:proofErr w:type="spellEnd"/>
            <w:r w:rsidRPr="007E5C63">
              <w:rPr>
                <w:color w:val="auto"/>
              </w:rPr>
              <w:t xml:space="preserve"> </w:t>
            </w:r>
            <w:proofErr w:type="spellStart"/>
            <w:r w:rsidRPr="007E5C63">
              <w:rPr>
                <w:color w:val="auto"/>
              </w:rPr>
              <w:t>Stock</w:t>
            </w:r>
            <w:proofErr w:type="spellEnd"/>
            <w:r w:rsidRPr="007E5C63">
              <w:rPr>
                <w:color w:val="auto"/>
              </w:rPr>
              <w:t xml:space="preserve"> </w:t>
            </w:r>
            <w:proofErr w:type="spellStart"/>
            <w:r w:rsidRPr="007E5C63">
              <w:rPr>
                <w:color w:val="auto"/>
              </w:rPr>
              <w:t>Company</w:t>
            </w:r>
            <w:proofErr w:type="spellEnd"/>
          </w:p>
          <w:p w14:paraId="7B652B8A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>Kuban Transmission Networks</w:t>
            </w:r>
          </w:p>
          <w:p w14:paraId="73443D5F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699D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>
              <w:rPr>
                <w:lang w:val="en-US"/>
              </w:rPr>
              <w:t>Krasnodar, Russia</w:t>
            </w:r>
            <w:r w:rsidRPr="00E7303C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880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B91384"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6BE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E49D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097D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E5C63" w:rsidRPr="00E7303C" w14:paraId="068B31F5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F222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BE72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r w:rsidRPr="007E5C63">
              <w:rPr>
                <w:color w:val="auto"/>
                <w:lang w:val="en-US"/>
              </w:rPr>
              <w:t xml:space="preserve">Joint Stock Company </w:t>
            </w:r>
            <w:proofErr w:type="spellStart"/>
            <w:r w:rsidRPr="007E5C63">
              <w:rPr>
                <w:color w:val="auto"/>
                <w:lang w:val="en-US"/>
              </w:rPr>
              <w:t>Krzhizhanovsky</w:t>
            </w:r>
            <w:proofErr w:type="spellEnd"/>
            <w:r w:rsidRPr="007E5C63">
              <w:rPr>
                <w:color w:val="auto"/>
                <w:lang w:val="en-US"/>
              </w:rPr>
              <w:t xml:space="preserve"> Power Engineering </w:t>
            </w:r>
            <w:r w:rsidRPr="007E5C63">
              <w:rPr>
                <w:color w:val="auto"/>
                <w:lang w:val="en-US"/>
              </w:rPr>
              <w:lastRenderedPageBreak/>
              <w:t>Institute (ENIN)</w:t>
            </w:r>
          </w:p>
          <w:p w14:paraId="11C3E8D1" w14:textId="77777777" w:rsidR="007E5C63" w:rsidRPr="007E5C63" w:rsidRDefault="007E5C63" w:rsidP="007E5C63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65C1" w14:textId="77777777" w:rsidR="007E5C63" w:rsidRPr="00B55B84" w:rsidRDefault="007E5C63" w:rsidP="007E5C63">
            <w:pPr>
              <w:ind w:left="118" w:right="101"/>
              <w:jc w:val="center"/>
            </w:pPr>
            <w:r>
              <w:rPr>
                <w:lang w:val="en-US"/>
              </w:rPr>
              <w:lastRenderedPageBreak/>
              <w:t>Moscow,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00F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B91384">
              <w:rPr>
                <w:lang w:val="en-US"/>
              </w:rPr>
              <w:t xml:space="preserve">Part of the same group of entities/persons to which the Joint-Stock </w:t>
            </w:r>
            <w:r w:rsidRPr="00B91384">
              <w:rPr>
                <w:lang w:val="en-US"/>
              </w:rPr>
              <w:lastRenderedPageBreak/>
              <w:t>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CC36" w14:textId="77777777" w:rsidR="007E5C63" w:rsidRPr="00B55B84" w:rsidRDefault="007E5C63" w:rsidP="007E5C63">
            <w:pPr>
              <w:pStyle w:val="Default"/>
              <w:spacing w:before="40" w:after="40"/>
              <w:jc w:val="center"/>
            </w:pPr>
            <w:r w:rsidRPr="00B55B84">
              <w:lastRenderedPageBreak/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884" w14:textId="77777777" w:rsidR="007E5C63" w:rsidRPr="00B55B84" w:rsidRDefault="007E5C63" w:rsidP="007E5C63">
            <w:pPr>
              <w:pStyle w:val="prilozhenie"/>
              <w:ind w:left="180" w:firstLine="0"/>
              <w:jc w:val="center"/>
            </w:pPr>
            <w:r w:rsidRPr="00B55B84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5BB5" w14:textId="77777777" w:rsidR="007E5C63" w:rsidRPr="00B55B84" w:rsidRDefault="007E5C63" w:rsidP="007E5C63">
            <w:pPr>
              <w:pStyle w:val="prilozhenie"/>
              <w:ind w:left="180" w:firstLine="0"/>
              <w:jc w:val="center"/>
            </w:pPr>
            <w:r w:rsidRPr="00B55B84">
              <w:t>–</w:t>
            </w:r>
          </w:p>
        </w:tc>
      </w:tr>
      <w:tr w:rsidR="007E5C63" w:rsidRPr="00E7303C" w14:paraId="71A5D10B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3994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7BC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proofErr w:type="spellStart"/>
            <w:r w:rsidRPr="007E5C63">
              <w:rPr>
                <w:color w:val="auto"/>
              </w:rPr>
              <w:t>Limited</w:t>
            </w:r>
            <w:proofErr w:type="spellEnd"/>
            <w:r w:rsidRPr="007E5C63">
              <w:rPr>
                <w:color w:val="auto"/>
              </w:rPr>
              <w:t xml:space="preserve"> </w:t>
            </w:r>
            <w:proofErr w:type="spellStart"/>
            <w:r w:rsidRPr="007E5C63">
              <w:rPr>
                <w:color w:val="auto"/>
              </w:rPr>
              <w:t>Liability</w:t>
            </w:r>
            <w:proofErr w:type="spellEnd"/>
            <w:r w:rsidRPr="007E5C63">
              <w:rPr>
                <w:color w:val="auto"/>
              </w:rPr>
              <w:t xml:space="preserve"> </w:t>
            </w:r>
            <w:proofErr w:type="spellStart"/>
            <w:r w:rsidRPr="007E5C63">
              <w:rPr>
                <w:color w:val="auto"/>
              </w:rPr>
              <w:t>Company</w:t>
            </w:r>
            <w:proofErr w:type="spellEnd"/>
          </w:p>
          <w:p w14:paraId="55B68063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7E5C63">
              <w:rPr>
                <w:color w:val="auto"/>
                <w:lang w:val="en-US"/>
              </w:rPr>
              <w:t>IT Energy Service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2EAE" w14:textId="77777777" w:rsidR="007E5C63" w:rsidRPr="005116BA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5116BA"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Kitaigorodsky</w:t>
            </w:r>
            <w:proofErr w:type="spellEnd"/>
            <w:r>
              <w:rPr>
                <w:lang w:val="en-US"/>
              </w:rPr>
              <w:t xml:space="preserve"> passage, building 5,</w:t>
            </w:r>
          </w:p>
          <w:p w14:paraId="18D3A573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>
              <w:rPr>
                <w:lang w:val="en-US"/>
              </w:rPr>
              <w:t xml:space="preserve">Moscow, </w:t>
            </w:r>
            <w:r w:rsidRPr="005116BA">
              <w:rPr>
                <w:lang w:val="en-US"/>
              </w:rPr>
              <w:t>109074</w:t>
            </w:r>
            <w:r>
              <w:rPr>
                <w:lang w:val="en-US"/>
              </w:rPr>
              <w:t>, Russia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742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6795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958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931E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E5C63" w:rsidRPr="00E7303C" w14:paraId="03A10112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899D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EDD4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proofErr w:type="spellStart"/>
            <w:r w:rsidRPr="007E5C63">
              <w:t>Limited</w:t>
            </w:r>
            <w:proofErr w:type="spellEnd"/>
            <w:r w:rsidRPr="007E5C63">
              <w:t xml:space="preserve"> </w:t>
            </w:r>
            <w:proofErr w:type="spellStart"/>
            <w:r w:rsidRPr="007E5C63">
              <w:t>Liability</w:t>
            </w:r>
            <w:proofErr w:type="spellEnd"/>
            <w:r w:rsidRPr="007E5C63">
              <w:t xml:space="preserve"> </w:t>
            </w:r>
            <w:proofErr w:type="spellStart"/>
            <w:r w:rsidRPr="007E5C63">
              <w:t>Company</w:t>
            </w:r>
            <w:proofErr w:type="spellEnd"/>
          </w:p>
          <w:p w14:paraId="4768B4C9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Energotrans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F0A" w14:textId="77777777" w:rsidR="007E5C63" w:rsidRDefault="007E5C63" w:rsidP="007E5C63">
            <w:pPr>
              <w:pStyle w:val="prilozhenie"/>
              <w:ind w:left="18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 </w:t>
            </w:r>
            <w:proofErr w:type="spellStart"/>
            <w:r>
              <w:rPr>
                <w:lang w:val="en-US"/>
              </w:rPr>
              <w:t>Novoe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Shosse</w:t>
            </w:r>
            <w:proofErr w:type="spellEnd"/>
          </w:p>
          <w:p w14:paraId="02A0DD7F" w14:textId="77777777" w:rsidR="007E5C63" w:rsidRPr="00DF4DD3" w:rsidRDefault="007E5C63" w:rsidP="007E5C63">
            <w:pPr>
              <w:pStyle w:val="prilozhenie"/>
              <w:ind w:left="180"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Beloostrov</w:t>
            </w:r>
            <w:proofErr w:type="spellEnd"/>
            <w:r w:rsidRPr="00F372E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village, </w:t>
            </w:r>
          </w:p>
          <w:p w14:paraId="705E00B7" w14:textId="77777777" w:rsidR="007E5C63" w:rsidRPr="00F372EF" w:rsidRDefault="007E5C63" w:rsidP="007E5C63">
            <w:pPr>
              <w:pStyle w:val="prilozhenie"/>
              <w:ind w:left="18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Saint-Petersburg, Russia </w:t>
            </w:r>
          </w:p>
          <w:p w14:paraId="614E536F" w14:textId="77777777" w:rsidR="007E5C63" w:rsidRPr="00A14124" w:rsidRDefault="007E5C63" w:rsidP="007E5C63">
            <w:pPr>
              <w:pStyle w:val="prilozhenie"/>
              <w:ind w:left="180" w:firstLine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A9E9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849" w14:textId="77777777" w:rsidR="007E5C63" w:rsidRPr="00A14124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A14124">
              <w:rPr>
                <w:rFonts w:ascii="Times New Roman CYR" w:hAnsi="Times New Roman CYR" w:cs="Times New Roman CYR"/>
              </w:rPr>
              <w:t>26.06.2014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E503" w14:textId="77777777" w:rsidR="007E5C63" w:rsidRPr="0000779E" w:rsidRDefault="007E5C63" w:rsidP="007E5C63">
            <w:pPr>
              <w:pStyle w:val="prilozhenie"/>
              <w:ind w:left="180" w:firstLine="0"/>
              <w:jc w:val="center"/>
            </w:pPr>
            <w:r w:rsidRPr="0000779E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6DBF" w14:textId="77777777" w:rsidR="007E5C63" w:rsidRPr="0000779E" w:rsidRDefault="007E5C63" w:rsidP="007E5C63">
            <w:pPr>
              <w:pStyle w:val="prilozhenie"/>
              <w:ind w:left="180" w:firstLine="0"/>
              <w:jc w:val="center"/>
            </w:pPr>
            <w:r w:rsidRPr="0000779E">
              <w:t>–</w:t>
            </w:r>
          </w:p>
        </w:tc>
      </w:tr>
      <w:tr w:rsidR="007E5C63" w:rsidRPr="00E7303C" w14:paraId="63C89E1C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CA5B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F574" w14:textId="77777777" w:rsidR="007E5C63" w:rsidRPr="007E5C63" w:rsidRDefault="007E5C63" w:rsidP="007E5C63">
            <w:pPr>
              <w:suppressAutoHyphens/>
              <w:jc w:val="center"/>
              <w:rPr>
                <w:lang w:val="en-US"/>
              </w:rPr>
            </w:pPr>
            <w:proofErr w:type="spellStart"/>
            <w:r w:rsidRPr="007E5C63">
              <w:t>Joint-Stock</w:t>
            </w:r>
            <w:proofErr w:type="spellEnd"/>
            <w:r w:rsidRPr="007E5C63">
              <w:t xml:space="preserve"> </w:t>
            </w:r>
            <w:proofErr w:type="spellStart"/>
            <w:r w:rsidRPr="007E5C63">
              <w:t>Company</w:t>
            </w:r>
            <w:proofErr w:type="spellEnd"/>
          </w:p>
          <w:p w14:paraId="091A284E" w14:textId="77777777" w:rsidR="007E5C63" w:rsidRPr="007E5C63" w:rsidRDefault="007E5C63" w:rsidP="007E5C63">
            <w:pPr>
              <w:suppressAutoHyphens/>
              <w:jc w:val="center"/>
            </w:pPr>
            <w:r w:rsidRPr="007E5C63">
              <w:rPr>
                <w:lang w:val="en-US"/>
              </w:rPr>
              <w:t>Federal E</w:t>
            </w:r>
            <w:proofErr w:type="spellStart"/>
            <w:r w:rsidRPr="007E5C63">
              <w:t>valuation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C</w:t>
            </w:r>
            <w:proofErr w:type="spellStart"/>
            <w:r w:rsidRPr="007E5C63">
              <w:t>enter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E8D" w14:textId="77777777" w:rsidR="007E5C63" w:rsidRPr="00A14124" w:rsidRDefault="007E5C63" w:rsidP="007E5C63">
            <w:pPr>
              <w:pStyle w:val="prilozhenie"/>
              <w:ind w:left="180" w:firstLine="0"/>
              <w:jc w:val="center"/>
            </w:pPr>
            <w:r>
              <w:rPr>
                <w:lang w:val="en-US"/>
              </w:rPr>
              <w:t xml:space="preserve">Saint-Petersburg, Russia </w:t>
            </w:r>
          </w:p>
          <w:p w14:paraId="5CCE9320" w14:textId="77777777" w:rsidR="007E5C63" w:rsidRPr="00B55B84" w:rsidRDefault="007E5C63" w:rsidP="007E5C63">
            <w:pPr>
              <w:ind w:left="118" w:right="101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0C89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E2C7" w14:textId="77777777" w:rsidR="007E5C63" w:rsidRPr="00B55B84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B55B84">
              <w:t>21.11.2014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9B46" w14:textId="77777777" w:rsidR="007E5C63" w:rsidRPr="00B55B84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B55B84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A1FF" w14:textId="77777777" w:rsidR="007E5C63" w:rsidRPr="00B55B84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B55B84">
              <w:t>-</w:t>
            </w:r>
          </w:p>
        </w:tc>
      </w:tr>
      <w:tr w:rsidR="007E5C63" w:rsidRPr="00E7303C" w14:paraId="5BAB94AD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7649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8764" w14:textId="77777777" w:rsidR="007E5C63" w:rsidRPr="007E5C63" w:rsidRDefault="007E5C63" w:rsidP="007E5C63">
            <w:pPr>
              <w:spacing w:before="40" w:after="40"/>
              <w:jc w:val="center"/>
            </w:pPr>
            <w:r w:rsidRPr="007E5C63">
              <w:rPr>
                <w:lang w:val="en-US"/>
              </w:rPr>
              <w:t xml:space="preserve">Limited Liability Company </w:t>
            </w:r>
            <w:proofErr w:type="spellStart"/>
            <w:r w:rsidRPr="007E5C63">
              <w:rPr>
                <w:lang w:val="en-US"/>
              </w:rPr>
              <w:t>YugStroiMontazh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C00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  <w:lang w:val="en-US"/>
              </w:rPr>
            </w:pPr>
            <w:r w:rsidRPr="00824BCB">
              <w:rPr>
                <w:color w:val="000000"/>
                <w:lang w:val="en-US"/>
              </w:rPr>
              <w:t>Rostov-on-Don, Rostov Region, Russian Federation</w:t>
            </w:r>
          </w:p>
          <w:p w14:paraId="63B6A937" w14:textId="77777777" w:rsidR="007E5C63" w:rsidRPr="00824BCB" w:rsidRDefault="007E5C63" w:rsidP="007E5C63">
            <w:pPr>
              <w:spacing w:before="40" w:after="40"/>
              <w:rPr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C2D" w14:textId="77777777" w:rsidR="007E5C63" w:rsidRPr="00824BCB" w:rsidRDefault="007E5C63" w:rsidP="007E5C63">
            <w:pPr>
              <w:spacing w:before="40" w:after="40"/>
              <w:rPr>
                <w:color w:val="000000"/>
                <w:lang w:val="en-US"/>
              </w:rPr>
            </w:pPr>
            <w:r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B73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17.05.2019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636B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D523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</w:tr>
      <w:tr w:rsidR="007E5C63" w:rsidRPr="00E7303C" w14:paraId="7B275897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9F84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FA8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07B75EAB" w14:textId="77777777" w:rsidR="007E5C63" w:rsidRPr="007E5C63" w:rsidRDefault="007E5C63" w:rsidP="007E5C63">
            <w:pPr>
              <w:spacing w:before="40" w:after="40"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Volgograd Trans Regional Electric Power Systems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8969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  <w:lang w:val="en-US"/>
              </w:rPr>
            </w:pPr>
            <w:r w:rsidRPr="00824BCB">
              <w:rPr>
                <w:color w:val="000000"/>
                <w:lang w:val="en-US"/>
              </w:rPr>
              <w:t xml:space="preserve">Volgograd, </w:t>
            </w:r>
          </w:p>
          <w:p w14:paraId="3C1F38F7" w14:textId="77777777" w:rsidR="007E5C63" w:rsidRPr="00824BCB" w:rsidRDefault="007E5C63" w:rsidP="007E5C63">
            <w:pPr>
              <w:spacing w:before="40" w:after="40"/>
              <w:rPr>
                <w:color w:val="000000"/>
              </w:rPr>
            </w:pPr>
            <w:r w:rsidRPr="00824BCB">
              <w:rPr>
                <w:color w:val="000000"/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1F0" w14:textId="77777777" w:rsidR="007E5C63" w:rsidRPr="00824BCB" w:rsidRDefault="007E5C63" w:rsidP="007E5C63">
            <w:pPr>
              <w:spacing w:before="40" w:after="40"/>
              <w:rPr>
                <w:color w:val="000000"/>
                <w:lang w:val="en-US"/>
              </w:rPr>
            </w:pPr>
            <w:r>
              <w:rPr>
                <w:lang w:val="en-US"/>
              </w:rPr>
              <w:t>Part of the same group of entities/persons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E5F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20.06.2019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677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910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</w:tr>
      <w:tr w:rsidR="007E5C63" w:rsidRPr="00E7303C" w14:paraId="2DB49452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9863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C770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33F7D361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Automated Systems Operator of Process Management of Digital Electric Power System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F2D9" w14:textId="77777777" w:rsidR="007E5C63" w:rsidRPr="009A2A3B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Moscow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5B08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0079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771919">
              <w:t>11.12.2019</w:t>
            </w:r>
          </w:p>
          <w:p w14:paraId="6168EF22" w14:textId="77777777" w:rsidR="007E5C63" w:rsidRPr="009A2A3B" w:rsidRDefault="007E5C63" w:rsidP="007E5C63">
            <w:pPr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C8A4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486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</w:tr>
      <w:tr w:rsidR="007E5C63" w:rsidRPr="00E7303C" w14:paraId="07F18B75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C6E3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B5AD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Joint-Stock Company</w:t>
            </w:r>
          </w:p>
          <w:p w14:paraId="1BF28511" w14:textId="77777777" w:rsidR="007E5C63" w:rsidRPr="007E5C63" w:rsidRDefault="007E5C63" w:rsidP="007E5C63">
            <w:pPr>
              <w:jc w:val="center"/>
            </w:pPr>
            <w:r w:rsidRPr="007E5C63">
              <w:rPr>
                <w:lang w:val="en-US"/>
              </w:rPr>
              <w:t xml:space="preserve">Voronezh </w:t>
            </w:r>
            <w:proofErr w:type="spellStart"/>
            <w:r w:rsidRPr="007E5C63">
              <w:rPr>
                <w:lang w:val="en-US"/>
              </w:rPr>
              <w:t>Gorelektroset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A123" w14:textId="77777777" w:rsidR="007E5C63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Voronezh, </w:t>
            </w:r>
          </w:p>
          <w:p w14:paraId="6E1D8BE3" w14:textId="77777777" w:rsidR="007E5C63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Voronezh Region, </w:t>
            </w:r>
          </w:p>
          <w:p w14:paraId="7E8C6AF0" w14:textId="77777777" w:rsidR="007E5C63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Russian Federation </w:t>
            </w:r>
          </w:p>
          <w:p w14:paraId="6BEF738B" w14:textId="77777777" w:rsidR="007E5C63" w:rsidRPr="009A2A3B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D29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4CDD" w14:textId="77777777" w:rsidR="007E5C63" w:rsidRPr="009A2A3B" w:rsidRDefault="007E5C63" w:rsidP="007E5C63">
            <w:pPr>
              <w:jc w:val="center"/>
              <w:rPr>
                <w:lang w:eastAsia="en-US"/>
              </w:rPr>
            </w:pPr>
            <w:r w:rsidRPr="00095C59">
              <w:t>11.11.2019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9480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C0A6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</w:tr>
      <w:tr w:rsidR="007E5C63" w:rsidRPr="00E7303C" w14:paraId="717809FC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B13D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51AB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Joint</w:t>
            </w:r>
            <w:r w:rsidRPr="007E5C63">
              <w:t xml:space="preserve"> </w:t>
            </w:r>
            <w:r w:rsidRPr="007E5C63">
              <w:rPr>
                <w:lang w:val="en-US"/>
              </w:rPr>
              <w:t>Stock</w:t>
            </w:r>
            <w:r w:rsidRPr="007E5C63">
              <w:t xml:space="preserve"> </w:t>
            </w:r>
            <w:r w:rsidRPr="007E5C63">
              <w:rPr>
                <w:lang w:val="en-US"/>
              </w:rPr>
              <w:t>company</w:t>
            </w:r>
          </w:p>
          <w:p w14:paraId="07ACE52A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lastRenderedPageBreak/>
              <w:t>Tula Urban Electric Power Systems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4025" w14:textId="77777777" w:rsidR="007E5C63" w:rsidRDefault="007E5C63" w:rsidP="007E5C63">
            <w:pPr>
              <w:pStyle w:val="prilozhenie"/>
              <w:ind w:left="18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10 </w:t>
            </w:r>
            <w:proofErr w:type="spellStart"/>
            <w:r>
              <w:rPr>
                <w:color w:val="000000"/>
                <w:lang w:val="en-US"/>
              </w:rPr>
              <w:t>Demidovskaya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lastRenderedPageBreak/>
              <w:t>plotina</w:t>
            </w:r>
            <w:proofErr w:type="spellEnd"/>
            <w:r>
              <w:rPr>
                <w:color w:val="000000"/>
                <w:lang w:val="en-US"/>
              </w:rPr>
              <w:t xml:space="preserve"> St., </w:t>
            </w:r>
          </w:p>
          <w:p w14:paraId="4C0994A5" w14:textId="77777777" w:rsidR="007E5C63" w:rsidRPr="007E5C63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color w:val="000000"/>
                <w:lang w:val="en-US"/>
              </w:rPr>
              <w:t xml:space="preserve">Tula, </w:t>
            </w:r>
            <w:r w:rsidRPr="008E33CB">
              <w:rPr>
                <w:color w:val="000000"/>
                <w:lang w:val="en-US"/>
              </w:rPr>
              <w:t xml:space="preserve">300001, </w:t>
            </w:r>
            <w:r>
              <w:rPr>
                <w:color w:val="000000"/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98A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lang w:val="en-US"/>
              </w:rPr>
              <w:lastRenderedPageBreak/>
              <w:t xml:space="preserve">Part of the same </w:t>
            </w:r>
            <w:r>
              <w:rPr>
                <w:lang w:val="en-US"/>
              </w:rPr>
              <w:lastRenderedPageBreak/>
              <w:t>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A6AE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095C59">
              <w:lastRenderedPageBreak/>
              <w:t>30.12.2019</w:t>
            </w:r>
          </w:p>
          <w:p w14:paraId="19A828FF" w14:textId="77777777" w:rsidR="007E5C63" w:rsidRPr="009A2A3B" w:rsidRDefault="007E5C63" w:rsidP="007E5C63">
            <w:pPr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728F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lastRenderedPageBreak/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36F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</w:tr>
      <w:tr w:rsidR="007E5C63" w:rsidRPr="00E7303C" w14:paraId="0AB90EE9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FF63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2FBC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Limited Liability Company</w:t>
            </w:r>
          </w:p>
          <w:p w14:paraId="08793709" w14:textId="77777777" w:rsidR="007E5C63" w:rsidRPr="007E5C63" w:rsidRDefault="007E5C63" w:rsidP="007E5C63">
            <w:pPr>
              <w:jc w:val="center"/>
            </w:pPr>
            <w:r w:rsidRPr="007E5C63">
              <w:rPr>
                <w:lang w:val="en-US"/>
              </w:rPr>
              <w:t>Infrastructure Investments - 3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1F0" w14:textId="77777777" w:rsidR="007E5C63" w:rsidRPr="00976656" w:rsidRDefault="007E5C63" w:rsidP="007E5C63">
            <w:pPr>
              <w:spacing w:before="40" w:after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Moscow</w:t>
            </w:r>
            <w:r w:rsidRPr="00976656">
              <w:rPr>
                <w:color w:val="000000"/>
                <w:lang w:val="en-US"/>
              </w:rPr>
              <w:t xml:space="preserve">, </w:t>
            </w:r>
          </w:p>
          <w:p w14:paraId="3459EA79" w14:textId="77777777" w:rsidR="007E5C63" w:rsidRPr="009A2A3B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</w:rPr>
            </w:pPr>
            <w:r w:rsidRPr="00976656">
              <w:rPr>
                <w:color w:val="000000"/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E5F7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35E9" w14:textId="77777777" w:rsidR="007E5C63" w:rsidRPr="009A2A3B" w:rsidRDefault="007E5C63" w:rsidP="007E5C63">
            <w:pPr>
              <w:jc w:val="center"/>
              <w:rPr>
                <w:lang w:eastAsia="en-US"/>
              </w:rPr>
            </w:pPr>
            <w:r w:rsidRPr="005556EB">
              <w:t>25.03.2020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E4D2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01B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</w:p>
        </w:tc>
      </w:tr>
      <w:tr w:rsidR="007E5C63" w:rsidRPr="00E7303C" w14:paraId="43210141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AA14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AC44" w14:textId="77777777" w:rsidR="007E5C63" w:rsidRPr="007E5C63" w:rsidRDefault="007E5C63" w:rsidP="007E5C63">
            <w:pPr>
              <w:jc w:val="center"/>
            </w:pPr>
            <w:r w:rsidRPr="007E5C63">
              <w:rPr>
                <w:lang w:val="en-US"/>
              </w:rPr>
              <w:t>Volkov</w:t>
            </w:r>
            <w:r w:rsidRPr="007E5C63">
              <w:t xml:space="preserve"> </w:t>
            </w:r>
            <w:r w:rsidRPr="007E5C63">
              <w:rPr>
                <w:lang w:val="en-US"/>
              </w:rPr>
              <w:t xml:space="preserve">Aleksandr </w:t>
            </w:r>
            <w:proofErr w:type="spellStart"/>
            <w:r w:rsidRPr="007E5C63">
              <w:rPr>
                <w:lang w:val="en-US"/>
              </w:rPr>
              <w:t>Borisovich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6EDE" w14:textId="77777777" w:rsidR="007E5C63" w:rsidRPr="00926D4E" w:rsidRDefault="007E5C63" w:rsidP="007E5C63">
            <w:pPr>
              <w:jc w:val="center"/>
            </w:pPr>
            <w:r w:rsidRPr="00926D4E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D0A" w14:textId="77777777" w:rsidR="007E5C63" w:rsidRPr="007E5C63" w:rsidRDefault="007E5C63" w:rsidP="007E5C6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1990" w14:textId="77777777" w:rsidR="007E5C63" w:rsidRPr="00926D4E" w:rsidRDefault="007E5C63" w:rsidP="007E5C63">
            <w:pPr>
              <w:ind w:left="180"/>
              <w:jc w:val="center"/>
            </w:pPr>
            <w:r>
              <w:t>23.02.2019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743E" w14:textId="77777777" w:rsidR="007E5C63" w:rsidRPr="00B35FE3" w:rsidRDefault="007E5C63" w:rsidP="007E5C63">
            <w:pPr>
              <w:pStyle w:val="prilozhenie"/>
              <w:ind w:left="180" w:firstLine="0"/>
              <w:jc w:val="center"/>
            </w:pPr>
            <w:r w:rsidRPr="00B35FE3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A93" w14:textId="77777777" w:rsidR="007E5C63" w:rsidRPr="00B35FE3" w:rsidRDefault="007E5C63" w:rsidP="007E5C63">
            <w:pPr>
              <w:pStyle w:val="prilozhenie"/>
              <w:ind w:left="180" w:firstLine="0"/>
              <w:jc w:val="center"/>
            </w:pPr>
            <w:r w:rsidRPr="00B35FE3">
              <w:t>–</w:t>
            </w:r>
          </w:p>
        </w:tc>
      </w:tr>
      <w:tr w:rsidR="007E5C63" w:rsidRPr="00E7303C" w14:paraId="18141273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B29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67DA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proofErr w:type="spellStart"/>
            <w:r w:rsidRPr="007E5C63">
              <w:rPr>
                <w:color w:val="auto"/>
                <w:lang w:val="en-US"/>
              </w:rPr>
              <w:t>Frolkin</w:t>
            </w:r>
            <w:proofErr w:type="spellEnd"/>
            <w:r w:rsidRPr="007E5C63">
              <w:rPr>
                <w:color w:val="auto"/>
                <w:lang w:val="en-US"/>
              </w:rPr>
              <w:t xml:space="preserve"> Evgeniy </w:t>
            </w:r>
            <w:proofErr w:type="spellStart"/>
            <w:r w:rsidRPr="007E5C63">
              <w:rPr>
                <w:color w:val="auto"/>
                <w:lang w:val="en-US"/>
              </w:rPr>
              <w:t>Nikolaevich</w:t>
            </w:r>
            <w:proofErr w:type="spellEnd"/>
          </w:p>
          <w:p w14:paraId="0D3FD583" w14:textId="77777777" w:rsidR="007E5C63" w:rsidRPr="007E5C63" w:rsidRDefault="007E5C63" w:rsidP="007E5C63">
            <w:pPr>
              <w:pStyle w:val="Default"/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C8B9" w14:textId="77777777" w:rsidR="007E5C63" w:rsidRPr="00E7303C" w:rsidRDefault="007E5C63" w:rsidP="007E5C63">
            <w:pPr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BA5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The person is a member of the same group of 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0BFF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146B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474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E5C63" w:rsidRPr="00E7303C" w14:paraId="6453F4EC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865D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8DA8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bCs/>
                <w:iCs/>
                <w:color w:val="auto"/>
                <w:lang w:val="en-US"/>
              </w:rPr>
            </w:pPr>
            <w:proofErr w:type="spellStart"/>
            <w:r w:rsidRPr="007E5C63">
              <w:rPr>
                <w:bCs/>
                <w:iCs/>
                <w:color w:val="auto"/>
                <w:lang w:val="en-US"/>
              </w:rPr>
              <w:t>Zafesov</w:t>
            </w:r>
            <w:proofErr w:type="spellEnd"/>
            <w:r w:rsidRPr="007E5C63">
              <w:rPr>
                <w:bCs/>
                <w:iCs/>
                <w:color w:val="auto"/>
                <w:lang w:val="en-US"/>
              </w:rPr>
              <w:t xml:space="preserve"> </w:t>
            </w:r>
            <w:proofErr w:type="spellStart"/>
            <w:r w:rsidRPr="007E5C63">
              <w:rPr>
                <w:bCs/>
                <w:iCs/>
                <w:color w:val="auto"/>
                <w:lang w:val="en-US"/>
              </w:rPr>
              <w:t>Yuriy</w:t>
            </w:r>
            <w:proofErr w:type="spellEnd"/>
            <w:r w:rsidRPr="007E5C63">
              <w:rPr>
                <w:bCs/>
                <w:iCs/>
                <w:color w:val="auto"/>
              </w:rPr>
              <w:t xml:space="preserve"> </w:t>
            </w:r>
            <w:proofErr w:type="spellStart"/>
            <w:r w:rsidRPr="007E5C63">
              <w:rPr>
                <w:bCs/>
                <w:iCs/>
                <w:color w:val="auto"/>
                <w:lang w:val="en-US"/>
              </w:rPr>
              <w:t>Kazbekovich</w:t>
            </w:r>
            <w:proofErr w:type="spellEnd"/>
          </w:p>
          <w:p w14:paraId="5F0E20C6" w14:textId="77777777" w:rsidR="007E5C63" w:rsidRPr="007E5C63" w:rsidRDefault="007E5C63" w:rsidP="007E5C63">
            <w:pPr>
              <w:pStyle w:val="Default"/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355B" w14:textId="77777777" w:rsidR="007E5C63" w:rsidRPr="00E7303C" w:rsidRDefault="007E5C63" w:rsidP="007E5C63">
            <w:pPr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D57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The person is a member of the same group of 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AED0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 w:rsidRPr="00E7303C">
              <w:t>10.07.2012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0AA0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6447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47BC6" w:rsidRPr="00E7303C" w14:paraId="3B762748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E8C4" w14:textId="77777777" w:rsidR="00747BC6" w:rsidRPr="00E7303C" w:rsidRDefault="00747BC6" w:rsidP="00A62DE0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514F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Skvortsov</w:t>
            </w:r>
            <w:proofErr w:type="spellEnd"/>
            <w:r w:rsidR="00747BC6" w:rsidRPr="007E5C63">
              <w:t xml:space="preserve"> </w:t>
            </w:r>
            <w:r w:rsidRPr="007E5C63">
              <w:rPr>
                <w:lang w:val="en-US"/>
              </w:rPr>
              <w:t>Aleksandr</w:t>
            </w:r>
          </w:p>
          <w:p w14:paraId="1611470D" w14:textId="77777777" w:rsidR="00747BC6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Anatolevich</w:t>
            </w:r>
            <w:proofErr w:type="spellEnd"/>
          </w:p>
          <w:p w14:paraId="2FDF813C" w14:textId="77777777" w:rsidR="00747BC6" w:rsidRPr="007E5C63" w:rsidRDefault="00747BC6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highlight w:val="yellow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786" w14:textId="77777777" w:rsidR="00747BC6" w:rsidRPr="00367F53" w:rsidRDefault="00747BC6" w:rsidP="0016607B">
            <w:pPr>
              <w:jc w:val="center"/>
            </w:pPr>
            <w:r w:rsidRPr="00367F53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986" w14:textId="77777777" w:rsidR="00747BC6" w:rsidRPr="007E5C63" w:rsidRDefault="007E5C63" w:rsidP="00166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4FD" w14:textId="77777777" w:rsidR="00747BC6" w:rsidRPr="00367F53" w:rsidRDefault="00747BC6" w:rsidP="0016607B">
            <w:pPr>
              <w:jc w:val="center"/>
            </w:pPr>
            <w:r w:rsidRPr="00747BC6">
              <w:t>01.10.2020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474D" w14:textId="77777777" w:rsidR="00747BC6" w:rsidRPr="00367F53" w:rsidRDefault="00747BC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2333" w14:textId="77777777" w:rsidR="00747BC6" w:rsidRPr="00E7303C" w:rsidRDefault="00747BC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7E5C63" w:rsidRPr="006E4C0C" w14:paraId="50A60A32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C122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163B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Kondratev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Aleksandr </w:t>
            </w:r>
            <w:proofErr w:type="spellStart"/>
            <w:r w:rsidRPr="007E5C63">
              <w:rPr>
                <w:lang w:val="en-US"/>
              </w:rPr>
              <w:t>Andreevich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D051" w14:textId="77777777" w:rsidR="007E5C63" w:rsidRPr="009A2A3B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913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3440FE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429E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0</w:t>
            </w:r>
            <w:r>
              <w:t>6</w:t>
            </w:r>
            <w:r w:rsidRPr="009A2A3B">
              <w:t>.</w:t>
            </w:r>
            <w:r>
              <w:t>11</w:t>
            </w:r>
            <w:r w:rsidRPr="009A2A3B">
              <w:t>.2019</w:t>
            </w:r>
          </w:p>
          <w:p w14:paraId="44538163" w14:textId="77777777" w:rsidR="007E5C63" w:rsidRPr="009A2A3B" w:rsidRDefault="007E5C63" w:rsidP="007E5C63">
            <w:pPr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9293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28D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</w:tr>
      <w:tr w:rsidR="007E5C63" w:rsidRPr="00E7303C" w14:paraId="3E355AE1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0B3D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C4A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Zorin</w:t>
            </w:r>
            <w:proofErr w:type="spellEnd"/>
            <w:r w:rsidRPr="007E5C63">
              <w:rPr>
                <w:lang w:val="en-US"/>
              </w:rPr>
              <w:t xml:space="preserve"> Filip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Petrovich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782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>
              <w:t>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442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3440FE">
              <w:rPr>
                <w:lang w:val="en-US"/>
              </w:rPr>
              <w:t xml:space="preserve">The person is a member of the same </w:t>
            </w:r>
            <w:r w:rsidRPr="003440FE">
              <w:rPr>
                <w:lang w:val="en-US"/>
              </w:rPr>
              <w:lastRenderedPageBreak/>
              <w:t>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4F62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 w:rsidRPr="00D24F50">
              <w:lastRenderedPageBreak/>
              <w:t>16.12.2015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4069" w14:textId="77777777" w:rsidR="007E5C63" w:rsidRDefault="007E5C63" w:rsidP="007E5C63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5DE" w14:textId="77777777" w:rsidR="007E5C63" w:rsidRDefault="007E5C63" w:rsidP="007E5C63">
            <w:pPr>
              <w:jc w:val="center"/>
            </w:pPr>
            <w:r>
              <w:t>-</w:t>
            </w:r>
          </w:p>
        </w:tc>
      </w:tr>
      <w:tr w:rsidR="007E5C63" w:rsidRPr="00E7303C" w14:paraId="4540AB4F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2C6D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1E66" w14:textId="77777777" w:rsidR="007E5C63" w:rsidRPr="007E5C63" w:rsidRDefault="007E5C63" w:rsidP="007E5C63">
            <w:pPr>
              <w:jc w:val="center"/>
            </w:pPr>
            <w:r w:rsidRPr="007E5C63">
              <w:rPr>
                <w:lang w:val="en-US"/>
              </w:rPr>
              <w:t>Ivanov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Vitaliy</w:t>
            </w:r>
            <w:proofErr w:type="spellEnd"/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Valerevich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FDE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5ED6" w14:textId="77777777" w:rsidR="007E5C63" w:rsidRPr="007E5C63" w:rsidRDefault="007E5C63" w:rsidP="007E5C6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1181" w14:textId="77777777" w:rsidR="007E5C63" w:rsidRPr="00E7303C" w:rsidRDefault="007E5C63" w:rsidP="007E5C63">
            <w:pPr>
              <w:ind w:left="180"/>
              <w:jc w:val="center"/>
            </w:pPr>
            <w:r>
              <w:t>29.03.2019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72EF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F1F9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E5C63" w:rsidRPr="00E7303C" w14:paraId="477128B8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C4F9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50A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proofErr w:type="spellStart"/>
            <w:r w:rsidRPr="007E5C63">
              <w:rPr>
                <w:color w:val="auto"/>
                <w:lang w:val="en-US"/>
              </w:rPr>
              <w:t>Pidnik</w:t>
            </w:r>
            <w:proofErr w:type="spellEnd"/>
            <w:r w:rsidRPr="007E5C63">
              <w:rPr>
                <w:color w:val="auto"/>
              </w:rPr>
              <w:t xml:space="preserve"> </w:t>
            </w:r>
            <w:r w:rsidRPr="007E5C63">
              <w:rPr>
                <w:color w:val="auto"/>
                <w:lang w:val="en-US"/>
              </w:rPr>
              <w:t xml:space="preserve">Artem </w:t>
            </w:r>
            <w:proofErr w:type="spellStart"/>
            <w:r w:rsidRPr="007E5C63">
              <w:rPr>
                <w:color w:val="auto"/>
                <w:lang w:val="en-US"/>
              </w:rPr>
              <w:t>Yurevich</w:t>
            </w:r>
            <w:proofErr w:type="spellEnd"/>
          </w:p>
          <w:p w14:paraId="53960FA4" w14:textId="77777777" w:rsidR="007E5C63" w:rsidRPr="007E5C63" w:rsidRDefault="007E5C63" w:rsidP="007E5C63">
            <w:pPr>
              <w:pStyle w:val="Default"/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ECB5" w14:textId="77777777" w:rsidR="007E5C63" w:rsidRPr="00E7303C" w:rsidRDefault="007E5C63" w:rsidP="007E5C63">
            <w:pPr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A556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The person is a member of the same group of 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95F4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>
              <w:t>11.10.2018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96F1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B91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E5C63" w:rsidRPr="00E7303C" w14:paraId="049960F3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FC06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6292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color w:val="auto"/>
                <w:lang w:val="en-US"/>
              </w:rPr>
            </w:pPr>
            <w:proofErr w:type="spellStart"/>
            <w:r w:rsidRPr="007E5C63">
              <w:rPr>
                <w:color w:val="auto"/>
                <w:lang w:val="en-US"/>
              </w:rPr>
              <w:t>Sinyutin</w:t>
            </w:r>
            <w:proofErr w:type="spellEnd"/>
            <w:r w:rsidRPr="007E5C63">
              <w:rPr>
                <w:color w:val="auto"/>
                <w:lang w:val="en-US"/>
              </w:rPr>
              <w:t xml:space="preserve"> Petr </w:t>
            </w:r>
            <w:proofErr w:type="spellStart"/>
            <w:r w:rsidRPr="007E5C63">
              <w:rPr>
                <w:color w:val="auto"/>
                <w:lang w:val="en-US"/>
              </w:rPr>
              <w:t>Alekseevich</w:t>
            </w:r>
            <w:proofErr w:type="spellEnd"/>
          </w:p>
          <w:p w14:paraId="7DCA668F" w14:textId="77777777" w:rsidR="007E5C63" w:rsidRPr="007E5C63" w:rsidRDefault="007E5C63" w:rsidP="007E5C63">
            <w:pPr>
              <w:pStyle w:val="Default"/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6EF7" w14:textId="77777777" w:rsidR="007E5C63" w:rsidRPr="00E7303C" w:rsidRDefault="007E5C63" w:rsidP="007E5C63">
            <w:pPr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CAD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The person is a member of the same group of 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E59C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>
              <w:t>05</w:t>
            </w:r>
            <w:r w:rsidRPr="00E7303C">
              <w:t>.0</w:t>
            </w:r>
            <w:r>
              <w:t>2</w:t>
            </w:r>
            <w:r w:rsidRPr="00E7303C">
              <w:t>.201</w:t>
            </w:r>
            <w: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6690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9ACD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E5C63" w:rsidRPr="00E7303C" w14:paraId="4A16BC7B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FFC8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5A4A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Makovskiy</w:t>
            </w:r>
            <w:proofErr w:type="spellEnd"/>
            <w:r w:rsidRPr="007E5C63">
              <w:rPr>
                <w:lang w:val="en-US"/>
              </w:rPr>
              <w:t xml:space="preserve"> Igor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DC6" w14:textId="77777777" w:rsidR="007E5C63" w:rsidRPr="00E7303C" w:rsidRDefault="007E5C63" w:rsidP="007E5C63">
            <w:pPr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D0D" w14:textId="77777777" w:rsidR="007E5C63" w:rsidRPr="007E5C63" w:rsidRDefault="007E5C63" w:rsidP="007E5C63">
            <w:pPr>
              <w:jc w:val="center"/>
              <w:rPr>
                <w:sz w:val="23"/>
                <w:szCs w:val="23"/>
                <w:lang w:val="en-US"/>
              </w:rPr>
            </w:pPr>
            <w:r w:rsidRPr="00EC288B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76F" w14:textId="77777777" w:rsidR="007E5C63" w:rsidRPr="00E7303C" w:rsidRDefault="007E5C63" w:rsidP="007E5C63">
            <w:pPr>
              <w:ind w:left="180"/>
              <w:jc w:val="center"/>
            </w:pPr>
            <w:r>
              <w:t>19</w:t>
            </w:r>
            <w:r w:rsidRPr="00E7303C">
              <w:t>.0</w:t>
            </w:r>
            <w:r>
              <w:t>9</w:t>
            </w:r>
            <w:r w:rsidRPr="00E7303C">
              <w:t>.201</w:t>
            </w:r>
            <w: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A3C1" w14:textId="77777777" w:rsidR="007E5C63" w:rsidRPr="00E7303C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303C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E234" w14:textId="77777777" w:rsidR="007E5C63" w:rsidRPr="00E7303C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303C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7E5C63" w:rsidRPr="00E7303C" w14:paraId="09FF87CD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17C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F3FA" w14:textId="77777777" w:rsidR="007E5C63" w:rsidRPr="007E5C63" w:rsidRDefault="007E5C63" w:rsidP="007E5C63">
            <w:pPr>
              <w:jc w:val="center"/>
            </w:pPr>
            <w:r w:rsidRPr="007E5C63">
              <w:rPr>
                <w:lang w:val="en-US"/>
              </w:rPr>
              <w:t>Lebedev</w:t>
            </w:r>
            <w:r w:rsidRPr="007E5C63">
              <w:t xml:space="preserve"> </w:t>
            </w:r>
            <w:r w:rsidRPr="007E5C63">
              <w:rPr>
                <w:lang w:val="en-US"/>
              </w:rPr>
              <w:t xml:space="preserve">Aleksandr </w:t>
            </w:r>
            <w:proofErr w:type="spellStart"/>
            <w:r w:rsidRPr="007E5C63">
              <w:rPr>
                <w:lang w:val="en-US"/>
              </w:rPr>
              <w:t>Borisovich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A72C" w14:textId="77777777" w:rsidR="007E5C63" w:rsidRPr="009A2A3B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54C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C288B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04EF" w14:textId="77777777" w:rsidR="007E5C63" w:rsidRPr="00151CCA" w:rsidRDefault="007E5C63" w:rsidP="007E5C63">
            <w:pPr>
              <w:pStyle w:val="prilozhenie"/>
              <w:ind w:left="180" w:firstLine="0"/>
              <w:jc w:val="center"/>
            </w:pPr>
            <w:r>
              <w:t>05.07.2019</w:t>
            </w:r>
          </w:p>
          <w:p w14:paraId="11BC13E0" w14:textId="77777777" w:rsidR="007E5C63" w:rsidRPr="006E4C0C" w:rsidRDefault="007E5C63" w:rsidP="007E5C63">
            <w:pPr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40D" w14:textId="77777777" w:rsidR="007E5C63" w:rsidRPr="006E4C0C" w:rsidRDefault="007E5C63" w:rsidP="007E5C63">
            <w:pPr>
              <w:pStyle w:val="prilozhenie"/>
              <w:ind w:left="180" w:firstLine="0"/>
              <w:jc w:val="center"/>
              <w:rPr>
                <w:highlight w:val="green"/>
              </w:rPr>
            </w:pPr>
            <w:r w:rsidRPr="006E4C0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9218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</w:tr>
      <w:tr w:rsidR="007E5C63" w:rsidRPr="00E7303C" w14:paraId="3142B83C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7839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7C1" w14:textId="77777777" w:rsidR="007E5C63" w:rsidRPr="007E5C63" w:rsidRDefault="007E5C63" w:rsidP="007E5C63">
            <w:pPr>
              <w:ind w:right="62"/>
              <w:jc w:val="center"/>
            </w:pPr>
            <w:proofErr w:type="spellStart"/>
            <w:r w:rsidRPr="007E5C63">
              <w:rPr>
                <w:lang w:val="en-US"/>
              </w:rPr>
              <w:t>Ebzeev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Boris </w:t>
            </w:r>
            <w:proofErr w:type="spellStart"/>
            <w:r w:rsidRPr="007E5C63">
              <w:rPr>
                <w:lang w:val="en-US"/>
              </w:rPr>
              <w:t>Borisovich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0CE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9CB" w14:textId="77777777" w:rsidR="007E5C63" w:rsidRPr="007E5C63" w:rsidRDefault="007E5C63" w:rsidP="007E5C63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C288B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7D6F" w14:textId="77777777" w:rsidR="007E5C63" w:rsidRPr="00E7303C" w:rsidRDefault="007E5C63" w:rsidP="007E5C63">
            <w:pPr>
              <w:ind w:left="180"/>
              <w:jc w:val="center"/>
            </w:pPr>
            <w:r>
              <w:t>05</w:t>
            </w:r>
            <w:r w:rsidRPr="00E7303C">
              <w:t>.0</w:t>
            </w:r>
            <w:r>
              <w:t>5</w:t>
            </w:r>
            <w:r w:rsidRPr="00E7303C">
              <w:t>.201</w:t>
            </w:r>
            <w: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D941" w14:textId="77777777" w:rsidR="007E5C63" w:rsidRPr="00E7303C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303C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427F" w14:textId="77777777" w:rsidR="007E5C63" w:rsidRPr="00E7303C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7303C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7E5C63" w:rsidRPr="00E7303C" w14:paraId="2D83DF2A" w14:textId="77777777" w:rsidTr="007E5C6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52E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8850" w14:textId="77777777" w:rsidR="007E5C63" w:rsidRPr="007E5C63" w:rsidRDefault="007E5C63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Paramonov</w:t>
            </w:r>
            <w:proofErr w:type="spellEnd"/>
            <w:r w:rsidRPr="007E5C63">
              <w:rPr>
                <w:lang w:val="en-US"/>
              </w:rPr>
              <w:t xml:space="preserve"> Aleksandr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66C3" w14:textId="77777777" w:rsidR="007E5C63" w:rsidRPr="003864A4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0D653B">
              <w:t>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0CA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C288B">
              <w:rPr>
                <w:lang w:val="en-US"/>
              </w:rPr>
              <w:t xml:space="preserve">The person is a member of the same group of persons to </w:t>
            </w:r>
            <w:r w:rsidRPr="00EC288B">
              <w:rPr>
                <w:lang w:val="en-US"/>
              </w:rPr>
              <w:lastRenderedPageBreak/>
              <w:t>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8914" w14:textId="77777777" w:rsidR="007E5C63" w:rsidRPr="003864A4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FF48AC">
              <w:lastRenderedPageBreak/>
              <w:t>28.0</w:t>
            </w:r>
            <w:r>
              <w:t>8</w:t>
            </w:r>
            <w:r w:rsidRPr="00FF48AC">
              <w:t>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99FB" w14:textId="77777777" w:rsidR="007E5C63" w:rsidRPr="003864A4" w:rsidRDefault="007E5C63" w:rsidP="007E5C63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A98" w14:textId="77777777" w:rsidR="007E5C63" w:rsidRPr="003864A4" w:rsidRDefault="007E5C63" w:rsidP="007E5C63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</w:tr>
      <w:tr w:rsidR="007E5C63" w:rsidRPr="00E7303C" w14:paraId="583569A6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0ED9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456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</w:p>
          <w:p w14:paraId="71011859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proofErr w:type="spellStart"/>
            <w:r w:rsidRPr="007E5C63">
              <w:rPr>
                <w:lang w:val="en-US"/>
              </w:rPr>
              <w:t>Zhuravlev</w:t>
            </w:r>
            <w:proofErr w:type="spellEnd"/>
            <w:r w:rsidRPr="007E5C63">
              <w:rPr>
                <w:lang w:val="en-US"/>
              </w:rPr>
              <w:t xml:space="preserve"> Dmitriy </w:t>
            </w:r>
            <w:proofErr w:type="spellStart"/>
            <w:r w:rsidRPr="007E5C63">
              <w:rPr>
                <w:lang w:val="en-US"/>
              </w:rPr>
              <w:t>Olegovich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F7C1" w14:textId="77777777" w:rsidR="007E5C63" w:rsidRPr="00E7303C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6D5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EC288B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3C8D" w14:textId="77777777" w:rsidR="007E5C63" w:rsidRPr="00E7303C" w:rsidRDefault="007E5C63" w:rsidP="007E5C63">
            <w:pPr>
              <w:ind w:left="180"/>
              <w:jc w:val="center"/>
              <w:rPr>
                <w:lang w:eastAsia="en-US"/>
              </w:rPr>
            </w:pPr>
            <w:r w:rsidRPr="005E1AE6">
              <w:rPr>
                <w:lang w:eastAsia="en-US"/>
              </w:rPr>
              <w:t>01.</w:t>
            </w:r>
            <w:r>
              <w:rPr>
                <w:lang w:eastAsia="en-US"/>
              </w:rPr>
              <w:t>10</w:t>
            </w:r>
            <w:r w:rsidRPr="005E1AE6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886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B93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E5C63" w:rsidRPr="00E7303C" w14:paraId="25F9AD36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D794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0D2E" w14:textId="77777777" w:rsidR="007E5C63" w:rsidRPr="007E5C63" w:rsidRDefault="007E5C63" w:rsidP="007E5C63">
            <w:pPr>
              <w:suppressAutoHyphens/>
              <w:jc w:val="center"/>
            </w:pPr>
            <w:proofErr w:type="spellStart"/>
            <w:r w:rsidRPr="007E5C63">
              <w:rPr>
                <w:lang w:val="en-US"/>
              </w:rPr>
              <w:t>Zaychenko</w:t>
            </w:r>
            <w:proofErr w:type="spellEnd"/>
            <w:r w:rsidRPr="007E5C63">
              <w:rPr>
                <w:lang w:val="en-US"/>
              </w:rPr>
              <w:t xml:space="preserve"> </w:t>
            </w:r>
            <w:proofErr w:type="spellStart"/>
            <w:r w:rsidRPr="007E5C63">
              <w:rPr>
                <w:lang w:val="en-US"/>
              </w:rPr>
              <w:t>Alla</w:t>
            </w:r>
            <w:proofErr w:type="spellEnd"/>
            <w:r w:rsidRPr="007E5C63">
              <w:rPr>
                <w:lang w:val="en-US"/>
              </w:rPr>
              <w:t xml:space="preserve"> </w:t>
            </w:r>
            <w:proofErr w:type="spellStart"/>
            <w:r w:rsidRPr="007E5C63">
              <w:rPr>
                <w:lang w:val="en-US"/>
              </w:rPr>
              <w:t>Vyacheslavovna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4AF8" w14:textId="77777777" w:rsidR="007E5C63" w:rsidRPr="004B470E" w:rsidRDefault="007E5C63" w:rsidP="007E5C63">
            <w:pPr>
              <w:ind w:left="118" w:right="101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AD8" w14:textId="77777777" w:rsidR="007E5C63" w:rsidRPr="007E5C63" w:rsidRDefault="007E5C63" w:rsidP="007E5C63">
            <w:pPr>
              <w:ind w:left="79" w:right="57"/>
              <w:jc w:val="center"/>
              <w:rPr>
                <w:lang w:val="en-US"/>
              </w:rPr>
            </w:pPr>
            <w:r w:rsidRPr="00EC288B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66A2" w14:textId="77777777" w:rsidR="007E5C63" w:rsidRPr="004B470E" w:rsidRDefault="007E5C63" w:rsidP="007E5C63">
            <w:pPr>
              <w:jc w:val="center"/>
            </w:pPr>
            <w:r>
              <w:t>20.04.2013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50B6" w14:textId="77777777" w:rsidR="007E5C63" w:rsidRPr="004B470E" w:rsidRDefault="007E5C63" w:rsidP="007E5C63">
            <w:pPr>
              <w:pStyle w:val="prilozhenie"/>
              <w:ind w:left="180" w:firstLine="0"/>
              <w:jc w:val="center"/>
            </w:pPr>
            <w: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1342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>
              <w:t>–</w:t>
            </w:r>
          </w:p>
        </w:tc>
      </w:tr>
      <w:tr w:rsidR="007E5C63" w:rsidRPr="00E7303C" w14:paraId="7FCF9020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91C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95BA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Kamolina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Natalya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Aleksandrovna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D278" w14:textId="77777777" w:rsidR="007E5C63" w:rsidRPr="0092770A" w:rsidRDefault="007E5C63" w:rsidP="007E5C63">
            <w:pPr>
              <w:pStyle w:val="prilozhenie"/>
              <w:ind w:left="180" w:firstLine="0"/>
              <w:jc w:val="center"/>
            </w:pPr>
            <w:r w:rsidRPr="0092770A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D87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CD099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B5E9" w14:textId="77777777" w:rsidR="007E5C63" w:rsidRPr="0092770A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92770A">
              <w:t>29.10.2014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5228" w14:textId="77777777" w:rsidR="007E5C63" w:rsidRPr="0092770A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92770A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B04F" w14:textId="77777777" w:rsidR="007E5C63" w:rsidRPr="00FA38B7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-</w:t>
            </w:r>
          </w:p>
        </w:tc>
      </w:tr>
      <w:tr w:rsidR="007E5C63" w:rsidRPr="00E7303C" w14:paraId="595070F6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1C20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E53F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Glotov</w:t>
            </w:r>
            <w:proofErr w:type="spellEnd"/>
            <w:r w:rsidRPr="007E5C63">
              <w:rPr>
                <w:lang w:val="en-US"/>
              </w:rPr>
              <w:t xml:space="preserve"> Artem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71C4" w14:textId="77777777" w:rsidR="007E5C63" w:rsidRPr="002B0AF0" w:rsidRDefault="007E5C63" w:rsidP="007E5C63">
            <w:pPr>
              <w:jc w:val="center"/>
            </w:pPr>
            <w:r w:rsidRPr="002B0AF0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172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r w:rsidRPr="00CD099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0074" w14:textId="77777777" w:rsidR="007E5C63" w:rsidRDefault="007E5C63" w:rsidP="007E5C63">
            <w:pPr>
              <w:jc w:val="center"/>
            </w:pPr>
            <w:r>
              <w:t>07.06.2013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6241" w14:textId="77777777" w:rsidR="007E5C63" w:rsidRPr="002B0AF0" w:rsidRDefault="007E5C63" w:rsidP="007E5C63">
            <w:pPr>
              <w:jc w:val="center"/>
            </w:pPr>
            <w:r w:rsidRPr="002B0AF0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5FC2" w14:textId="77777777" w:rsidR="007E5C63" w:rsidRPr="002B0AF0" w:rsidRDefault="007E5C63" w:rsidP="007E5C63">
            <w:pPr>
              <w:jc w:val="center"/>
            </w:pPr>
            <w:r w:rsidRPr="002B0AF0">
              <w:t>–</w:t>
            </w:r>
          </w:p>
        </w:tc>
      </w:tr>
      <w:tr w:rsidR="007E5C63" w:rsidRPr="00E7303C" w14:paraId="60BBD810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8540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DA10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Mazurovskaya</w:t>
            </w:r>
            <w:proofErr w:type="spellEnd"/>
            <w:r w:rsidRPr="007E5C63">
              <w:rPr>
                <w:lang w:val="en-US"/>
              </w:rPr>
              <w:t xml:space="preserve"> Larisa </w:t>
            </w:r>
            <w:proofErr w:type="spellStart"/>
            <w:r w:rsidRPr="007E5C63">
              <w:rPr>
                <w:lang w:val="en-US"/>
              </w:rPr>
              <w:t>Vadimovna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94B8" w14:textId="77777777" w:rsidR="007E5C63" w:rsidRPr="0016067F" w:rsidRDefault="007E5C63" w:rsidP="007E5C63">
            <w:pPr>
              <w:jc w:val="center"/>
            </w:pPr>
            <w:r w:rsidRPr="0016067F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28E4" w14:textId="77777777" w:rsidR="007E5C63" w:rsidRPr="007E5C63" w:rsidRDefault="007E5C63" w:rsidP="007E5C63">
            <w:pPr>
              <w:jc w:val="center"/>
              <w:rPr>
                <w:sz w:val="23"/>
                <w:szCs w:val="23"/>
                <w:lang w:val="en-US"/>
              </w:rPr>
            </w:pPr>
            <w:r w:rsidRPr="00CD099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88B1" w14:textId="77777777" w:rsidR="007E5C63" w:rsidRPr="00B35FE3" w:rsidRDefault="007E5C63" w:rsidP="007E5C63">
            <w:pPr>
              <w:ind w:left="180"/>
              <w:jc w:val="center"/>
            </w:pPr>
            <w:r>
              <w:t>18</w:t>
            </w:r>
            <w:r w:rsidRPr="0052548E">
              <w:t>.0</w:t>
            </w:r>
            <w:r>
              <w:t>5</w:t>
            </w:r>
            <w:r w:rsidRPr="0052548E">
              <w:t>.201</w:t>
            </w:r>
            <w: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F4A6" w14:textId="77777777" w:rsidR="007E5C63" w:rsidRPr="00B35FE3" w:rsidRDefault="007E5C63" w:rsidP="007E5C63">
            <w:pPr>
              <w:pStyle w:val="prilozhenie"/>
              <w:ind w:left="180" w:firstLine="0"/>
              <w:jc w:val="center"/>
            </w:pPr>
            <w:r w:rsidRPr="00B35FE3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5202" w14:textId="77777777" w:rsidR="007E5C63" w:rsidRPr="00B35FE3" w:rsidRDefault="007E5C63" w:rsidP="007E5C63">
            <w:pPr>
              <w:pStyle w:val="prilozhenie"/>
              <w:ind w:left="180" w:firstLine="0"/>
              <w:jc w:val="center"/>
            </w:pPr>
            <w:r w:rsidRPr="00B35FE3">
              <w:t>–</w:t>
            </w:r>
          </w:p>
        </w:tc>
      </w:tr>
      <w:tr w:rsidR="007E5C63" w:rsidRPr="00E7303C" w14:paraId="73E4074B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C6A4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3979" w14:textId="77777777" w:rsidR="007E5C63" w:rsidRPr="007E5C63" w:rsidRDefault="007E5C63" w:rsidP="007E5C63">
            <w:pPr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Vasin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Dmitriy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Sergeevich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C420" w14:textId="77777777" w:rsidR="007E5C63" w:rsidRPr="00B35FE3" w:rsidRDefault="007E5C63" w:rsidP="007E5C63">
            <w:pPr>
              <w:jc w:val="center"/>
            </w:pPr>
            <w:r w:rsidRPr="00B35FE3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27E" w14:textId="77777777" w:rsidR="007E5C63" w:rsidRPr="007E5C63" w:rsidRDefault="007E5C63" w:rsidP="007E5C63">
            <w:pPr>
              <w:jc w:val="center"/>
              <w:rPr>
                <w:sz w:val="23"/>
                <w:szCs w:val="23"/>
                <w:lang w:val="en-US"/>
              </w:rPr>
            </w:pPr>
            <w:r w:rsidRPr="00CD099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90C8" w14:textId="77777777" w:rsidR="007E5C63" w:rsidRPr="00B35FE3" w:rsidRDefault="007E5C63" w:rsidP="007E5C63">
            <w:pPr>
              <w:ind w:left="180"/>
              <w:jc w:val="center"/>
            </w:pPr>
            <w:r w:rsidRPr="002C163F">
              <w:t>21.03.2017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2DAA" w14:textId="77777777" w:rsidR="007E5C63" w:rsidRPr="00B35FE3" w:rsidRDefault="007E5C63" w:rsidP="007E5C63">
            <w:pPr>
              <w:pStyle w:val="prilozhenie"/>
              <w:ind w:left="180" w:firstLine="0"/>
              <w:jc w:val="center"/>
            </w:pPr>
            <w:r w:rsidRPr="00B35FE3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808A" w14:textId="77777777" w:rsidR="007E5C63" w:rsidRPr="00B35FE3" w:rsidRDefault="007E5C63" w:rsidP="007E5C63">
            <w:pPr>
              <w:pStyle w:val="prilozhenie"/>
              <w:ind w:left="180" w:firstLine="0"/>
              <w:jc w:val="center"/>
            </w:pPr>
            <w:r w:rsidRPr="00B35FE3">
              <w:t>–</w:t>
            </w:r>
          </w:p>
        </w:tc>
      </w:tr>
      <w:tr w:rsidR="007E5C63" w:rsidRPr="00E7303C" w14:paraId="4702044B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CE4C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EB70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Akilin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Pavel </w:t>
            </w:r>
            <w:proofErr w:type="spellStart"/>
            <w:r w:rsidRPr="007E5C63">
              <w:rPr>
                <w:lang w:val="en-US"/>
              </w:rPr>
              <w:t>Evgenevich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F982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D78F" w14:textId="77777777" w:rsidR="007E5C63" w:rsidRPr="007E5C63" w:rsidRDefault="007E5C63" w:rsidP="007E5C63">
            <w:pPr>
              <w:jc w:val="center"/>
              <w:rPr>
                <w:sz w:val="23"/>
                <w:szCs w:val="23"/>
                <w:lang w:val="en-US"/>
              </w:rPr>
            </w:pPr>
            <w:r w:rsidRPr="00CD099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892" w14:textId="77777777" w:rsidR="007E5C63" w:rsidRPr="00E7303C" w:rsidRDefault="007E5C63" w:rsidP="007E5C63">
            <w:pPr>
              <w:ind w:left="180"/>
              <w:jc w:val="center"/>
            </w:pPr>
            <w:r>
              <w:t>29.03.2019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358C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F16F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  <w:tr w:rsidR="007E5C63" w:rsidRPr="00E7303C" w14:paraId="6AAA3F62" w14:textId="77777777" w:rsidTr="00824BCB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8A56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DDF5" w14:textId="77777777" w:rsidR="007E5C63" w:rsidRPr="007E5C63" w:rsidRDefault="007E5C63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Epifanov</w:t>
            </w:r>
            <w:proofErr w:type="spellEnd"/>
            <w:r w:rsidRPr="007E5C63">
              <w:rPr>
                <w:lang w:val="en-US"/>
              </w:rPr>
              <w:t xml:space="preserve"> Andrey M</w:t>
            </w:r>
            <w:r w:rsidRPr="00824BCB">
              <w:rPr>
                <w:shd w:val="clear" w:color="auto" w:fill="FFFFFF"/>
                <w:lang w:val="en-US"/>
              </w:rPr>
              <w:t>ikhailovi</w:t>
            </w:r>
            <w:r w:rsidRPr="007E5C63">
              <w:rPr>
                <w:lang w:val="en-US"/>
              </w:rPr>
              <w:t>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DC3D" w14:textId="77777777" w:rsidR="007E5C63" w:rsidRPr="003864A4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B35FE3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100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CD099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C1F" w14:textId="77777777" w:rsidR="007E5C63" w:rsidRPr="003864A4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CA0AEB">
              <w:t>01.08.2020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030D" w14:textId="77777777" w:rsidR="007E5C63" w:rsidRPr="003864A4" w:rsidRDefault="007E5C63" w:rsidP="007E5C63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CFA1" w14:textId="77777777" w:rsidR="007E5C63" w:rsidRPr="003864A4" w:rsidRDefault="007E5C63" w:rsidP="007E5C63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</w:tr>
      <w:tr w:rsidR="00374BD0" w:rsidRPr="00E7303C" w14:paraId="7E0E182B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8206" w14:textId="77777777" w:rsidR="00374BD0" w:rsidRPr="00E7303C" w:rsidRDefault="00374BD0" w:rsidP="00794FB9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D779" w14:textId="77777777" w:rsidR="00374BD0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Ochaykin</w:t>
            </w:r>
            <w:proofErr w:type="spellEnd"/>
            <w:r w:rsidR="00374BD0" w:rsidRPr="007E5C63">
              <w:t xml:space="preserve"> </w:t>
            </w:r>
            <w:r w:rsidRPr="007E5C63">
              <w:rPr>
                <w:lang w:val="en-US"/>
              </w:rPr>
              <w:t xml:space="preserve">Dmitriy </w:t>
            </w:r>
            <w:proofErr w:type="spellStart"/>
            <w:r w:rsidRPr="007E5C63">
              <w:rPr>
                <w:lang w:val="en-US"/>
              </w:rPr>
              <w:t>Valerevich</w:t>
            </w:r>
            <w:proofErr w:type="spellEnd"/>
          </w:p>
          <w:p w14:paraId="45FD3F1C" w14:textId="77777777" w:rsidR="00374BD0" w:rsidRPr="007E5C63" w:rsidRDefault="00374BD0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highlight w:val="yellow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DC48" w14:textId="77777777" w:rsidR="00374BD0" w:rsidRPr="00367F53" w:rsidRDefault="00374BD0" w:rsidP="0016607B">
            <w:pPr>
              <w:jc w:val="center"/>
            </w:pPr>
            <w:r w:rsidRPr="00367F53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817" w14:textId="77777777" w:rsidR="00374BD0" w:rsidRPr="007E5C63" w:rsidRDefault="007E5C63" w:rsidP="0016607B">
            <w:pPr>
              <w:jc w:val="center"/>
              <w:rPr>
                <w:lang w:val="en-US"/>
              </w:rPr>
            </w:pPr>
            <w:r w:rsidRPr="00CD099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0491" w14:textId="77777777" w:rsidR="00374BD0" w:rsidRPr="00367F53" w:rsidRDefault="00374BD0" w:rsidP="0016607B">
            <w:pPr>
              <w:jc w:val="center"/>
            </w:pPr>
            <w:r>
              <w:t>06</w:t>
            </w:r>
            <w:r w:rsidRPr="00367F53">
              <w:t>.</w:t>
            </w:r>
            <w:r>
              <w:t>10</w:t>
            </w:r>
            <w:r w:rsidRPr="00367F53">
              <w:t>.20</w:t>
            </w:r>
            <w: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BF7" w14:textId="77777777" w:rsidR="00374BD0" w:rsidRPr="00367F53" w:rsidRDefault="00374BD0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52E5" w14:textId="77777777" w:rsidR="00374BD0" w:rsidRPr="00E7303C" w:rsidRDefault="00374BD0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7E5C63" w:rsidRPr="00E7303C" w14:paraId="0904A0B4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28EC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6F4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Reshetnikov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Viktor </w:t>
            </w:r>
            <w:proofErr w:type="spellStart"/>
            <w:r w:rsidRPr="007E5C63">
              <w:rPr>
                <w:lang w:val="en-US"/>
              </w:rPr>
              <w:t>Aleksandrovich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13CD" w14:textId="77777777" w:rsidR="007E5C63" w:rsidRPr="001D3526" w:rsidRDefault="007E5C63" w:rsidP="007E5C63">
            <w:pPr>
              <w:pStyle w:val="prilozhenie"/>
              <w:ind w:left="180" w:firstLine="0"/>
              <w:jc w:val="center"/>
            </w:pPr>
            <w:r w:rsidRPr="001D3526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C0D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7A1F74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A9F" w14:textId="77777777" w:rsidR="007E5C63" w:rsidRPr="001D3526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D3526">
              <w:t>28.10.2014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A60B" w14:textId="77777777" w:rsidR="007E5C63" w:rsidRPr="001D3526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D3526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A646" w14:textId="77777777" w:rsidR="007E5C63" w:rsidRPr="00FA38B7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-</w:t>
            </w:r>
          </w:p>
        </w:tc>
      </w:tr>
      <w:tr w:rsidR="007E5C63" w:rsidRPr="00E7303C" w14:paraId="07432B28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C1A1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5B8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Agapov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Aleksey </w:t>
            </w:r>
            <w:proofErr w:type="spellStart"/>
            <w:r w:rsidRPr="007E5C63">
              <w:rPr>
                <w:lang w:val="en-US"/>
              </w:rPr>
              <w:t>Anatolevich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4194" w14:textId="77777777" w:rsidR="007E5C63" w:rsidRDefault="007E5C63" w:rsidP="007E5C63">
            <w:pPr>
              <w:jc w:val="center"/>
            </w:pPr>
            <w:r w:rsidRPr="00A13EBB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D86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r w:rsidRPr="007A1F74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097" w14:textId="77777777" w:rsidR="007E5C63" w:rsidRDefault="007E5C63" w:rsidP="007E5C63">
            <w:pPr>
              <w:jc w:val="center"/>
            </w:pPr>
            <w:r>
              <w:t>07.04.2018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7290" w14:textId="77777777" w:rsidR="007E5C63" w:rsidRPr="00CC022D" w:rsidRDefault="007E5C63" w:rsidP="007E5C63">
            <w:pPr>
              <w:pStyle w:val="prilozhenie"/>
              <w:ind w:left="180" w:firstLine="0"/>
              <w:jc w:val="center"/>
              <w:rPr>
                <w:highlight w:val="yellow"/>
              </w:rPr>
            </w:pPr>
            <w:r w:rsidRPr="00CC022D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D2C1" w14:textId="77777777" w:rsidR="007E5C63" w:rsidRPr="00695093" w:rsidRDefault="007E5C63" w:rsidP="007E5C63">
            <w:pPr>
              <w:pStyle w:val="prilozhenie"/>
              <w:ind w:left="180" w:firstLine="0"/>
              <w:jc w:val="center"/>
            </w:pPr>
            <w:r>
              <w:t>–</w:t>
            </w:r>
          </w:p>
        </w:tc>
      </w:tr>
      <w:tr w:rsidR="007E5C63" w:rsidRPr="00E7303C" w14:paraId="383B857D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65E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5DC4" w14:textId="77777777" w:rsidR="007E5C63" w:rsidRPr="007E5C63" w:rsidRDefault="007E5C63" w:rsidP="007E5C63">
            <w:pPr>
              <w:jc w:val="center"/>
            </w:pPr>
            <w:r w:rsidRPr="007E5C63">
              <w:rPr>
                <w:lang w:val="en-US"/>
              </w:rPr>
              <w:t>Bakhtin</w:t>
            </w:r>
            <w:r w:rsidRPr="007E5C63">
              <w:t xml:space="preserve"> </w:t>
            </w:r>
            <w:r w:rsidRPr="007E5C63">
              <w:rPr>
                <w:lang w:val="en-US"/>
              </w:rPr>
              <w:t xml:space="preserve">Pavel </w:t>
            </w:r>
            <w:proofErr w:type="spellStart"/>
            <w:r w:rsidRPr="007E5C63">
              <w:rPr>
                <w:lang w:val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E4F9" w14:textId="77777777" w:rsidR="007E5C63" w:rsidRDefault="007E5C63" w:rsidP="007E5C63">
            <w:pPr>
              <w:jc w:val="center"/>
            </w:pPr>
            <w:r w:rsidRPr="00A13EBB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3D9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r w:rsidRPr="007A1F74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C8EF" w14:textId="77777777" w:rsidR="007E5C63" w:rsidRDefault="007E5C63" w:rsidP="007E5C63">
            <w:pPr>
              <w:jc w:val="center"/>
            </w:pPr>
            <w:r>
              <w:t>30.12.2017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4F25" w14:textId="77777777" w:rsidR="007E5C63" w:rsidRPr="00CC022D" w:rsidRDefault="007E5C63" w:rsidP="007E5C63">
            <w:pPr>
              <w:pStyle w:val="prilozhenie"/>
              <w:ind w:left="180" w:firstLine="0"/>
              <w:jc w:val="center"/>
              <w:rPr>
                <w:highlight w:val="yellow"/>
              </w:rPr>
            </w:pPr>
            <w:r w:rsidRPr="00CC022D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FB83" w14:textId="77777777" w:rsidR="007E5C63" w:rsidRPr="00695093" w:rsidRDefault="007E5C63" w:rsidP="007E5C63">
            <w:pPr>
              <w:pStyle w:val="prilozhenie"/>
              <w:ind w:left="180" w:firstLine="0"/>
              <w:jc w:val="center"/>
            </w:pPr>
            <w:r>
              <w:t>–</w:t>
            </w:r>
          </w:p>
        </w:tc>
      </w:tr>
      <w:tr w:rsidR="000941B1" w:rsidRPr="00E7303C" w14:paraId="6DC958EA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F64" w14:textId="77777777" w:rsidR="000941B1" w:rsidRPr="00E7303C" w:rsidRDefault="000941B1" w:rsidP="00794FB9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724" w14:textId="77777777" w:rsidR="007E5C63" w:rsidRPr="00956C8D" w:rsidRDefault="007E5C63" w:rsidP="00956C8D">
            <w:pPr>
              <w:widowControl w:val="0"/>
              <w:autoSpaceDE w:val="0"/>
              <w:autoSpaceDN w:val="0"/>
              <w:adjustRightInd w:val="0"/>
              <w:ind w:left="180"/>
            </w:pPr>
            <w:proofErr w:type="spellStart"/>
            <w:r w:rsidRPr="007E5C63">
              <w:rPr>
                <w:lang w:val="en-US"/>
              </w:rPr>
              <w:t>Pakiunin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Igor</w:t>
            </w:r>
            <w:r w:rsidR="00956C8D">
              <w:rPr>
                <w:lang w:val="en-US"/>
              </w:rPr>
              <w:t xml:space="preserve"> </w:t>
            </w:r>
            <w:proofErr w:type="spellStart"/>
            <w:r w:rsidRPr="007E5C63">
              <w:rPr>
                <w:lang w:val="en-US"/>
              </w:rPr>
              <w:t>Leonidovich</w:t>
            </w:r>
            <w:proofErr w:type="spellEnd"/>
          </w:p>
          <w:p w14:paraId="53310BC9" w14:textId="77777777" w:rsidR="000941B1" w:rsidRPr="007E5C63" w:rsidRDefault="000941B1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highlight w:val="yellow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F3AA" w14:textId="77777777" w:rsidR="000941B1" w:rsidRPr="00367F53" w:rsidRDefault="000941B1" w:rsidP="0016607B">
            <w:pPr>
              <w:jc w:val="center"/>
            </w:pPr>
            <w:r w:rsidRPr="00367F53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BD7" w14:textId="77777777" w:rsidR="000941B1" w:rsidRPr="007E5C63" w:rsidRDefault="007E5C63" w:rsidP="0016607B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6ABB" w14:textId="77777777" w:rsidR="000941B1" w:rsidRPr="00367F53" w:rsidRDefault="000941B1" w:rsidP="0016607B">
            <w:pPr>
              <w:jc w:val="center"/>
            </w:pPr>
            <w:r w:rsidRPr="001853F7">
              <w:t>31.12.2020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678B" w14:textId="77777777" w:rsidR="000941B1" w:rsidRPr="00367F53" w:rsidRDefault="000941B1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10A5" w14:textId="77777777" w:rsidR="000941B1" w:rsidRPr="00E7303C" w:rsidRDefault="000941B1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7E5C63" w:rsidRPr="00E7303C" w14:paraId="7CE1E82C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414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92D6" w14:textId="77777777" w:rsidR="007E5C63" w:rsidRPr="007E5C63" w:rsidRDefault="007E5C63" w:rsidP="007E5C63">
            <w:pPr>
              <w:jc w:val="center"/>
            </w:pPr>
            <w:r w:rsidRPr="007E5C63">
              <w:rPr>
                <w:lang w:val="en-US"/>
              </w:rPr>
              <w:t>Petrov</w:t>
            </w:r>
            <w:r w:rsidRPr="007E5C63">
              <w:t xml:space="preserve"> </w:t>
            </w:r>
            <w:r w:rsidRPr="007E5C63">
              <w:rPr>
                <w:lang w:val="en-US"/>
              </w:rPr>
              <w:t xml:space="preserve">Oleg </w:t>
            </w:r>
            <w:proofErr w:type="spellStart"/>
            <w:r w:rsidRPr="007E5C63">
              <w:rPr>
                <w:lang w:val="en-US"/>
              </w:rPr>
              <w:t>Valentinovich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E0FB" w14:textId="77777777" w:rsidR="007E5C63" w:rsidRDefault="007E5C63" w:rsidP="007E5C63">
            <w:pPr>
              <w:jc w:val="center"/>
            </w:pPr>
            <w:r w:rsidRPr="00A13EBB"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A5E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FEF" w14:textId="77777777" w:rsidR="007E5C63" w:rsidRPr="00BA411F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  <w:r w:rsidRPr="00AB4FCD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07</w:t>
            </w:r>
            <w:r w:rsidRPr="00AB4FCD">
              <w:rPr>
                <w:rFonts w:ascii="Times New Roman CYR" w:hAnsi="Times New Roman CYR" w:cs="Times New Roman CYR"/>
              </w:rPr>
              <w:t>.201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7C1" w14:textId="77777777" w:rsidR="007E5C63" w:rsidRPr="00CC022D" w:rsidRDefault="007E5C63" w:rsidP="007E5C63">
            <w:pPr>
              <w:pStyle w:val="prilozhenie"/>
              <w:ind w:left="180" w:firstLine="0"/>
              <w:jc w:val="center"/>
              <w:rPr>
                <w:highlight w:val="yellow"/>
              </w:rPr>
            </w:pPr>
            <w:r w:rsidRPr="00CC022D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65DF" w14:textId="77777777" w:rsidR="007E5C63" w:rsidRPr="00695093" w:rsidRDefault="007E5C63" w:rsidP="007E5C63">
            <w:pPr>
              <w:pStyle w:val="prilozhenie"/>
              <w:ind w:left="180" w:firstLine="0"/>
              <w:jc w:val="center"/>
            </w:pPr>
            <w:r>
              <w:t>–</w:t>
            </w:r>
          </w:p>
        </w:tc>
      </w:tr>
      <w:tr w:rsidR="007E5C63" w:rsidRPr="00E7303C" w14:paraId="53D197F4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E579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A07" w14:textId="77777777" w:rsidR="007E5C63" w:rsidRPr="007E5C63" w:rsidRDefault="007E5C63" w:rsidP="007E5C63">
            <w:pPr>
              <w:jc w:val="center"/>
              <w:rPr>
                <w:highlight w:val="red"/>
              </w:rPr>
            </w:pPr>
            <w:proofErr w:type="spellStart"/>
            <w:r w:rsidRPr="007E5C63">
              <w:rPr>
                <w:lang w:val="en-US"/>
              </w:rPr>
              <w:t>Ryumin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Andrey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Valerevich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9BCB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>
              <w:t>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33F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A3652C">
              <w:rPr>
                <w:lang w:val="en-US"/>
              </w:rPr>
              <w:t xml:space="preserve">The person is a member of the same </w:t>
            </w:r>
            <w:r w:rsidRPr="00A3652C">
              <w:rPr>
                <w:lang w:val="en-US"/>
              </w:rPr>
              <w:lastRenderedPageBreak/>
              <w:t>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9B8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>
              <w:lastRenderedPageBreak/>
              <w:t>12.01.2018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34E" w14:textId="77777777" w:rsidR="007E5C63" w:rsidRDefault="007E5C63" w:rsidP="007E5C63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84D" w14:textId="77777777" w:rsidR="007E5C63" w:rsidRDefault="007E5C63" w:rsidP="007E5C63">
            <w:pPr>
              <w:jc w:val="center"/>
            </w:pPr>
            <w:r>
              <w:t>-</w:t>
            </w:r>
          </w:p>
        </w:tc>
      </w:tr>
      <w:tr w:rsidR="007E5C63" w:rsidRPr="00E7303C" w14:paraId="0C385F89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5E82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662A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Kharitonov</w:t>
            </w:r>
            <w:proofErr w:type="spellEnd"/>
          </w:p>
          <w:p w14:paraId="39F110EE" w14:textId="77777777" w:rsidR="007E5C63" w:rsidRPr="007E5C63" w:rsidRDefault="007E5C63" w:rsidP="007E5C63">
            <w:pPr>
              <w:jc w:val="center"/>
            </w:pPr>
            <w:r w:rsidRPr="007E5C63">
              <w:rPr>
                <w:lang w:val="en-US"/>
              </w:rPr>
              <w:t>Vladimir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Vyacheslavovich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52B9" w14:textId="77777777" w:rsidR="007E5C63" w:rsidRPr="00150DD1" w:rsidRDefault="007E5C63" w:rsidP="007E5C63">
            <w:pPr>
              <w:pStyle w:val="Default"/>
              <w:spacing w:before="40" w:after="40"/>
              <w:jc w:val="center"/>
            </w:pPr>
            <w:r w:rsidRPr="00150DD1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825D" w14:textId="77777777" w:rsidR="007E5C63" w:rsidRPr="007E5C63" w:rsidRDefault="007E5C63" w:rsidP="007E5C63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59057C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B3" w14:textId="77777777" w:rsidR="007E5C63" w:rsidRPr="00150DD1" w:rsidRDefault="007E5C63" w:rsidP="007E5C63">
            <w:pPr>
              <w:pStyle w:val="Default"/>
              <w:spacing w:before="40" w:after="40"/>
              <w:jc w:val="center"/>
            </w:pPr>
            <w:r w:rsidRPr="00150DD1">
              <w:t>17.04.2018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4B7" w14:textId="77777777" w:rsidR="007E5C63" w:rsidRPr="00150DD1" w:rsidRDefault="007E5C63" w:rsidP="007E5C63">
            <w:pPr>
              <w:jc w:val="center"/>
            </w:pPr>
            <w:r w:rsidRPr="00150DD1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BB4" w14:textId="77777777" w:rsidR="007E5C63" w:rsidRPr="00150DD1" w:rsidRDefault="007E5C63" w:rsidP="007E5C63">
            <w:pPr>
              <w:jc w:val="center"/>
            </w:pPr>
            <w:r w:rsidRPr="00150DD1">
              <w:t>-</w:t>
            </w:r>
          </w:p>
        </w:tc>
      </w:tr>
      <w:tr w:rsidR="007E5C63" w:rsidRPr="00E7303C" w14:paraId="0ED502D0" w14:textId="77777777" w:rsidTr="00824BCB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C7C2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D5821" w14:textId="77777777" w:rsidR="007E5C63" w:rsidRPr="007E5C63" w:rsidRDefault="007E5C63" w:rsidP="007E5C63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7E5C63">
              <w:rPr>
                <w:lang w:val="en-US"/>
              </w:rPr>
              <w:t>Lukyanets</w:t>
            </w:r>
            <w:proofErr w:type="spellEnd"/>
            <w:r w:rsidRPr="007E5C63">
              <w:rPr>
                <w:lang w:val="en-US"/>
              </w:rPr>
              <w:t xml:space="preserve"> </w:t>
            </w:r>
            <w:proofErr w:type="spellStart"/>
            <w:r w:rsidRPr="007E5C63">
              <w:rPr>
                <w:lang w:val="en-US"/>
              </w:rPr>
              <w:t>Yuriy</w:t>
            </w:r>
            <w:proofErr w:type="spellEnd"/>
            <w:r w:rsidRPr="007E5C63">
              <w:rPr>
                <w:lang w:val="en-US"/>
              </w:rPr>
              <w:t xml:space="preserve"> </w:t>
            </w:r>
            <w:proofErr w:type="spellStart"/>
            <w:r w:rsidRPr="007E5C63">
              <w:rPr>
                <w:lang w:val="en-US"/>
              </w:rPr>
              <w:t>Igorevich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773" w14:textId="77777777" w:rsidR="007E5C63" w:rsidRPr="003864A4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495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59057C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D0FF" w14:textId="77777777" w:rsidR="007E5C63" w:rsidRPr="003864A4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0E3FB3">
              <w:t>30.07.2020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8A72" w14:textId="77777777" w:rsidR="007E5C63" w:rsidRPr="003864A4" w:rsidRDefault="007E5C63" w:rsidP="007E5C63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004" w14:textId="77777777" w:rsidR="007E5C63" w:rsidRPr="003864A4" w:rsidRDefault="007E5C63" w:rsidP="007E5C63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</w:tr>
      <w:tr w:rsidR="007E5C63" w:rsidRPr="00E7303C" w14:paraId="21A50828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925F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11D0" w14:textId="77777777" w:rsidR="007E5C63" w:rsidRPr="007E5C63" w:rsidRDefault="007E5C63" w:rsidP="007E5C63">
            <w:pPr>
              <w:spacing w:before="40" w:after="40"/>
              <w:jc w:val="center"/>
              <w:rPr>
                <w:lang w:val="en-US"/>
              </w:rPr>
            </w:pPr>
            <w:proofErr w:type="spellStart"/>
            <w:r w:rsidRPr="007E5C63">
              <w:rPr>
                <w:lang w:val="en-US"/>
              </w:rPr>
              <w:t>Sevastyanov</w:t>
            </w:r>
            <w:proofErr w:type="spellEnd"/>
          </w:p>
          <w:p w14:paraId="2CA54775" w14:textId="77777777" w:rsidR="007E5C63" w:rsidRPr="007E5C63" w:rsidRDefault="007E5C63" w:rsidP="007E5C63">
            <w:pPr>
              <w:spacing w:before="40" w:after="40"/>
              <w:jc w:val="center"/>
            </w:pPr>
            <w:r w:rsidRPr="007E5C63">
              <w:rPr>
                <w:lang w:val="en-US"/>
              </w:rPr>
              <w:t xml:space="preserve">Aleksandr </w:t>
            </w:r>
            <w:proofErr w:type="spellStart"/>
            <w:r w:rsidRPr="007E5C63">
              <w:rPr>
                <w:lang w:val="en-US"/>
              </w:rPr>
              <w:t>Aleksandrovich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6BF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606" w14:textId="77777777" w:rsidR="007E5C63" w:rsidRPr="00824BCB" w:rsidRDefault="007E5C63" w:rsidP="00FC0117">
            <w:pPr>
              <w:spacing w:before="40" w:after="40"/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The person is a member of the same group of 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897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15.05.2019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C79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A12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</w:tr>
      <w:tr w:rsidR="007E5C63" w:rsidRPr="00E7303C" w14:paraId="780125CF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46C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9E6B" w14:textId="77777777" w:rsidR="007E5C63" w:rsidRPr="007E5C63" w:rsidRDefault="007E5C63" w:rsidP="007E5C63">
            <w:pPr>
              <w:spacing w:before="40" w:after="40"/>
              <w:jc w:val="center"/>
            </w:pPr>
            <w:proofErr w:type="spellStart"/>
            <w:r w:rsidRPr="007E5C63">
              <w:rPr>
                <w:lang w:val="en-US"/>
              </w:rPr>
              <w:t>Akopyan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Dmitriy </w:t>
            </w:r>
            <w:proofErr w:type="spellStart"/>
            <w:r w:rsidRPr="007E5C63">
              <w:rPr>
                <w:lang w:val="en-US"/>
              </w:rPr>
              <w:t>Borisovich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13F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9D2" w14:textId="77777777" w:rsidR="007E5C63" w:rsidRPr="00824BCB" w:rsidRDefault="007E5C63" w:rsidP="00FC0117">
            <w:pPr>
              <w:spacing w:before="40" w:after="40"/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8A0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21.05.2019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4FF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7A8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</w:tr>
      <w:tr w:rsidR="007E5C63" w:rsidRPr="00E7303C" w14:paraId="7C46F8B9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75BA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4068" w14:textId="77777777" w:rsidR="007E5C63" w:rsidRPr="007E5C63" w:rsidRDefault="007E5C63" w:rsidP="007E5C63">
            <w:pPr>
              <w:spacing w:before="40" w:after="40"/>
              <w:jc w:val="center"/>
            </w:pPr>
            <w:proofErr w:type="spellStart"/>
            <w:r w:rsidRPr="007E5C63">
              <w:rPr>
                <w:lang w:val="en-US"/>
              </w:rPr>
              <w:t>Ershova</w:t>
            </w:r>
            <w:proofErr w:type="spellEnd"/>
            <w:r w:rsidRPr="007E5C63">
              <w:rPr>
                <w:lang w:val="en-US"/>
              </w:rPr>
              <w:t xml:space="preserve"> 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Mariya</w:t>
            </w:r>
            <w:proofErr w:type="spellEnd"/>
            <w:r w:rsidRPr="007E5C63">
              <w:rPr>
                <w:lang w:val="en-US"/>
              </w:rPr>
              <w:t xml:space="preserve"> </w:t>
            </w:r>
            <w:proofErr w:type="spellStart"/>
            <w:r w:rsidRPr="007E5C63">
              <w:rPr>
                <w:lang w:val="en-US"/>
              </w:rPr>
              <w:t>Aleksandrovna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579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591" w14:textId="77777777" w:rsidR="007E5C63" w:rsidRPr="00824BCB" w:rsidRDefault="007E5C63" w:rsidP="00FC0117">
            <w:pPr>
              <w:spacing w:before="40" w:after="40"/>
              <w:jc w:val="center"/>
              <w:rPr>
                <w:color w:val="000000"/>
                <w:lang w:val="en-US"/>
              </w:rPr>
            </w:pPr>
            <w:r w:rsidRPr="00F47A81">
              <w:rPr>
                <w:lang w:val="en-US"/>
              </w:rPr>
              <w:t>The person is a member of the same group of persons to which the Joint-Stock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7DF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22.05.2019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AF2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0CCD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</w:tr>
      <w:tr w:rsidR="007E5C63" w:rsidRPr="00E7303C" w14:paraId="2F0FAACA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D2C2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891" w14:textId="77777777" w:rsidR="007E5C63" w:rsidRPr="007E5C63" w:rsidRDefault="007E5C63" w:rsidP="007E5C63">
            <w:pPr>
              <w:spacing w:before="40" w:after="40"/>
              <w:jc w:val="center"/>
            </w:pPr>
            <w:r w:rsidRPr="007E5C63">
              <w:rPr>
                <w:lang w:val="en-US"/>
              </w:rPr>
              <w:t>Sizov</w:t>
            </w:r>
            <w:r w:rsidRPr="007E5C63">
              <w:t xml:space="preserve"> </w:t>
            </w:r>
            <w:r w:rsidRPr="007E5C63">
              <w:rPr>
                <w:lang w:val="en-US"/>
              </w:rPr>
              <w:t xml:space="preserve">Vyacheslav </w:t>
            </w:r>
            <w:proofErr w:type="spellStart"/>
            <w:r w:rsidRPr="007E5C63">
              <w:rPr>
                <w:lang w:val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F38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832" w14:textId="77777777" w:rsidR="007E5C63" w:rsidRPr="00824BCB" w:rsidRDefault="007E5C63" w:rsidP="00FC0117">
            <w:pPr>
              <w:spacing w:before="40" w:after="40"/>
              <w:jc w:val="center"/>
              <w:rPr>
                <w:color w:val="000000"/>
                <w:lang w:val="en-US"/>
              </w:rPr>
            </w:pPr>
            <w:r w:rsidRPr="00F47A81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944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20.06.2019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AE5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12F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</w:tr>
      <w:tr w:rsidR="007E5C63" w:rsidRPr="00E7303C" w14:paraId="1DD6AA65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E4D2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132C" w14:textId="77777777" w:rsidR="007E5C63" w:rsidRPr="007E5C63" w:rsidRDefault="007E5C63" w:rsidP="007E5C63">
            <w:pPr>
              <w:spacing w:before="40" w:after="40"/>
              <w:jc w:val="center"/>
            </w:pPr>
            <w:proofErr w:type="spellStart"/>
            <w:r w:rsidRPr="007E5C63">
              <w:rPr>
                <w:lang w:val="en-US"/>
              </w:rPr>
              <w:t>Sevryukov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Aleksey </w:t>
            </w:r>
            <w:proofErr w:type="spellStart"/>
            <w:r w:rsidRPr="007E5C63">
              <w:rPr>
                <w:lang w:val="en-US"/>
              </w:rPr>
              <w:t>Sergeevich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261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373" w14:textId="77777777" w:rsidR="007E5C63" w:rsidRPr="00824BCB" w:rsidRDefault="007E5C63" w:rsidP="00FC0117">
            <w:pPr>
              <w:spacing w:before="40" w:after="40"/>
              <w:jc w:val="center"/>
              <w:rPr>
                <w:color w:val="000000"/>
                <w:lang w:val="en-US"/>
              </w:rPr>
            </w:pPr>
            <w:r w:rsidRPr="00B26945">
              <w:rPr>
                <w:color w:val="000000"/>
                <w:lang w:val="en-US"/>
              </w:rPr>
              <w:t xml:space="preserve">The person is a member of the same </w:t>
            </w:r>
            <w:r w:rsidRPr="00B26945">
              <w:rPr>
                <w:color w:val="000000"/>
                <w:lang w:val="en-US"/>
              </w:rPr>
              <w:lastRenderedPageBreak/>
              <w:t>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EF1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lastRenderedPageBreak/>
              <w:t>01.04.2020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DE49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E3A" w14:textId="77777777" w:rsidR="007E5C63" w:rsidRPr="00824BCB" w:rsidRDefault="007E5C63" w:rsidP="007E5C63">
            <w:pPr>
              <w:spacing w:before="40" w:after="4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-</w:t>
            </w:r>
          </w:p>
        </w:tc>
      </w:tr>
      <w:tr w:rsidR="007E5C63" w:rsidRPr="00E7303C" w14:paraId="0F9A64DF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9791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C54" w14:textId="77777777" w:rsidR="007E5C63" w:rsidRPr="007E5C63" w:rsidRDefault="007E5C63" w:rsidP="007E5C63">
            <w:pPr>
              <w:suppressAutoHyphens/>
              <w:jc w:val="center"/>
            </w:pPr>
            <w:proofErr w:type="spellStart"/>
            <w:r w:rsidRPr="007E5C63">
              <w:rPr>
                <w:lang w:val="en-US"/>
              </w:rPr>
              <w:t>Inozemtsev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Aleksandr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Valerevich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7683" w14:textId="77777777" w:rsidR="007E5C63" w:rsidRPr="004B470E" w:rsidRDefault="007E5C63" w:rsidP="007E5C63">
            <w:pPr>
              <w:ind w:left="118" w:right="101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AD2" w14:textId="77777777" w:rsidR="007E5C63" w:rsidRPr="007E5C63" w:rsidRDefault="007E5C63" w:rsidP="00FC0117">
            <w:pPr>
              <w:ind w:left="79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BD9" w14:textId="77777777" w:rsidR="007E5C63" w:rsidRPr="007E5C63" w:rsidRDefault="007E5C63" w:rsidP="007E5C63">
            <w:pPr>
              <w:rPr>
                <w:lang w:val="en-US"/>
              </w:rPr>
            </w:pPr>
          </w:p>
          <w:p w14:paraId="46875190" w14:textId="77777777" w:rsidR="007E5C63" w:rsidRDefault="007E5C63" w:rsidP="007E5C63">
            <w:pPr>
              <w:jc w:val="center"/>
            </w:pPr>
            <w:r>
              <w:t>06.08.2019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35C" w14:textId="77777777" w:rsidR="007E5C63" w:rsidRPr="004B470E" w:rsidRDefault="007E5C63" w:rsidP="007E5C63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464A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</w:tr>
      <w:tr w:rsidR="007E5C63" w:rsidRPr="00E7303C" w14:paraId="3ED6EBFE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646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C2A" w14:textId="77777777" w:rsidR="007E5C63" w:rsidRPr="007E5C63" w:rsidRDefault="007E5C63" w:rsidP="007E5C63">
            <w:pPr>
              <w:suppressAutoHyphens/>
              <w:jc w:val="center"/>
            </w:pPr>
            <w:r w:rsidRPr="007E5C63">
              <w:rPr>
                <w:lang w:val="en-US"/>
              </w:rPr>
              <w:t xml:space="preserve">Melnikov Andrey </w:t>
            </w:r>
            <w:proofErr w:type="spellStart"/>
            <w:r w:rsidRPr="007E5C63">
              <w:rPr>
                <w:lang w:val="en-US"/>
              </w:rPr>
              <w:t>Rudolfovich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4DD8" w14:textId="77777777" w:rsidR="007E5C63" w:rsidRPr="004B470E" w:rsidRDefault="007E5C63" w:rsidP="007E5C63">
            <w:pPr>
              <w:ind w:left="118" w:right="101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EFE" w14:textId="77777777" w:rsidR="007E5C63" w:rsidRPr="007E5C63" w:rsidRDefault="007E5C63" w:rsidP="00FC0117">
            <w:pPr>
              <w:ind w:left="79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09A" w14:textId="77777777" w:rsidR="007E5C63" w:rsidRPr="007E5C63" w:rsidRDefault="007E5C63" w:rsidP="007E5C63">
            <w:pPr>
              <w:rPr>
                <w:lang w:val="en-US"/>
              </w:rPr>
            </w:pPr>
          </w:p>
          <w:p w14:paraId="2D9F24FB" w14:textId="77777777" w:rsidR="007E5C63" w:rsidRDefault="007E5C63" w:rsidP="007E5C63">
            <w:pPr>
              <w:jc w:val="center"/>
            </w:pPr>
            <w:r>
              <w:t>01.07.2019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6D47" w14:textId="77777777" w:rsidR="007E5C63" w:rsidRPr="004B470E" w:rsidRDefault="007E5C63" w:rsidP="007E5C63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0A32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</w:tr>
      <w:tr w:rsidR="007E5C63" w:rsidRPr="00E7303C" w14:paraId="4B0FF277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238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B1A" w14:textId="77777777" w:rsidR="007E5C63" w:rsidRPr="007E5C63" w:rsidRDefault="007E5C63" w:rsidP="007E5C63">
            <w:pPr>
              <w:suppressAutoHyphens/>
              <w:jc w:val="center"/>
            </w:pPr>
            <w:proofErr w:type="spellStart"/>
            <w:r w:rsidRPr="007E5C63">
              <w:rPr>
                <w:lang w:val="en-US"/>
              </w:rPr>
              <w:t>Tsumaev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Musa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Mutushovich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4FB4" w14:textId="77777777" w:rsidR="007E5C63" w:rsidRPr="004B470E" w:rsidRDefault="007E5C63" w:rsidP="007E5C63">
            <w:pPr>
              <w:ind w:left="118" w:right="101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7E82" w14:textId="77777777" w:rsidR="007E5C63" w:rsidRPr="007E5C63" w:rsidRDefault="007E5C63" w:rsidP="00FC0117">
            <w:pPr>
              <w:ind w:left="79" w:right="57"/>
              <w:jc w:val="center"/>
              <w:rPr>
                <w:lang w:val="en-US"/>
              </w:rPr>
            </w:pPr>
            <w:r w:rsidRPr="004355F3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46D" w14:textId="77777777" w:rsidR="007E5C63" w:rsidRPr="007E5C63" w:rsidRDefault="007E5C63" w:rsidP="007E5C63">
            <w:pPr>
              <w:rPr>
                <w:lang w:val="en-US"/>
              </w:rPr>
            </w:pPr>
          </w:p>
          <w:p w14:paraId="404EE589" w14:textId="77777777" w:rsidR="007E5C63" w:rsidRDefault="007E5C63" w:rsidP="007E5C63">
            <w:pPr>
              <w:jc w:val="center"/>
            </w:pPr>
            <w:r>
              <w:t>17.08.2019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8DBD" w14:textId="77777777" w:rsidR="007E5C63" w:rsidRPr="004B470E" w:rsidRDefault="007E5C63" w:rsidP="007E5C63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64C1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</w:tr>
      <w:tr w:rsidR="007E5C63" w:rsidRPr="00E7303C" w14:paraId="05D3290A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9B78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2C13" w14:textId="77777777" w:rsidR="007E5C63" w:rsidRPr="007E5C63" w:rsidRDefault="007E5C63" w:rsidP="007E5C63">
            <w:pPr>
              <w:suppressAutoHyphens/>
              <w:jc w:val="center"/>
            </w:pPr>
            <w:r w:rsidRPr="007E5C63">
              <w:rPr>
                <w:lang w:val="en-US"/>
              </w:rPr>
              <w:t>Berlin</w:t>
            </w:r>
            <w:r w:rsidRPr="007E5C63">
              <w:t xml:space="preserve"> </w:t>
            </w:r>
            <w:r w:rsidRPr="007E5C63">
              <w:rPr>
                <w:lang w:val="en-US"/>
              </w:rPr>
              <w:t xml:space="preserve">Boris </w:t>
            </w:r>
            <w:proofErr w:type="spellStart"/>
            <w:r w:rsidRPr="007E5C63">
              <w:rPr>
                <w:lang w:val="en-US"/>
              </w:rPr>
              <w:t>Igorevich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ACD" w14:textId="77777777" w:rsidR="007E5C63" w:rsidRPr="004B470E" w:rsidRDefault="007E5C63" w:rsidP="007E5C63">
            <w:pPr>
              <w:ind w:left="118" w:right="101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BE0" w14:textId="77777777" w:rsidR="007E5C63" w:rsidRPr="007E5C63" w:rsidRDefault="007E5C63" w:rsidP="00FC0117">
            <w:pPr>
              <w:ind w:left="79" w:right="57"/>
              <w:jc w:val="center"/>
              <w:rPr>
                <w:lang w:val="en-US"/>
              </w:rPr>
            </w:pPr>
            <w:r w:rsidRPr="004355F3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E87" w14:textId="77777777" w:rsidR="007E5C63" w:rsidRPr="007E5C63" w:rsidRDefault="007E5C63" w:rsidP="007E5C63">
            <w:pPr>
              <w:rPr>
                <w:lang w:val="en-US"/>
              </w:rPr>
            </w:pPr>
          </w:p>
          <w:p w14:paraId="146D65D5" w14:textId="77777777" w:rsidR="007E5C63" w:rsidRDefault="007E5C63" w:rsidP="007E5C63">
            <w:pPr>
              <w:jc w:val="center"/>
            </w:pPr>
            <w:r>
              <w:t>03.09.2019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461D" w14:textId="77777777" w:rsidR="007E5C63" w:rsidRPr="004B470E" w:rsidRDefault="007E5C63" w:rsidP="007E5C63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A70B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</w:tr>
      <w:tr w:rsidR="007E5C63" w:rsidRPr="00E7303C" w14:paraId="0BEDCEE9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885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3F86" w14:textId="77777777" w:rsidR="007E5C63" w:rsidRPr="007E5C63" w:rsidRDefault="007E5C63" w:rsidP="007E5C63">
            <w:pPr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Limited Liability Company</w:t>
            </w:r>
          </w:p>
          <w:p w14:paraId="73FEBCE9" w14:textId="77777777" w:rsidR="007E5C63" w:rsidRPr="007E5C63" w:rsidRDefault="007E5C63" w:rsidP="007E5C63">
            <w:pPr>
              <w:jc w:val="center"/>
            </w:pPr>
            <w:r w:rsidRPr="007E5C63">
              <w:rPr>
                <w:lang w:val="en-US"/>
              </w:rPr>
              <w:t>FSK-Asset Management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08E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>
              <w:rPr>
                <w:lang w:val="en-US"/>
              </w:rPr>
              <w:t>Moscow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F70" w14:textId="77777777" w:rsidR="007E5C63" w:rsidRPr="007E5C63" w:rsidRDefault="007E5C63" w:rsidP="00FC0117">
            <w:pPr>
              <w:pStyle w:val="Defaul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Part of the same group of entities/persons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F350" w14:textId="77777777" w:rsidR="007E5C63" w:rsidRPr="00E7303C" w:rsidRDefault="007E5C63" w:rsidP="007E5C63">
            <w:pPr>
              <w:pStyle w:val="Default"/>
              <w:spacing w:before="40" w:after="40"/>
              <w:jc w:val="center"/>
            </w:pPr>
            <w:r w:rsidRPr="00D24F50">
              <w:t>1</w:t>
            </w:r>
            <w:r>
              <w:t>6</w:t>
            </w:r>
            <w:r w:rsidRPr="00D24F50">
              <w:t>.1</w:t>
            </w:r>
            <w:r>
              <w:t>1</w:t>
            </w:r>
            <w:r w:rsidRPr="00D24F50">
              <w:t>.2015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ED9" w14:textId="77777777" w:rsidR="007E5C63" w:rsidRDefault="007E5C63" w:rsidP="007E5C63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9CE" w14:textId="77777777" w:rsidR="007E5C63" w:rsidRDefault="007E5C63" w:rsidP="007E5C63">
            <w:pPr>
              <w:jc w:val="center"/>
            </w:pPr>
            <w:r>
              <w:t>-</w:t>
            </w:r>
          </w:p>
        </w:tc>
      </w:tr>
      <w:tr w:rsidR="007E5C63" w:rsidRPr="00E7303C" w14:paraId="4E811F3C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9C6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558F" w14:textId="77777777" w:rsidR="007E5C63" w:rsidRPr="007E5C63" w:rsidRDefault="007E5C63" w:rsidP="007E5C63">
            <w:pPr>
              <w:jc w:val="center"/>
            </w:pPr>
            <w:r w:rsidRPr="007E5C63">
              <w:rPr>
                <w:lang w:val="en-US"/>
              </w:rPr>
              <w:t>Volchenkov</w:t>
            </w:r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Yuriy</w:t>
            </w:r>
            <w:proofErr w:type="spellEnd"/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Alekseevich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269E" w14:textId="77777777" w:rsidR="007E5C63" w:rsidRPr="00A00709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</w:rPr>
            </w:pPr>
            <w:r w:rsidRPr="00A0070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42CE" w14:textId="77777777" w:rsidR="007E5C63" w:rsidRPr="007E5C63" w:rsidRDefault="007E5C63" w:rsidP="00FC01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B26945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B6A5" w14:textId="77777777" w:rsidR="007E5C63" w:rsidRPr="00A00709" w:rsidRDefault="007E5C63" w:rsidP="007E5C63">
            <w:pPr>
              <w:pStyle w:val="prilozhenie"/>
              <w:ind w:left="180" w:firstLine="0"/>
              <w:jc w:val="center"/>
            </w:pPr>
            <w:r w:rsidRPr="00A00709">
              <w:t>16.06.2020</w:t>
            </w:r>
          </w:p>
          <w:p w14:paraId="7BACC1A9" w14:textId="77777777" w:rsidR="007E5C63" w:rsidRPr="00A00709" w:rsidRDefault="007E5C63" w:rsidP="007E5C63">
            <w:pPr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7BEA" w14:textId="77777777" w:rsidR="007E5C63" w:rsidRPr="00A00709" w:rsidRDefault="007E5C63" w:rsidP="007E5C63">
            <w:pPr>
              <w:pStyle w:val="prilozhenie"/>
              <w:ind w:left="180" w:firstLine="0"/>
              <w:jc w:val="center"/>
            </w:pPr>
            <w:r w:rsidRPr="00A00709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7BE0" w14:textId="77777777" w:rsidR="007E5C63" w:rsidRPr="00A00709" w:rsidRDefault="007E5C63" w:rsidP="007E5C63">
            <w:pPr>
              <w:pStyle w:val="prilozhenie"/>
              <w:ind w:left="180" w:firstLine="0"/>
              <w:jc w:val="center"/>
            </w:pPr>
            <w:r w:rsidRPr="00A00709">
              <w:t>–</w:t>
            </w:r>
          </w:p>
        </w:tc>
      </w:tr>
      <w:tr w:rsidR="007E5C63" w:rsidRPr="00E7303C" w14:paraId="19289D97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18FD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73BB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Zozulya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>Aleksey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442" w14:textId="77777777" w:rsidR="007E5C63" w:rsidRPr="009A2A3B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452" w14:textId="77777777" w:rsidR="007E5C63" w:rsidRPr="007E5C63" w:rsidRDefault="007E5C63" w:rsidP="00FC01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434A46">
              <w:rPr>
                <w:lang w:val="en-US"/>
              </w:rPr>
              <w:t xml:space="preserve">The person is a member of the same group of persons to which the Company </w:t>
            </w:r>
            <w:r w:rsidRPr="00434A46">
              <w:rPr>
                <w:lang w:val="en-US"/>
              </w:rPr>
              <w:lastRenderedPageBreak/>
              <w:t>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20A8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>
              <w:lastRenderedPageBreak/>
              <w:t>08</w:t>
            </w:r>
            <w:r w:rsidRPr="009A2A3B">
              <w:t>.</w:t>
            </w:r>
            <w:r>
              <w:t>10</w:t>
            </w:r>
            <w:r w:rsidRPr="009A2A3B">
              <w:t>.2019</w:t>
            </w:r>
          </w:p>
          <w:p w14:paraId="64BC920A" w14:textId="77777777" w:rsidR="007E5C63" w:rsidRPr="009A2A3B" w:rsidRDefault="007E5C63" w:rsidP="007E5C63">
            <w:pPr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6EA3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375C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</w:tr>
      <w:tr w:rsidR="007E5C63" w:rsidRPr="00E7303C" w14:paraId="3F9E8351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32D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D77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Kuzin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Aleksey </w:t>
            </w:r>
            <w:proofErr w:type="spellStart"/>
            <w:r w:rsidRPr="007E5C63">
              <w:rPr>
                <w:lang w:val="en-US"/>
              </w:rPr>
              <w:t>Vitalevich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D916" w14:textId="77777777" w:rsidR="007E5C63" w:rsidRPr="009A2A3B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613" w14:textId="77777777" w:rsidR="007E5C63" w:rsidRPr="007E5C63" w:rsidRDefault="007E5C63" w:rsidP="00FC01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434A46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52E1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>
              <w:t>05</w:t>
            </w:r>
            <w:r w:rsidRPr="009A2A3B">
              <w:t>.</w:t>
            </w:r>
            <w:r>
              <w:t>12</w:t>
            </w:r>
            <w:r w:rsidRPr="009A2A3B">
              <w:t>.2019</w:t>
            </w:r>
          </w:p>
          <w:p w14:paraId="6A752B79" w14:textId="77777777" w:rsidR="007E5C63" w:rsidRPr="009A2A3B" w:rsidRDefault="007E5C63" w:rsidP="007E5C63">
            <w:pPr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177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A46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</w:tr>
      <w:tr w:rsidR="007E5C63" w:rsidRPr="00E7303C" w14:paraId="45B8FBF1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83A2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A315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Zharenkov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Andrey </w:t>
            </w:r>
            <w:proofErr w:type="spellStart"/>
            <w:r w:rsidRPr="007E5C63">
              <w:rPr>
                <w:lang w:val="en-US"/>
              </w:rPr>
              <w:t>Petrovich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68A" w14:textId="77777777" w:rsidR="007E5C63" w:rsidRPr="009A2A3B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3EB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F95537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F24D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>
              <w:t>15</w:t>
            </w:r>
            <w:r w:rsidRPr="009A2A3B">
              <w:t>.</w:t>
            </w:r>
            <w:r>
              <w:t>11</w:t>
            </w:r>
            <w:r w:rsidRPr="009A2A3B">
              <w:t>.2019</w:t>
            </w:r>
          </w:p>
          <w:p w14:paraId="7CF122B9" w14:textId="77777777" w:rsidR="007E5C63" w:rsidRPr="009A2A3B" w:rsidRDefault="007E5C63" w:rsidP="007E5C63">
            <w:pPr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2099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5E22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</w:tr>
      <w:tr w:rsidR="007E5C63" w:rsidRPr="00E7303C" w14:paraId="6C536D92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323A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C791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Samoilov</w:t>
            </w:r>
            <w:proofErr w:type="spellEnd"/>
            <w:r w:rsidRPr="007E5C63">
              <w:t xml:space="preserve"> </w:t>
            </w:r>
            <w:r w:rsidRPr="007E5C63">
              <w:rPr>
                <w:lang w:val="en-US"/>
              </w:rPr>
              <w:t xml:space="preserve">Andrey </w:t>
            </w:r>
            <w:proofErr w:type="spellStart"/>
            <w:r w:rsidRPr="007E5C63">
              <w:rPr>
                <w:lang w:val="en-US"/>
              </w:rPr>
              <w:t>Grigorevich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01E" w14:textId="77777777" w:rsidR="007E5C63" w:rsidRPr="009A2A3B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B96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F95537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CEA4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>
              <w:t>20</w:t>
            </w:r>
            <w:r w:rsidRPr="009A2A3B">
              <w:t>.</w:t>
            </w:r>
            <w:r>
              <w:t>11</w:t>
            </w:r>
            <w:r w:rsidRPr="009A2A3B">
              <w:t>.2019</w:t>
            </w:r>
          </w:p>
          <w:p w14:paraId="3A743AE0" w14:textId="77777777" w:rsidR="007E5C63" w:rsidRPr="009A2A3B" w:rsidRDefault="007E5C63" w:rsidP="007E5C63">
            <w:pPr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804A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5359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</w:tr>
      <w:tr w:rsidR="007E5C63" w:rsidRPr="00E7303C" w14:paraId="273D843C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DFD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7CE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Korobtsov</w:t>
            </w:r>
            <w:proofErr w:type="spellEnd"/>
            <w:r w:rsidRPr="007E5C63">
              <w:rPr>
                <w:lang w:val="en-US"/>
              </w:rPr>
              <w:t xml:space="preserve"> </w:t>
            </w:r>
            <w:proofErr w:type="spellStart"/>
            <w:r w:rsidRPr="007E5C63">
              <w:rPr>
                <w:lang w:val="en-US"/>
              </w:rPr>
              <w:t>Yuriy</w:t>
            </w:r>
            <w:proofErr w:type="spellEnd"/>
            <w:r w:rsidRPr="007E5C63">
              <w:t xml:space="preserve"> </w:t>
            </w:r>
            <w:proofErr w:type="spellStart"/>
            <w:r w:rsidRPr="007E5C63">
              <w:rPr>
                <w:lang w:val="en-US"/>
              </w:rPr>
              <w:t>Lvovich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BF5" w14:textId="77777777" w:rsidR="007E5C63" w:rsidRPr="009A2A3B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2D7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464D5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DF7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>
              <w:t>11</w:t>
            </w:r>
            <w:r w:rsidRPr="009A2A3B">
              <w:t>.</w:t>
            </w:r>
            <w:r>
              <w:t>12</w:t>
            </w:r>
            <w:r w:rsidRPr="009A2A3B">
              <w:t>.2019</w:t>
            </w:r>
          </w:p>
          <w:p w14:paraId="18839119" w14:textId="77777777" w:rsidR="007E5C63" w:rsidRPr="009A2A3B" w:rsidRDefault="007E5C63" w:rsidP="007E5C63">
            <w:pPr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2EF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DCCC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</w:tr>
      <w:tr w:rsidR="007E5C63" w:rsidRPr="00E7303C" w14:paraId="31F7E851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AA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6CA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Veber</w:t>
            </w:r>
            <w:proofErr w:type="spellEnd"/>
            <w:r w:rsidRPr="007E5C63">
              <w:rPr>
                <w:lang w:val="en-US"/>
              </w:rPr>
              <w:t xml:space="preserve"> Oleg </w:t>
            </w:r>
            <w:proofErr w:type="spellStart"/>
            <w:r w:rsidRPr="007E5C63">
              <w:rPr>
                <w:lang w:val="en-US"/>
              </w:rPr>
              <w:t>Viktorovich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C71C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44E" w14:textId="77777777" w:rsidR="007E5C63" w:rsidRPr="007E5C63" w:rsidRDefault="007E5C63" w:rsidP="007E5C63">
            <w:pPr>
              <w:jc w:val="center"/>
              <w:rPr>
                <w:sz w:val="23"/>
                <w:szCs w:val="23"/>
                <w:lang w:val="en-US"/>
              </w:rPr>
            </w:pPr>
            <w:r w:rsidRPr="00464D5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CD32" w14:textId="77777777" w:rsidR="007E5C63" w:rsidRPr="009A2A3B" w:rsidRDefault="007E5C63" w:rsidP="007E5C63">
            <w:pPr>
              <w:jc w:val="center"/>
              <w:rPr>
                <w:lang w:eastAsia="en-US"/>
              </w:rPr>
            </w:pPr>
            <w:r w:rsidRPr="00C14C13">
              <w:t>28.01.2020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D08D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A5D0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</w:p>
        </w:tc>
      </w:tr>
      <w:tr w:rsidR="007E5C63" w:rsidRPr="00E7303C" w14:paraId="42DF2D48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3768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B4E" w14:textId="77777777" w:rsidR="007E5C63" w:rsidRPr="007E5C63" w:rsidRDefault="007E5C63" w:rsidP="007E5C63">
            <w:pPr>
              <w:jc w:val="center"/>
            </w:pPr>
            <w:proofErr w:type="spellStart"/>
            <w:r w:rsidRPr="007E5C63">
              <w:rPr>
                <w:lang w:val="en-US"/>
              </w:rPr>
              <w:t>Kryuchkov</w:t>
            </w:r>
            <w:proofErr w:type="spellEnd"/>
            <w:r w:rsidRPr="007E5C63">
              <w:rPr>
                <w:lang w:val="en-US"/>
              </w:rPr>
              <w:t xml:space="preserve"> Denis Vladimirovich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D7F" w14:textId="77777777" w:rsidR="007E5C63" w:rsidRPr="00E7303C" w:rsidRDefault="007E5C63" w:rsidP="007E5C63">
            <w:pPr>
              <w:pStyle w:val="prilozhenie"/>
              <w:ind w:left="180" w:firstLine="0"/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06A" w14:textId="77777777" w:rsidR="007E5C63" w:rsidRPr="007E5C63" w:rsidRDefault="007E5C63" w:rsidP="007E5C63">
            <w:pPr>
              <w:jc w:val="center"/>
              <w:rPr>
                <w:sz w:val="23"/>
                <w:szCs w:val="23"/>
                <w:lang w:val="en-US"/>
              </w:rPr>
            </w:pPr>
            <w:r w:rsidRPr="00464D59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9F74" w14:textId="77777777" w:rsidR="007E5C63" w:rsidRPr="009A2A3B" w:rsidRDefault="007E5C63" w:rsidP="007E5C63">
            <w:pPr>
              <w:jc w:val="center"/>
              <w:rPr>
                <w:lang w:eastAsia="en-US"/>
              </w:rPr>
            </w:pPr>
            <w:r w:rsidRPr="00C14C13">
              <w:t>20.02.2020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E774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D77" w14:textId="77777777" w:rsidR="007E5C63" w:rsidRPr="009A2A3B" w:rsidRDefault="007E5C63" w:rsidP="007E5C63">
            <w:pPr>
              <w:pStyle w:val="prilozhenie"/>
              <w:ind w:left="180" w:firstLine="0"/>
              <w:jc w:val="center"/>
            </w:pPr>
          </w:p>
        </w:tc>
      </w:tr>
      <w:tr w:rsidR="007E5C63" w:rsidRPr="00E7303C" w14:paraId="2B0A6102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ED6" w14:textId="77777777" w:rsidR="007E5C63" w:rsidRPr="00E7303C" w:rsidRDefault="007E5C63" w:rsidP="007E5C63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4CC0" w14:textId="77777777" w:rsidR="007E5C63" w:rsidRPr="007E5C63" w:rsidRDefault="007E5C63" w:rsidP="007E5C63">
            <w:pPr>
              <w:suppressAutoHyphens/>
              <w:jc w:val="center"/>
              <w:rPr>
                <w:highlight w:val="yellow"/>
              </w:rPr>
            </w:pPr>
            <w:r w:rsidRPr="007E5C63">
              <w:rPr>
                <w:lang w:val="en-US"/>
              </w:rPr>
              <w:t xml:space="preserve">Limited Liability Company </w:t>
            </w:r>
            <w:proofErr w:type="spellStart"/>
            <w:r w:rsidRPr="007E5C63">
              <w:rPr>
                <w:lang w:val="en-US"/>
              </w:rPr>
              <w:t>BryanskElektro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46C1" w14:textId="77777777" w:rsidR="007E5C63" w:rsidRDefault="007E5C63" w:rsidP="007E5C63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Bryansk Region, Bryansk,</w:t>
            </w:r>
          </w:p>
          <w:p w14:paraId="08E72E43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976656">
              <w:rPr>
                <w:color w:val="000000"/>
                <w:lang w:val="en-US"/>
              </w:rPr>
              <w:t>Russian Federation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325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446C51">
              <w:rPr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0BC3" w14:textId="77777777" w:rsidR="007E5C63" w:rsidRPr="003864A4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BF26DC">
              <w:t>07.08.2020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FF4" w14:textId="77777777" w:rsidR="007E5C63" w:rsidRPr="003864A4" w:rsidRDefault="007E5C63" w:rsidP="007E5C63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4DB" w14:textId="77777777" w:rsidR="007E5C63" w:rsidRPr="003864A4" w:rsidRDefault="007E5C63" w:rsidP="007E5C63">
            <w:pPr>
              <w:pStyle w:val="prilozhenie"/>
              <w:ind w:left="180" w:firstLine="0"/>
              <w:jc w:val="center"/>
            </w:pPr>
            <w:r w:rsidRPr="003864A4">
              <w:t>–</w:t>
            </w:r>
          </w:p>
        </w:tc>
      </w:tr>
      <w:tr w:rsidR="00A5225A" w:rsidRPr="00E7303C" w14:paraId="75340BF0" w14:textId="77777777" w:rsidTr="007E5C63">
        <w:trPr>
          <w:trHeight w:val="1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4F56" w14:textId="77777777" w:rsidR="00A5225A" w:rsidRPr="00E7303C" w:rsidRDefault="00A5225A" w:rsidP="00794FB9">
            <w:pPr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6644" w14:textId="77777777" w:rsidR="007E5C63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Limited Liability Company</w:t>
            </w:r>
          </w:p>
          <w:p w14:paraId="7B88183D" w14:textId="77777777" w:rsidR="00A5225A" w:rsidRPr="007E5C63" w:rsidRDefault="007E5C63" w:rsidP="007E5C6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highlight w:val="yellow"/>
                <w:lang w:val="en-US"/>
              </w:rPr>
            </w:pPr>
            <w:r w:rsidRPr="007E5C63">
              <w:rPr>
                <w:lang w:val="en-US"/>
              </w:rPr>
              <w:lastRenderedPageBreak/>
              <w:t>Russian Investment Company</w:t>
            </w:r>
            <w:r w:rsidR="00A5225A" w:rsidRPr="007E5C63">
              <w:rPr>
                <w:lang w:val="en-US"/>
              </w:rPr>
              <w:t>-</w:t>
            </w:r>
            <w:r w:rsidRPr="007E5C63">
              <w:rPr>
                <w:lang w:val="en-US"/>
              </w:rPr>
              <w:t>Development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DEB0" w14:textId="77777777" w:rsidR="00063FA2" w:rsidRPr="00063FA2" w:rsidRDefault="00063FA2" w:rsidP="00B7777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lang w:val="en-US"/>
              </w:rPr>
              <w:lastRenderedPageBreak/>
              <w:t xml:space="preserve">31/29 </w:t>
            </w:r>
            <w:proofErr w:type="spellStart"/>
            <w:r>
              <w:rPr>
                <w:lang w:val="en-US"/>
              </w:rPr>
              <w:t>Povarskaya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 xml:space="preserve">St., </w:t>
            </w:r>
            <w:r w:rsidR="006012B6">
              <w:rPr>
                <w:lang w:val="en-US"/>
              </w:rPr>
              <w:t xml:space="preserve">premise </w:t>
            </w:r>
            <w:r>
              <w:rPr>
                <w:lang w:val="en-US"/>
              </w:rPr>
              <w:t>VI</w:t>
            </w:r>
            <w:r w:rsidR="006012B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6012B6">
              <w:rPr>
                <w:lang w:val="en-US"/>
              </w:rPr>
              <w:t>room</w:t>
            </w:r>
            <w:r>
              <w:rPr>
                <w:lang w:val="en-US"/>
              </w:rPr>
              <w:t xml:space="preserve"> 9, office 155, 121069, Moscow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C99A" w14:textId="77777777" w:rsidR="00A5225A" w:rsidRPr="007E5C63" w:rsidRDefault="007E5C63" w:rsidP="00FC01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lastRenderedPageBreak/>
              <w:t xml:space="preserve">The person is a </w:t>
            </w:r>
            <w:r w:rsidRPr="007E5C63">
              <w:rPr>
                <w:rFonts w:ascii="Times New Roman CYR" w:hAnsi="Times New Roman CYR" w:cs="Times New Roman CYR"/>
                <w:lang w:val="en-US"/>
              </w:rPr>
              <w:lastRenderedPageBreak/>
              <w:t>member of the same group of persons to which the Company belongs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CD3F" w14:textId="77777777" w:rsidR="00A5225A" w:rsidRPr="003864A4" w:rsidRDefault="00A5225A" w:rsidP="00A5225A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17.04.2018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BB7B" w14:textId="77777777" w:rsidR="00A5225A" w:rsidRPr="003864A4" w:rsidRDefault="00A5225A" w:rsidP="00B77776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679" w14:textId="77777777" w:rsidR="00A5225A" w:rsidRPr="003864A4" w:rsidRDefault="00A5225A" w:rsidP="00B77776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</w:tr>
    </w:tbl>
    <w:p w14:paraId="68BAE7ED" w14:textId="77777777" w:rsidR="00D84E8F" w:rsidRDefault="00D84E8F" w:rsidP="00E326B7"/>
    <w:p w14:paraId="6560651C" w14:textId="77777777" w:rsidR="00ED22B6" w:rsidRDefault="00ED22B6" w:rsidP="00E326B7"/>
    <w:p w14:paraId="3E13C03C" w14:textId="77777777" w:rsidR="00C07382" w:rsidRDefault="00C07382" w:rsidP="00E326B7"/>
    <w:p w14:paraId="16C28834" w14:textId="77777777" w:rsidR="000317E6" w:rsidRDefault="000317E6" w:rsidP="00E326B7"/>
    <w:p w14:paraId="3FEFF487" w14:textId="77777777" w:rsidR="00182B70" w:rsidRPr="000D08C7" w:rsidRDefault="00182B70" w:rsidP="00E326B7">
      <w:pPr>
        <w:rPr>
          <w:b/>
          <w:bCs/>
          <w:lang w:val="en-US"/>
        </w:rPr>
      </w:pPr>
      <w:r w:rsidRPr="00E7303C">
        <w:rPr>
          <w:b/>
          <w:bCs/>
          <w:lang w:val="en-US"/>
        </w:rPr>
        <w:t>II</w:t>
      </w:r>
      <w:r w:rsidRPr="000D08C7">
        <w:rPr>
          <w:b/>
          <w:bCs/>
          <w:lang w:val="en-US"/>
        </w:rPr>
        <w:t xml:space="preserve">. </w:t>
      </w:r>
      <w:r w:rsidR="000D08C7" w:rsidRPr="00B26945">
        <w:rPr>
          <w:b/>
          <w:bCs/>
          <w:lang w:val="en-US"/>
        </w:rPr>
        <w:t>Changes that occurred in the List of Affiliates over the period</w:t>
      </w:r>
    </w:p>
    <w:tbl>
      <w:tblPr>
        <w:tblW w:w="0" w:type="auto"/>
        <w:tblInd w:w="80" w:type="dxa"/>
        <w:tblLook w:val="0000" w:firstRow="0" w:lastRow="0" w:firstColumn="0" w:lastColumn="0" w:noHBand="0" w:noVBand="0"/>
      </w:tblPr>
      <w:tblGrid>
        <w:gridCol w:w="384"/>
        <w:gridCol w:w="179"/>
        <w:gridCol w:w="592"/>
        <w:gridCol w:w="420"/>
        <w:gridCol w:w="419"/>
        <w:gridCol w:w="235"/>
        <w:gridCol w:w="470"/>
        <w:gridCol w:w="475"/>
        <w:gridCol w:w="235"/>
        <w:gridCol w:w="527"/>
        <w:gridCol w:w="527"/>
        <w:gridCol w:w="527"/>
        <w:gridCol w:w="519"/>
        <w:gridCol w:w="697"/>
        <w:gridCol w:w="419"/>
        <w:gridCol w:w="419"/>
        <w:gridCol w:w="235"/>
        <w:gridCol w:w="421"/>
        <w:gridCol w:w="527"/>
        <w:gridCol w:w="235"/>
        <w:gridCol w:w="475"/>
        <w:gridCol w:w="527"/>
        <w:gridCol w:w="137"/>
        <w:gridCol w:w="401"/>
        <w:gridCol w:w="539"/>
        <w:gridCol w:w="1574"/>
        <w:gridCol w:w="2939"/>
      </w:tblGrid>
      <w:tr w:rsidR="00182B70" w:rsidRPr="00E7303C" w14:paraId="58D6B85F" w14:textId="77777777" w:rsidTr="00EC1003">
        <w:trPr>
          <w:gridBefore w:val="1"/>
          <w:gridAfter w:val="2"/>
          <w:wBefore w:w="388" w:type="dxa"/>
          <w:wAfter w:w="4728" w:type="dxa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4BD60" w14:textId="77777777" w:rsidR="00182B70" w:rsidRPr="00631FAA" w:rsidRDefault="00631FAA" w:rsidP="00DF09FB">
            <w:pPr>
              <w:pStyle w:val="prilozhenie"/>
              <w:ind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  <w:proofErr w:type="spellStart"/>
            <w:r>
              <w:rPr>
                <w:b/>
                <w:bCs/>
              </w:rPr>
              <w:t>rom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0004" w14:textId="77777777" w:rsidR="00182B70" w:rsidRPr="00E7303C" w:rsidRDefault="00182B70" w:rsidP="00DF09FB">
            <w:pPr>
              <w:pStyle w:val="prilozhenie"/>
              <w:ind w:firstLine="0"/>
              <w:rPr>
                <w:b/>
                <w:bCs/>
              </w:rPr>
            </w:pPr>
            <w:r w:rsidRPr="00E7303C"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1E9" w14:textId="77777777" w:rsidR="00182B70" w:rsidRPr="00E7303C" w:rsidRDefault="00182B70" w:rsidP="00DF09FB">
            <w:pPr>
              <w:pStyle w:val="prilozhenie"/>
              <w:ind w:firstLine="0"/>
              <w:rPr>
                <w:b/>
                <w:bCs/>
              </w:rPr>
            </w:pPr>
            <w:r w:rsidRPr="00E7303C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F3ED" w14:textId="77777777" w:rsidR="00182B70" w:rsidRPr="00E7303C" w:rsidRDefault="00182B70" w:rsidP="00DF09F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7B20" w14:textId="77777777" w:rsidR="00182B70" w:rsidRPr="00E7303C" w:rsidRDefault="008C0DCE" w:rsidP="008C0DC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506" w14:textId="77777777" w:rsidR="00182B70" w:rsidRPr="00E7303C" w:rsidRDefault="008C0DCE" w:rsidP="00DF09F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96E52" w14:textId="77777777" w:rsidR="00182B70" w:rsidRPr="00E7303C" w:rsidRDefault="00182B70" w:rsidP="00DF09F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326" w14:textId="77777777" w:rsidR="00182B70" w:rsidRPr="00E7303C" w:rsidRDefault="00182B70" w:rsidP="00DF09FB">
            <w:pPr>
              <w:pStyle w:val="prilozhenie"/>
              <w:ind w:firstLine="0"/>
              <w:rPr>
                <w:b/>
                <w:bCs/>
              </w:rPr>
            </w:pPr>
            <w:r w:rsidRPr="00E7303C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16BC" w14:textId="77777777" w:rsidR="00182B70" w:rsidRPr="00E7303C" w:rsidRDefault="00182B70" w:rsidP="00DF09FB">
            <w:pPr>
              <w:pStyle w:val="prilozhenie"/>
              <w:ind w:firstLine="0"/>
              <w:rPr>
                <w:b/>
                <w:bCs/>
              </w:rPr>
            </w:pPr>
            <w:r w:rsidRPr="00E7303C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166" w14:textId="77777777" w:rsidR="00182B70" w:rsidRPr="00E7303C" w:rsidRDefault="005D66AF" w:rsidP="00DF09F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4D7E" w14:textId="77777777" w:rsidR="00182B70" w:rsidRPr="00E7303C" w:rsidRDefault="005D66AF" w:rsidP="00DF09FB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DDA00" w14:textId="77777777" w:rsidR="00182B70" w:rsidRPr="00631FAA" w:rsidRDefault="00631FAA" w:rsidP="00DF09FB">
            <w:pPr>
              <w:pStyle w:val="prilozhenie"/>
              <w:ind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</w:t>
            </w:r>
            <w:proofErr w:type="spellStart"/>
            <w:r>
              <w:rPr>
                <w:b/>
                <w:bCs/>
              </w:rPr>
              <w:t>ntil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1C53" w14:textId="77777777" w:rsidR="00182B70" w:rsidRPr="00E7303C" w:rsidRDefault="00182B70" w:rsidP="00DF09FB">
            <w:pPr>
              <w:pStyle w:val="prilozhenie"/>
              <w:ind w:firstLine="0"/>
              <w:rPr>
                <w:b/>
                <w:bCs/>
              </w:rPr>
            </w:pPr>
            <w:r w:rsidRPr="00E7303C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C54" w14:textId="77777777" w:rsidR="00182B70" w:rsidRPr="00E7303C" w:rsidRDefault="008C0DCE" w:rsidP="008A36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093A2" w14:textId="77777777" w:rsidR="00182B70" w:rsidRPr="00E7303C" w:rsidRDefault="00182B70" w:rsidP="00DF09F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5B68" w14:textId="77777777" w:rsidR="00182B70" w:rsidRPr="00E7303C" w:rsidRDefault="008C0DCE" w:rsidP="00DF09F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F68" w14:textId="77777777" w:rsidR="00182B70" w:rsidRPr="00E7303C" w:rsidRDefault="008C0DCE" w:rsidP="00DB708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94E78" w14:textId="77777777" w:rsidR="00182B70" w:rsidRPr="00E7303C" w:rsidRDefault="00182B70" w:rsidP="00DF09F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0238" w14:textId="77777777" w:rsidR="00182B70" w:rsidRPr="00E7303C" w:rsidRDefault="00182B70" w:rsidP="00DF09FB">
            <w:pPr>
              <w:pStyle w:val="prilozhenie"/>
              <w:ind w:firstLine="0"/>
              <w:rPr>
                <w:b/>
                <w:bCs/>
              </w:rPr>
            </w:pPr>
            <w:r w:rsidRPr="00E7303C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A21" w14:textId="77777777" w:rsidR="00182B70" w:rsidRPr="00E7303C" w:rsidRDefault="00182B70" w:rsidP="00DF09FB">
            <w:pPr>
              <w:pStyle w:val="prilozhenie"/>
              <w:ind w:firstLine="0"/>
              <w:rPr>
                <w:b/>
                <w:bCs/>
              </w:rPr>
            </w:pPr>
            <w:r w:rsidRPr="00E7303C">
              <w:rPr>
                <w:b/>
                <w:bCs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A2A" w14:textId="77777777" w:rsidR="00182B70" w:rsidRPr="00E7303C" w:rsidRDefault="005D66AF" w:rsidP="00DF09F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D3E" w14:textId="77777777" w:rsidR="00182B70" w:rsidRPr="00E7303C" w:rsidRDefault="005D66AF" w:rsidP="00DF09F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D08C7" w:rsidRPr="000D08C7" w14:paraId="79E081F7" w14:textId="77777777" w:rsidTr="00EC1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70"/>
        </w:trPr>
        <w:tc>
          <w:tcPr>
            <w:tcW w:w="567" w:type="dxa"/>
            <w:gridSpan w:val="2"/>
          </w:tcPr>
          <w:p w14:paraId="406BF04D" w14:textId="77777777" w:rsidR="000D08C7" w:rsidRDefault="000D08C7" w:rsidP="000D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  <w:p w14:paraId="07EE8102" w14:textId="77777777" w:rsidR="000D08C7" w:rsidRDefault="000D08C7" w:rsidP="000D08C7">
            <w:pPr>
              <w:jc w:val="center"/>
            </w:pPr>
            <w:r>
              <w:rPr>
                <w:lang w:val="en-US"/>
              </w:rPr>
              <w:t>No.</w:t>
            </w:r>
          </w:p>
        </w:tc>
        <w:tc>
          <w:tcPr>
            <w:tcW w:w="8959" w:type="dxa"/>
            <w:gridSpan w:val="21"/>
          </w:tcPr>
          <w:p w14:paraId="63D7E4B1" w14:textId="77777777" w:rsidR="000D08C7" w:rsidRDefault="000D08C7" w:rsidP="000D08C7">
            <w:pPr>
              <w:jc w:val="center"/>
            </w:pPr>
            <w:r>
              <w:rPr>
                <w:lang w:val="en-US"/>
              </w:rPr>
              <w:t>Description of change</w:t>
            </w:r>
          </w:p>
        </w:tc>
        <w:tc>
          <w:tcPr>
            <w:tcW w:w="2608" w:type="dxa"/>
            <w:gridSpan w:val="3"/>
          </w:tcPr>
          <w:p w14:paraId="6C6D58A1" w14:textId="77777777" w:rsidR="000D08C7" w:rsidRDefault="000D08C7" w:rsidP="000D08C7">
            <w:pPr>
              <w:jc w:val="center"/>
            </w:pPr>
            <w:r>
              <w:rPr>
                <w:lang w:val="en-US"/>
              </w:rPr>
              <w:t>Date of change</w:t>
            </w:r>
          </w:p>
        </w:tc>
        <w:tc>
          <w:tcPr>
            <w:tcW w:w="3062" w:type="dxa"/>
          </w:tcPr>
          <w:p w14:paraId="39EDFBC5" w14:textId="77777777" w:rsidR="000D08C7" w:rsidRPr="000D08C7" w:rsidRDefault="000D08C7" w:rsidP="000D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on which the changes was made to the list of affiliates</w:t>
            </w:r>
          </w:p>
        </w:tc>
      </w:tr>
      <w:tr w:rsidR="00155C67" w:rsidRPr="001A2B01" w14:paraId="5B34C8D1" w14:textId="77777777" w:rsidTr="0082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67" w:type="dxa"/>
            <w:gridSpan w:val="2"/>
            <w:shd w:val="clear" w:color="auto" w:fill="B6DDE8"/>
          </w:tcPr>
          <w:p w14:paraId="34E6D2EC" w14:textId="77777777" w:rsidR="00155C67" w:rsidRPr="001A2B01" w:rsidRDefault="00671F7C" w:rsidP="00B72023">
            <w:pPr>
              <w:jc w:val="center"/>
              <w:rPr>
                <w:b/>
              </w:rPr>
            </w:pPr>
            <w:r w:rsidRPr="001A2B01">
              <w:rPr>
                <w:b/>
              </w:rPr>
              <w:t>1</w:t>
            </w:r>
          </w:p>
        </w:tc>
        <w:tc>
          <w:tcPr>
            <w:tcW w:w="8959" w:type="dxa"/>
            <w:gridSpan w:val="21"/>
            <w:shd w:val="clear" w:color="auto" w:fill="B6DDE8"/>
          </w:tcPr>
          <w:p w14:paraId="16367AAF" w14:textId="77777777" w:rsidR="00155C67" w:rsidRPr="000D08C7" w:rsidRDefault="000D08C7" w:rsidP="006C6AF8">
            <w:pPr>
              <w:rPr>
                <w:b/>
                <w:lang w:val="en-US"/>
              </w:rPr>
            </w:pPr>
            <w:r w:rsidRPr="00A8708E">
              <w:rPr>
                <w:b/>
                <w:lang w:val="en-US"/>
              </w:rPr>
              <w:t>Termination of the ground for recognizing the person/entity as an affiliate</w:t>
            </w:r>
          </w:p>
        </w:tc>
        <w:tc>
          <w:tcPr>
            <w:tcW w:w="2608" w:type="dxa"/>
            <w:gridSpan w:val="3"/>
            <w:shd w:val="clear" w:color="auto" w:fill="B6DDE8"/>
          </w:tcPr>
          <w:p w14:paraId="430D41F9" w14:textId="77777777" w:rsidR="00155C67" w:rsidRPr="00ED621F" w:rsidRDefault="00ED621F" w:rsidP="008C0DCE">
            <w:pPr>
              <w:jc w:val="center"/>
            </w:pPr>
            <w:r w:rsidRPr="00ED621F">
              <w:t>30.07.2020</w:t>
            </w:r>
          </w:p>
        </w:tc>
        <w:tc>
          <w:tcPr>
            <w:tcW w:w="3062" w:type="dxa"/>
            <w:shd w:val="clear" w:color="auto" w:fill="B6DDE8"/>
          </w:tcPr>
          <w:p w14:paraId="6EA8C259" w14:textId="77777777" w:rsidR="00155C67" w:rsidRPr="00ED621F" w:rsidRDefault="00ED621F" w:rsidP="00ED621F">
            <w:pPr>
              <w:jc w:val="center"/>
              <w:rPr>
                <w:b/>
              </w:rPr>
            </w:pPr>
            <w:r w:rsidRPr="00ED621F">
              <w:t>31</w:t>
            </w:r>
            <w:r w:rsidR="008C0DCE" w:rsidRPr="00ED621F">
              <w:t>.</w:t>
            </w:r>
            <w:r w:rsidRPr="00ED621F">
              <w:t>12</w:t>
            </w:r>
            <w:r w:rsidR="008C0DCE" w:rsidRPr="00ED621F">
              <w:t>.2020</w:t>
            </w:r>
          </w:p>
        </w:tc>
      </w:tr>
      <w:tr w:rsidR="00F726D0" w:rsidRPr="001A2B01" w14:paraId="7B5EB478" w14:textId="77777777" w:rsidTr="00EC1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67" w:type="dxa"/>
            <w:gridSpan w:val="2"/>
          </w:tcPr>
          <w:p w14:paraId="1308D6C4" w14:textId="77777777" w:rsidR="00F726D0" w:rsidRPr="001A2B01" w:rsidRDefault="00F726D0" w:rsidP="00B72023">
            <w:pPr>
              <w:jc w:val="center"/>
            </w:pPr>
          </w:p>
        </w:tc>
        <w:tc>
          <w:tcPr>
            <w:tcW w:w="8959" w:type="dxa"/>
            <w:gridSpan w:val="21"/>
          </w:tcPr>
          <w:p w14:paraId="5523D2B3" w14:textId="77777777" w:rsidR="00F726D0" w:rsidRPr="001A2B01" w:rsidRDefault="00F726D0" w:rsidP="00B72023"/>
        </w:tc>
        <w:tc>
          <w:tcPr>
            <w:tcW w:w="2608" w:type="dxa"/>
            <w:gridSpan w:val="3"/>
          </w:tcPr>
          <w:p w14:paraId="5A571164" w14:textId="77777777" w:rsidR="00F726D0" w:rsidRPr="001A2B01" w:rsidRDefault="00F726D0" w:rsidP="00B72023">
            <w:pPr>
              <w:jc w:val="center"/>
            </w:pPr>
          </w:p>
        </w:tc>
        <w:tc>
          <w:tcPr>
            <w:tcW w:w="3062" w:type="dxa"/>
          </w:tcPr>
          <w:p w14:paraId="5943068A" w14:textId="77777777" w:rsidR="00F726D0" w:rsidRPr="001A2B01" w:rsidRDefault="00F726D0" w:rsidP="00B72023">
            <w:pPr>
              <w:jc w:val="center"/>
            </w:pPr>
          </w:p>
        </w:tc>
      </w:tr>
    </w:tbl>
    <w:p w14:paraId="7B3E65B6" w14:textId="77777777" w:rsidR="00B72023" w:rsidRPr="000D08C7" w:rsidRDefault="000D08C7" w:rsidP="00B72023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B72023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72023" w:rsidRPr="001A2B01" w14:paraId="28E427C1" w14:textId="77777777" w:rsidTr="00A9762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14:paraId="23D0FCB7" w14:textId="77777777" w:rsidR="00B72023" w:rsidRPr="001A2B01" w:rsidRDefault="00B72023" w:rsidP="00B72023">
            <w:pPr>
              <w:jc w:val="center"/>
            </w:pPr>
            <w:r w:rsidRPr="001A2B01">
              <w:t>1</w:t>
            </w:r>
          </w:p>
        </w:tc>
        <w:tc>
          <w:tcPr>
            <w:tcW w:w="3515" w:type="dxa"/>
          </w:tcPr>
          <w:p w14:paraId="237BCD3A" w14:textId="77777777" w:rsidR="00B72023" w:rsidRPr="001A2B01" w:rsidRDefault="00B72023" w:rsidP="00B72023">
            <w:pPr>
              <w:jc w:val="center"/>
            </w:pPr>
            <w:r w:rsidRPr="001A2B01">
              <w:t>2</w:t>
            </w:r>
          </w:p>
        </w:tc>
        <w:tc>
          <w:tcPr>
            <w:tcW w:w="3232" w:type="dxa"/>
          </w:tcPr>
          <w:p w14:paraId="5F7CEE41" w14:textId="77777777" w:rsidR="00B72023" w:rsidRPr="001A2B01" w:rsidRDefault="00B72023" w:rsidP="00B72023">
            <w:pPr>
              <w:jc w:val="center"/>
            </w:pPr>
            <w:r w:rsidRPr="001A2B01">
              <w:t>3</w:t>
            </w:r>
          </w:p>
        </w:tc>
        <w:tc>
          <w:tcPr>
            <w:tcW w:w="2211" w:type="dxa"/>
          </w:tcPr>
          <w:p w14:paraId="56CD18B1" w14:textId="77777777" w:rsidR="00B72023" w:rsidRPr="001A2B01" w:rsidRDefault="00B72023" w:rsidP="00B72023">
            <w:pPr>
              <w:jc w:val="center"/>
            </w:pPr>
            <w:r w:rsidRPr="001A2B01">
              <w:t>4</w:t>
            </w:r>
          </w:p>
        </w:tc>
        <w:tc>
          <w:tcPr>
            <w:tcW w:w="1588" w:type="dxa"/>
          </w:tcPr>
          <w:p w14:paraId="1539196B" w14:textId="77777777" w:rsidR="00B72023" w:rsidRPr="001A2B01" w:rsidRDefault="00B72023" w:rsidP="00B72023">
            <w:pPr>
              <w:jc w:val="center"/>
            </w:pPr>
            <w:r w:rsidRPr="001A2B01">
              <w:t>5</w:t>
            </w:r>
          </w:p>
        </w:tc>
        <w:tc>
          <w:tcPr>
            <w:tcW w:w="2041" w:type="dxa"/>
          </w:tcPr>
          <w:p w14:paraId="4A90CC8D" w14:textId="77777777" w:rsidR="00B72023" w:rsidRPr="001A2B01" w:rsidRDefault="00B72023" w:rsidP="00B72023">
            <w:pPr>
              <w:jc w:val="center"/>
            </w:pPr>
            <w:r w:rsidRPr="001A2B01">
              <w:t>6</w:t>
            </w:r>
          </w:p>
        </w:tc>
        <w:tc>
          <w:tcPr>
            <w:tcW w:w="2041" w:type="dxa"/>
          </w:tcPr>
          <w:p w14:paraId="30041D48" w14:textId="77777777" w:rsidR="00B72023" w:rsidRPr="001A2B01" w:rsidRDefault="00B72023" w:rsidP="00B72023">
            <w:pPr>
              <w:jc w:val="center"/>
            </w:pPr>
            <w:r w:rsidRPr="001A2B01">
              <w:t>7</w:t>
            </w:r>
          </w:p>
        </w:tc>
      </w:tr>
      <w:tr w:rsidR="00ED621F" w14:paraId="07C2631A" w14:textId="77777777" w:rsidTr="001D40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3D5CD5C" w14:textId="77777777" w:rsidR="00ED621F" w:rsidRPr="008C0DCE" w:rsidRDefault="00ED621F" w:rsidP="00356628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ED621F">
              <w:t>91</w:t>
            </w:r>
          </w:p>
        </w:tc>
        <w:tc>
          <w:tcPr>
            <w:tcW w:w="3515" w:type="dxa"/>
            <w:vAlign w:val="center"/>
          </w:tcPr>
          <w:p w14:paraId="4C342FBE" w14:textId="77777777" w:rsidR="00ED621F" w:rsidRPr="00631FAA" w:rsidRDefault="00631FAA" w:rsidP="00B77776">
            <w:pPr>
              <w:suppressAutoHyphens/>
              <w:jc w:val="center"/>
              <w:rPr>
                <w:highlight w:val="yellow"/>
                <w:lang w:val="en-US"/>
              </w:rPr>
            </w:pPr>
            <w:proofErr w:type="spellStart"/>
            <w:r>
              <w:rPr>
                <w:lang w:val="en-US"/>
              </w:rPr>
              <w:t>Kotenev</w:t>
            </w:r>
            <w:proofErr w:type="spellEnd"/>
            <w:r w:rsidR="00ED621F" w:rsidRPr="006E7B8A">
              <w:t xml:space="preserve"> </w:t>
            </w:r>
            <w:r>
              <w:rPr>
                <w:lang w:val="en-US"/>
              </w:rPr>
              <w:t xml:space="preserve">Sergey </w:t>
            </w:r>
            <w:proofErr w:type="spellStart"/>
            <w:r>
              <w:rPr>
                <w:lang w:val="en-US"/>
              </w:rPr>
              <w:t>Viktorovich</w:t>
            </w:r>
            <w:proofErr w:type="spellEnd"/>
          </w:p>
        </w:tc>
        <w:tc>
          <w:tcPr>
            <w:tcW w:w="3232" w:type="dxa"/>
            <w:vAlign w:val="center"/>
          </w:tcPr>
          <w:p w14:paraId="09186664" w14:textId="77777777" w:rsidR="00ED621F" w:rsidRDefault="00ED621F" w:rsidP="00B77776">
            <w:pPr>
              <w:jc w:val="center"/>
            </w:pPr>
            <w:r w:rsidRPr="00A13EBB">
              <w:t>–</w:t>
            </w:r>
          </w:p>
        </w:tc>
        <w:tc>
          <w:tcPr>
            <w:tcW w:w="2211" w:type="dxa"/>
          </w:tcPr>
          <w:p w14:paraId="081CC00E" w14:textId="77777777" w:rsidR="00ED621F" w:rsidRPr="00FC0117" w:rsidRDefault="00B754CF" w:rsidP="00B77776">
            <w:pPr>
              <w:jc w:val="center"/>
              <w:rPr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88" w:type="dxa"/>
          </w:tcPr>
          <w:p w14:paraId="520095A1" w14:textId="77777777" w:rsidR="00ED621F" w:rsidRDefault="00ED621F" w:rsidP="00B77776">
            <w:pPr>
              <w:jc w:val="center"/>
            </w:pPr>
            <w:r w:rsidRPr="006E7B8A">
              <w:t>19.07.2017</w:t>
            </w:r>
          </w:p>
        </w:tc>
        <w:tc>
          <w:tcPr>
            <w:tcW w:w="2041" w:type="dxa"/>
            <w:vAlign w:val="center"/>
          </w:tcPr>
          <w:p w14:paraId="7B791255" w14:textId="77777777" w:rsidR="00ED621F" w:rsidRPr="00CC022D" w:rsidRDefault="00ED621F" w:rsidP="00B77776">
            <w:pPr>
              <w:pStyle w:val="prilozhenie"/>
              <w:ind w:left="180" w:firstLine="0"/>
              <w:jc w:val="center"/>
              <w:rPr>
                <w:highlight w:val="yellow"/>
              </w:rPr>
            </w:pPr>
            <w:r w:rsidRPr="00CC022D">
              <w:t>–</w:t>
            </w:r>
          </w:p>
        </w:tc>
        <w:tc>
          <w:tcPr>
            <w:tcW w:w="2041" w:type="dxa"/>
            <w:vAlign w:val="center"/>
          </w:tcPr>
          <w:p w14:paraId="6EC146B4" w14:textId="77777777" w:rsidR="00ED621F" w:rsidRPr="00695093" w:rsidRDefault="00ED621F" w:rsidP="00B77776">
            <w:pPr>
              <w:pStyle w:val="prilozhenie"/>
              <w:ind w:left="180" w:firstLine="0"/>
              <w:jc w:val="center"/>
            </w:pPr>
            <w:r>
              <w:t>–</w:t>
            </w:r>
          </w:p>
        </w:tc>
      </w:tr>
    </w:tbl>
    <w:p w14:paraId="47608BBA" w14:textId="77777777" w:rsidR="00B72023" w:rsidRPr="00FC0117" w:rsidRDefault="00FC0117" w:rsidP="00B72023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B72023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B72023" w14:paraId="13EE232C" w14:textId="77777777" w:rsidTr="008C0D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DDD29A6" w14:textId="77777777" w:rsidR="00B72023" w:rsidRDefault="00B72023" w:rsidP="00B72023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08939F4C" w14:textId="77777777" w:rsidR="00B72023" w:rsidRDefault="00B72023" w:rsidP="00B72023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2252DFDB" w14:textId="77777777" w:rsidR="00B72023" w:rsidRDefault="00B72023" w:rsidP="00B72023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6062A5B4" w14:textId="77777777" w:rsidR="00B72023" w:rsidRDefault="00B72023" w:rsidP="00B72023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437BDFBA" w14:textId="77777777" w:rsidR="00B72023" w:rsidRDefault="00B72023" w:rsidP="00B72023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0242CDA6" w14:textId="77777777" w:rsidR="00B72023" w:rsidRDefault="00B72023" w:rsidP="00B72023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57D7FC12" w14:textId="77777777" w:rsidR="00B72023" w:rsidRDefault="00B72023" w:rsidP="00B72023">
            <w:pPr>
              <w:jc w:val="center"/>
            </w:pPr>
            <w:r>
              <w:t>7</w:t>
            </w:r>
          </w:p>
        </w:tc>
      </w:tr>
      <w:tr w:rsidR="00B72023" w14:paraId="52B9341D" w14:textId="77777777" w:rsidTr="008C0DC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</w:tcPr>
          <w:p w14:paraId="31C8174B" w14:textId="77777777" w:rsidR="00B72023" w:rsidRDefault="00B72023" w:rsidP="00B72023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64325696" w14:textId="77777777" w:rsidR="00B72023" w:rsidRDefault="00B72023" w:rsidP="00B72023">
            <w:r>
              <w:t>-</w:t>
            </w:r>
          </w:p>
        </w:tc>
        <w:tc>
          <w:tcPr>
            <w:tcW w:w="3232" w:type="dxa"/>
          </w:tcPr>
          <w:p w14:paraId="7A309720" w14:textId="77777777" w:rsidR="00B72023" w:rsidRDefault="00B72023" w:rsidP="00B72023">
            <w:r>
              <w:t>-</w:t>
            </w:r>
          </w:p>
        </w:tc>
        <w:tc>
          <w:tcPr>
            <w:tcW w:w="2212" w:type="dxa"/>
          </w:tcPr>
          <w:p w14:paraId="35229046" w14:textId="77777777" w:rsidR="00B72023" w:rsidRDefault="00B72023" w:rsidP="00B72023">
            <w:r>
              <w:t>-</w:t>
            </w:r>
          </w:p>
        </w:tc>
        <w:tc>
          <w:tcPr>
            <w:tcW w:w="1588" w:type="dxa"/>
          </w:tcPr>
          <w:p w14:paraId="0A05ABC5" w14:textId="77777777" w:rsidR="00B72023" w:rsidRDefault="00B72023" w:rsidP="00B72023">
            <w:pPr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14:paraId="169B4BFB" w14:textId="77777777" w:rsidR="00B72023" w:rsidRDefault="00B72023" w:rsidP="00B72023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5EBEA47D" w14:textId="77777777" w:rsidR="00B72023" w:rsidRDefault="00B72023" w:rsidP="00B72023">
            <w:pPr>
              <w:jc w:val="center"/>
            </w:pPr>
            <w:r>
              <w:t>-</w:t>
            </w:r>
          </w:p>
        </w:tc>
      </w:tr>
      <w:tr w:rsidR="008C0DCE" w:rsidRPr="001A2B01" w14:paraId="3880EAA3" w14:textId="77777777" w:rsidTr="008C0DCE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26111B2C" w14:textId="77777777" w:rsidR="008C0DCE" w:rsidRPr="001A2B01" w:rsidRDefault="008C0DCE" w:rsidP="00F85F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794C2A44" w14:textId="77777777" w:rsidR="008C0DCE" w:rsidRPr="000D08C7" w:rsidRDefault="000D08C7" w:rsidP="00F85F6F">
            <w:pPr>
              <w:rPr>
                <w:b/>
                <w:lang w:val="en-US"/>
              </w:rPr>
            </w:pPr>
            <w:r w:rsidRPr="00A8708E">
              <w:rPr>
                <w:b/>
                <w:lang w:val="en-US"/>
              </w:rPr>
              <w:t>Termination of the 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79FE7740" w14:textId="77777777" w:rsidR="008C0DCE" w:rsidRPr="00DF19B0" w:rsidRDefault="00B24668" w:rsidP="00B24668">
            <w:pPr>
              <w:jc w:val="center"/>
            </w:pPr>
            <w:r w:rsidRPr="00B24668">
              <w:t>18</w:t>
            </w:r>
            <w:r w:rsidR="008C0DCE" w:rsidRPr="00B24668">
              <w:t>.</w:t>
            </w:r>
            <w:r w:rsidRPr="00B24668">
              <w:t>11</w:t>
            </w:r>
            <w:r w:rsidR="008C0DCE" w:rsidRPr="00B24668">
              <w:t>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3231B887" w14:textId="77777777" w:rsidR="008C0DCE" w:rsidRPr="00DF19B0" w:rsidRDefault="00B24668" w:rsidP="00F85F6F">
            <w:pPr>
              <w:jc w:val="center"/>
              <w:rPr>
                <w:b/>
              </w:rPr>
            </w:pPr>
            <w:r w:rsidRPr="00B24668">
              <w:t>18.11.2020</w:t>
            </w:r>
          </w:p>
        </w:tc>
      </w:tr>
      <w:tr w:rsidR="008C0DCE" w:rsidRPr="001A2B01" w14:paraId="424D630A" w14:textId="77777777" w:rsidTr="008C0D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4B62FA7" w14:textId="77777777" w:rsidR="008C0DCE" w:rsidRPr="001A2B01" w:rsidRDefault="008C0DCE" w:rsidP="00F85F6F">
            <w:pPr>
              <w:jc w:val="center"/>
            </w:pPr>
          </w:p>
        </w:tc>
        <w:tc>
          <w:tcPr>
            <w:tcW w:w="8959" w:type="dxa"/>
            <w:gridSpan w:val="3"/>
          </w:tcPr>
          <w:p w14:paraId="1C4EFB9A" w14:textId="77777777" w:rsidR="008C0DCE" w:rsidRPr="001A2B01" w:rsidRDefault="008C0DCE" w:rsidP="00F85F6F"/>
        </w:tc>
        <w:tc>
          <w:tcPr>
            <w:tcW w:w="2608" w:type="dxa"/>
            <w:gridSpan w:val="2"/>
          </w:tcPr>
          <w:p w14:paraId="1D1705EF" w14:textId="77777777" w:rsidR="008C0DCE" w:rsidRPr="001A2B01" w:rsidRDefault="008C0DCE" w:rsidP="00F85F6F">
            <w:pPr>
              <w:jc w:val="center"/>
            </w:pPr>
          </w:p>
        </w:tc>
        <w:tc>
          <w:tcPr>
            <w:tcW w:w="3062" w:type="dxa"/>
            <w:gridSpan w:val="2"/>
          </w:tcPr>
          <w:p w14:paraId="174B6423" w14:textId="77777777" w:rsidR="008C0DCE" w:rsidRPr="001A2B01" w:rsidRDefault="008C0DCE" w:rsidP="00F85F6F">
            <w:pPr>
              <w:jc w:val="center"/>
            </w:pPr>
          </w:p>
        </w:tc>
      </w:tr>
    </w:tbl>
    <w:p w14:paraId="2DDD45AF" w14:textId="77777777" w:rsidR="008C0DCE" w:rsidRPr="000D08C7" w:rsidRDefault="000D08C7" w:rsidP="008C0DCE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8C0DCE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0DCE" w:rsidRPr="001A2B01" w14:paraId="6EF035A2" w14:textId="77777777" w:rsidTr="00F85F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14:paraId="1CC71641" w14:textId="77777777" w:rsidR="008C0DCE" w:rsidRPr="001A2B01" w:rsidRDefault="008C0DCE" w:rsidP="00F85F6F">
            <w:pPr>
              <w:jc w:val="center"/>
            </w:pPr>
            <w:r w:rsidRPr="001A2B01">
              <w:t>1</w:t>
            </w:r>
          </w:p>
        </w:tc>
        <w:tc>
          <w:tcPr>
            <w:tcW w:w="3515" w:type="dxa"/>
          </w:tcPr>
          <w:p w14:paraId="1CAD80A0" w14:textId="77777777" w:rsidR="008C0DCE" w:rsidRPr="001A2B01" w:rsidRDefault="008C0DCE" w:rsidP="00F85F6F">
            <w:pPr>
              <w:jc w:val="center"/>
            </w:pPr>
            <w:r w:rsidRPr="001A2B01">
              <w:t>2</w:t>
            </w:r>
          </w:p>
        </w:tc>
        <w:tc>
          <w:tcPr>
            <w:tcW w:w="3232" w:type="dxa"/>
          </w:tcPr>
          <w:p w14:paraId="472C38C4" w14:textId="77777777" w:rsidR="008C0DCE" w:rsidRPr="001A2B01" w:rsidRDefault="008C0DCE" w:rsidP="00F85F6F">
            <w:pPr>
              <w:jc w:val="center"/>
            </w:pPr>
            <w:r w:rsidRPr="001A2B01">
              <w:t>3</w:t>
            </w:r>
          </w:p>
        </w:tc>
        <w:tc>
          <w:tcPr>
            <w:tcW w:w="2211" w:type="dxa"/>
          </w:tcPr>
          <w:p w14:paraId="068A8B5A" w14:textId="77777777" w:rsidR="008C0DCE" w:rsidRPr="001A2B01" w:rsidRDefault="008C0DCE" w:rsidP="00F85F6F">
            <w:pPr>
              <w:jc w:val="center"/>
            </w:pPr>
            <w:r w:rsidRPr="001A2B01">
              <w:t>4</w:t>
            </w:r>
          </w:p>
        </w:tc>
        <w:tc>
          <w:tcPr>
            <w:tcW w:w="1588" w:type="dxa"/>
          </w:tcPr>
          <w:p w14:paraId="0C10AE80" w14:textId="77777777" w:rsidR="008C0DCE" w:rsidRPr="001A2B01" w:rsidRDefault="008C0DCE" w:rsidP="00F85F6F">
            <w:pPr>
              <w:jc w:val="center"/>
            </w:pPr>
            <w:r w:rsidRPr="001A2B01">
              <w:t>5</w:t>
            </w:r>
          </w:p>
        </w:tc>
        <w:tc>
          <w:tcPr>
            <w:tcW w:w="2041" w:type="dxa"/>
          </w:tcPr>
          <w:p w14:paraId="77031DD1" w14:textId="77777777" w:rsidR="008C0DCE" w:rsidRPr="001A2B01" w:rsidRDefault="008C0DCE" w:rsidP="00F85F6F">
            <w:pPr>
              <w:jc w:val="center"/>
            </w:pPr>
            <w:r w:rsidRPr="001A2B01">
              <w:t>6</w:t>
            </w:r>
          </w:p>
        </w:tc>
        <w:tc>
          <w:tcPr>
            <w:tcW w:w="2041" w:type="dxa"/>
          </w:tcPr>
          <w:p w14:paraId="4D9BD967" w14:textId="77777777" w:rsidR="008C0DCE" w:rsidRPr="001A2B01" w:rsidRDefault="008C0DCE" w:rsidP="00F85F6F">
            <w:pPr>
              <w:jc w:val="center"/>
            </w:pPr>
            <w:r w:rsidRPr="001A2B01">
              <w:t>7</w:t>
            </w:r>
          </w:p>
        </w:tc>
      </w:tr>
      <w:tr w:rsidR="00B24668" w14:paraId="042D9BC7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1046734D" w14:textId="77777777" w:rsidR="00B24668" w:rsidRPr="008C0DCE" w:rsidRDefault="00B24668" w:rsidP="00F85F6F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B24668">
              <w:t>18</w:t>
            </w:r>
          </w:p>
        </w:tc>
        <w:tc>
          <w:tcPr>
            <w:tcW w:w="3515" w:type="dxa"/>
            <w:vAlign w:val="center"/>
          </w:tcPr>
          <w:p w14:paraId="79C216BA" w14:textId="77777777" w:rsidR="00B24668" w:rsidRPr="00631FAA" w:rsidRDefault="00631FAA" w:rsidP="00F92352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  <w:lang w:val="en-US"/>
              </w:rPr>
              <w:t>Khazikova</w:t>
            </w:r>
            <w:proofErr w:type="spellEnd"/>
            <w:r w:rsidR="00B24668" w:rsidRPr="009E1CB0">
              <w:rPr>
                <w:rStyle w:val="SUBST"/>
                <w:b w:val="0"/>
                <w:i w:val="0"/>
                <w:iCs/>
                <w:sz w:val="24"/>
              </w:rPr>
              <w:t xml:space="preserve"> </w:t>
            </w:r>
            <w:proofErr w:type="spellStart"/>
            <w:r>
              <w:rPr>
                <w:rStyle w:val="SUBST"/>
                <w:b w:val="0"/>
                <w:i w:val="0"/>
                <w:iCs/>
                <w:sz w:val="24"/>
                <w:lang w:val="en-US"/>
              </w:rPr>
              <w:t>Zanda</w:t>
            </w:r>
            <w:proofErr w:type="spellEnd"/>
            <w:r>
              <w:rPr>
                <w:rStyle w:val="SUBST"/>
                <w:b w:val="0"/>
                <w:i w:val="0"/>
                <w:iCs/>
                <w:sz w:val="24"/>
                <w:lang w:val="en-US"/>
              </w:rPr>
              <w:t xml:space="preserve"> Ivanovna</w:t>
            </w:r>
          </w:p>
        </w:tc>
        <w:tc>
          <w:tcPr>
            <w:tcW w:w="3232" w:type="dxa"/>
            <w:vAlign w:val="center"/>
          </w:tcPr>
          <w:p w14:paraId="25EEE1E5" w14:textId="77777777" w:rsidR="00B24668" w:rsidRPr="00D2640F" w:rsidRDefault="00B24668" w:rsidP="00F92352">
            <w:pPr>
              <w:pStyle w:val="prilozhenie"/>
              <w:ind w:left="180" w:firstLine="0"/>
              <w:jc w:val="center"/>
            </w:pPr>
            <w:r w:rsidRPr="00D2640F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211" w:type="dxa"/>
            <w:vAlign w:val="center"/>
          </w:tcPr>
          <w:p w14:paraId="585CDFA3" w14:textId="77777777" w:rsidR="00B24668" w:rsidRPr="00FC0117" w:rsidRDefault="00FC0117" w:rsidP="00F9235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0F5C42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88" w:type="dxa"/>
            <w:vAlign w:val="center"/>
          </w:tcPr>
          <w:p w14:paraId="7DFC5B0F" w14:textId="77777777" w:rsidR="00B24668" w:rsidRPr="00D2640F" w:rsidRDefault="00B24668" w:rsidP="00F9235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D2640F">
              <w:rPr>
                <w:rFonts w:ascii="Times New Roman CYR" w:hAnsi="Times New Roman CYR" w:cs="Times New Roman CYR"/>
              </w:rPr>
              <w:t>19.12.2018</w:t>
            </w:r>
          </w:p>
        </w:tc>
        <w:tc>
          <w:tcPr>
            <w:tcW w:w="2041" w:type="dxa"/>
            <w:vAlign w:val="center"/>
          </w:tcPr>
          <w:p w14:paraId="553E4F66" w14:textId="77777777" w:rsidR="00B24668" w:rsidRPr="00D2640F" w:rsidRDefault="00B24668" w:rsidP="00F92352">
            <w:pPr>
              <w:pStyle w:val="prilozhenie"/>
              <w:ind w:left="180" w:firstLine="0"/>
              <w:jc w:val="center"/>
            </w:pPr>
            <w:r w:rsidRPr="00D2640F">
              <w:t>–</w:t>
            </w:r>
          </w:p>
        </w:tc>
        <w:tc>
          <w:tcPr>
            <w:tcW w:w="2041" w:type="dxa"/>
            <w:vAlign w:val="center"/>
          </w:tcPr>
          <w:p w14:paraId="5278ED1F" w14:textId="77777777" w:rsidR="00B24668" w:rsidRPr="00695093" w:rsidRDefault="00B24668" w:rsidP="00F92352">
            <w:pPr>
              <w:pStyle w:val="prilozhenie"/>
              <w:ind w:left="180" w:firstLine="0"/>
              <w:jc w:val="center"/>
            </w:pPr>
            <w:r w:rsidRPr="00695093">
              <w:t>–</w:t>
            </w:r>
          </w:p>
        </w:tc>
      </w:tr>
    </w:tbl>
    <w:p w14:paraId="64BDC8C7" w14:textId="77777777" w:rsidR="008C0DCE" w:rsidRPr="00FC0117" w:rsidRDefault="00FC0117" w:rsidP="008C0DCE">
      <w:pPr>
        <w:rPr>
          <w:lang w:val="en-US"/>
        </w:rPr>
      </w:pPr>
      <w:r w:rsidRPr="00A8708E">
        <w:rPr>
          <w:lang w:val="en-US"/>
        </w:rPr>
        <w:lastRenderedPageBreak/>
        <w:t>Data on the affiliated person after the change</w:t>
      </w:r>
      <w:r w:rsidR="008C0DCE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8C0DCE" w14:paraId="0E640C8A" w14:textId="77777777" w:rsidTr="008C0D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FCC6FEE" w14:textId="77777777" w:rsidR="008C0DCE" w:rsidRDefault="008C0DCE" w:rsidP="00F85F6F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40EEDE0B" w14:textId="77777777" w:rsidR="008C0DCE" w:rsidRDefault="008C0DCE" w:rsidP="00F85F6F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26C92B02" w14:textId="77777777" w:rsidR="008C0DCE" w:rsidRDefault="008C0DCE" w:rsidP="00F85F6F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0E83AB7E" w14:textId="77777777" w:rsidR="008C0DCE" w:rsidRDefault="008C0DCE" w:rsidP="00F85F6F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6C56CA5A" w14:textId="77777777" w:rsidR="008C0DCE" w:rsidRDefault="008C0DCE" w:rsidP="00F85F6F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589DC6C5" w14:textId="77777777" w:rsidR="008C0DCE" w:rsidRDefault="008C0DCE" w:rsidP="00F85F6F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37DF58F2" w14:textId="77777777" w:rsidR="008C0DCE" w:rsidRDefault="008C0DCE" w:rsidP="00F85F6F">
            <w:pPr>
              <w:jc w:val="center"/>
            </w:pPr>
            <w:r>
              <w:t>7</w:t>
            </w:r>
          </w:p>
        </w:tc>
      </w:tr>
      <w:tr w:rsidR="008C0DCE" w14:paraId="27CDE1AC" w14:textId="77777777" w:rsidTr="008C0DC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</w:tcPr>
          <w:p w14:paraId="2F41CEB2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0AA33DDC" w14:textId="77777777" w:rsidR="008C0DCE" w:rsidRDefault="008C0DCE" w:rsidP="00F85F6F">
            <w:r>
              <w:t>-</w:t>
            </w:r>
          </w:p>
        </w:tc>
        <w:tc>
          <w:tcPr>
            <w:tcW w:w="3232" w:type="dxa"/>
          </w:tcPr>
          <w:p w14:paraId="3388E76E" w14:textId="77777777" w:rsidR="008C0DCE" w:rsidRDefault="008C0DCE" w:rsidP="00F85F6F">
            <w:r>
              <w:t>-</w:t>
            </w:r>
          </w:p>
        </w:tc>
        <w:tc>
          <w:tcPr>
            <w:tcW w:w="2212" w:type="dxa"/>
          </w:tcPr>
          <w:p w14:paraId="26233DE1" w14:textId="77777777" w:rsidR="008C0DCE" w:rsidRDefault="008C0DCE" w:rsidP="00F85F6F">
            <w:r>
              <w:t>-</w:t>
            </w:r>
          </w:p>
        </w:tc>
        <w:tc>
          <w:tcPr>
            <w:tcW w:w="1588" w:type="dxa"/>
          </w:tcPr>
          <w:p w14:paraId="3109AF30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14:paraId="5B92A518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23D46FB3" w14:textId="77777777" w:rsidR="008C0DCE" w:rsidRDefault="008C0DCE" w:rsidP="00F85F6F">
            <w:pPr>
              <w:jc w:val="center"/>
            </w:pPr>
            <w:r>
              <w:t>-</w:t>
            </w:r>
          </w:p>
        </w:tc>
      </w:tr>
      <w:tr w:rsidR="008C0DCE" w:rsidRPr="001A2B01" w14:paraId="4CE18A3B" w14:textId="77777777" w:rsidTr="008C0DCE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20574D71" w14:textId="77777777" w:rsidR="008C0DCE" w:rsidRPr="001A2B01" w:rsidRDefault="008C0DCE" w:rsidP="00F85F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5042A63E" w14:textId="77777777" w:rsidR="008C0DCE" w:rsidRPr="000D08C7" w:rsidRDefault="000D08C7" w:rsidP="00F85F6F">
            <w:pPr>
              <w:rPr>
                <w:b/>
                <w:lang w:val="en-US"/>
              </w:rPr>
            </w:pPr>
            <w:r w:rsidRPr="00A8708E">
              <w:rPr>
                <w:b/>
                <w:lang w:val="en-US"/>
              </w:rPr>
              <w:t>Termination of the 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27F06939" w14:textId="77777777" w:rsidR="008C0DCE" w:rsidRPr="00DF19B0" w:rsidRDefault="00B24668" w:rsidP="00F85F6F">
            <w:pPr>
              <w:jc w:val="center"/>
            </w:pPr>
            <w:r w:rsidRPr="00B24668">
              <w:t>18.11.2020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4D017B3C" w14:textId="77777777" w:rsidR="008C0DCE" w:rsidRPr="00DF19B0" w:rsidRDefault="00B24668" w:rsidP="00F85F6F">
            <w:pPr>
              <w:jc w:val="center"/>
              <w:rPr>
                <w:b/>
              </w:rPr>
            </w:pPr>
            <w:r w:rsidRPr="00B24668">
              <w:t>18.11.2020</w:t>
            </w:r>
          </w:p>
        </w:tc>
      </w:tr>
      <w:tr w:rsidR="008C0DCE" w:rsidRPr="001A2B01" w14:paraId="21FBF06C" w14:textId="77777777" w:rsidTr="008C0D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380E6AF" w14:textId="77777777" w:rsidR="008C0DCE" w:rsidRPr="001A2B01" w:rsidRDefault="008C0DCE" w:rsidP="00F85F6F">
            <w:pPr>
              <w:jc w:val="center"/>
            </w:pPr>
          </w:p>
        </w:tc>
        <w:tc>
          <w:tcPr>
            <w:tcW w:w="8959" w:type="dxa"/>
            <w:gridSpan w:val="3"/>
          </w:tcPr>
          <w:p w14:paraId="031E749C" w14:textId="77777777" w:rsidR="008C0DCE" w:rsidRPr="001A2B01" w:rsidRDefault="008C0DCE" w:rsidP="00F85F6F"/>
        </w:tc>
        <w:tc>
          <w:tcPr>
            <w:tcW w:w="2608" w:type="dxa"/>
            <w:gridSpan w:val="2"/>
          </w:tcPr>
          <w:p w14:paraId="426C3E84" w14:textId="77777777" w:rsidR="008C0DCE" w:rsidRPr="001A2B01" w:rsidRDefault="008C0DCE" w:rsidP="00F85F6F">
            <w:pPr>
              <w:jc w:val="center"/>
            </w:pPr>
          </w:p>
        </w:tc>
        <w:tc>
          <w:tcPr>
            <w:tcW w:w="3062" w:type="dxa"/>
            <w:gridSpan w:val="2"/>
          </w:tcPr>
          <w:p w14:paraId="4DA7307C" w14:textId="77777777" w:rsidR="008C0DCE" w:rsidRPr="001A2B01" w:rsidRDefault="008C0DCE" w:rsidP="00F85F6F">
            <w:pPr>
              <w:jc w:val="center"/>
            </w:pPr>
          </w:p>
        </w:tc>
      </w:tr>
    </w:tbl>
    <w:p w14:paraId="59431DE0" w14:textId="77777777" w:rsidR="008C0DCE" w:rsidRPr="000D08C7" w:rsidRDefault="000D08C7" w:rsidP="008C0DCE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8C0DCE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0DCE" w:rsidRPr="001A2B01" w14:paraId="73275E92" w14:textId="77777777" w:rsidTr="00F85F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14:paraId="7EDDEE84" w14:textId="77777777" w:rsidR="008C0DCE" w:rsidRPr="001A2B01" w:rsidRDefault="008C0DCE" w:rsidP="00F85F6F">
            <w:pPr>
              <w:jc w:val="center"/>
            </w:pPr>
            <w:r w:rsidRPr="001A2B01">
              <w:t>1</w:t>
            </w:r>
          </w:p>
        </w:tc>
        <w:tc>
          <w:tcPr>
            <w:tcW w:w="3515" w:type="dxa"/>
          </w:tcPr>
          <w:p w14:paraId="23143D7C" w14:textId="77777777" w:rsidR="008C0DCE" w:rsidRPr="001A2B01" w:rsidRDefault="008C0DCE" w:rsidP="00F85F6F">
            <w:pPr>
              <w:jc w:val="center"/>
            </w:pPr>
            <w:r w:rsidRPr="001A2B01">
              <w:t>2</w:t>
            </w:r>
          </w:p>
        </w:tc>
        <w:tc>
          <w:tcPr>
            <w:tcW w:w="3232" w:type="dxa"/>
          </w:tcPr>
          <w:p w14:paraId="5A877784" w14:textId="77777777" w:rsidR="008C0DCE" w:rsidRPr="001A2B01" w:rsidRDefault="008C0DCE" w:rsidP="00F85F6F">
            <w:pPr>
              <w:jc w:val="center"/>
            </w:pPr>
            <w:r w:rsidRPr="001A2B01">
              <w:t>3</w:t>
            </w:r>
          </w:p>
        </w:tc>
        <w:tc>
          <w:tcPr>
            <w:tcW w:w="2211" w:type="dxa"/>
          </w:tcPr>
          <w:p w14:paraId="1A00E902" w14:textId="77777777" w:rsidR="008C0DCE" w:rsidRPr="001A2B01" w:rsidRDefault="008C0DCE" w:rsidP="00F85F6F">
            <w:pPr>
              <w:jc w:val="center"/>
            </w:pPr>
            <w:r w:rsidRPr="001A2B01">
              <w:t>4</w:t>
            </w:r>
          </w:p>
        </w:tc>
        <w:tc>
          <w:tcPr>
            <w:tcW w:w="1588" w:type="dxa"/>
          </w:tcPr>
          <w:p w14:paraId="2FF7B457" w14:textId="77777777" w:rsidR="008C0DCE" w:rsidRPr="001A2B01" w:rsidRDefault="008C0DCE" w:rsidP="00F85F6F">
            <w:pPr>
              <w:jc w:val="center"/>
            </w:pPr>
            <w:r w:rsidRPr="001A2B01">
              <w:t>5</w:t>
            </w:r>
          </w:p>
        </w:tc>
        <w:tc>
          <w:tcPr>
            <w:tcW w:w="2041" w:type="dxa"/>
          </w:tcPr>
          <w:p w14:paraId="4CCE3370" w14:textId="77777777" w:rsidR="008C0DCE" w:rsidRPr="001A2B01" w:rsidRDefault="008C0DCE" w:rsidP="00F85F6F">
            <w:pPr>
              <w:jc w:val="center"/>
            </w:pPr>
            <w:r w:rsidRPr="001A2B01">
              <w:t>6</w:t>
            </w:r>
          </w:p>
        </w:tc>
        <w:tc>
          <w:tcPr>
            <w:tcW w:w="2041" w:type="dxa"/>
          </w:tcPr>
          <w:p w14:paraId="1D98349E" w14:textId="77777777" w:rsidR="008C0DCE" w:rsidRPr="001A2B01" w:rsidRDefault="008C0DCE" w:rsidP="00F85F6F">
            <w:pPr>
              <w:jc w:val="center"/>
            </w:pPr>
            <w:r w:rsidRPr="001A2B01">
              <w:t>7</w:t>
            </w:r>
          </w:p>
        </w:tc>
      </w:tr>
      <w:tr w:rsidR="00B24668" w14:paraId="3FA5B845" w14:textId="77777777" w:rsidTr="00520DA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8640AB0" w14:textId="77777777" w:rsidR="00B24668" w:rsidRPr="008C0DCE" w:rsidRDefault="00B24668" w:rsidP="00F85F6F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B24668">
              <w:t>12</w:t>
            </w:r>
          </w:p>
        </w:tc>
        <w:tc>
          <w:tcPr>
            <w:tcW w:w="3515" w:type="dxa"/>
            <w:vAlign w:val="center"/>
          </w:tcPr>
          <w:p w14:paraId="40FAE152" w14:textId="77777777" w:rsidR="00B24668" w:rsidRPr="00631FAA" w:rsidRDefault="00631FAA" w:rsidP="00F9235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Shishigin</w:t>
            </w:r>
            <w:proofErr w:type="spellEnd"/>
            <w:r>
              <w:rPr>
                <w:lang w:val="en-US"/>
              </w:rPr>
              <w:t xml:space="preserve"> Igor</w:t>
            </w:r>
            <w:r w:rsidR="00B24668" w:rsidRPr="00993C8F">
              <w:t xml:space="preserve"> </w:t>
            </w:r>
            <w:proofErr w:type="spellStart"/>
            <w:r>
              <w:rPr>
                <w:lang w:val="en-US"/>
              </w:rPr>
              <w:t>Nikolaevich</w:t>
            </w:r>
            <w:proofErr w:type="spellEnd"/>
          </w:p>
        </w:tc>
        <w:tc>
          <w:tcPr>
            <w:tcW w:w="3232" w:type="dxa"/>
            <w:vAlign w:val="center"/>
          </w:tcPr>
          <w:p w14:paraId="73A2E964" w14:textId="77777777" w:rsidR="00B24668" w:rsidRPr="00993C8F" w:rsidRDefault="00B24668" w:rsidP="00F92352">
            <w:pPr>
              <w:jc w:val="center"/>
            </w:pPr>
            <w:r w:rsidRPr="00993C8F">
              <w:t>–</w:t>
            </w:r>
          </w:p>
        </w:tc>
        <w:tc>
          <w:tcPr>
            <w:tcW w:w="2211" w:type="dxa"/>
          </w:tcPr>
          <w:p w14:paraId="4BE0A307" w14:textId="77777777" w:rsidR="00B24668" w:rsidRPr="00FC0117" w:rsidRDefault="00FC0117" w:rsidP="00F9235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0F5C42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88" w:type="dxa"/>
            <w:vAlign w:val="center"/>
          </w:tcPr>
          <w:p w14:paraId="03DB2D92" w14:textId="77777777" w:rsidR="00B24668" w:rsidRDefault="00B24668" w:rsidP="00F92352">
            <w:pPr>
              <w:jc w:val="center"/>
            </w:pPr>
            <w:r>
              <w:t>26.05.2017</w:t>
            </w:r>
          </w:p>
          <w:p w14:paraId="0A6FEE58" w14:textId="77777777" w:rsidR="00B24668" w:rsidRDefault="00B24668" w:rsidP="00F92352">
            <w:pPr>
              <w:jc w:val="center"/>
            </w:pPr>
          </w:p>
          <w:p w14:paraId="03175135" w14:textId="77777777" w:rsidR="00B24668" w:rsidRDefault="00B24668" w:rsidP="00F92352">
            <w:pPr>
              <w:jc w:val="center"/>
            </w:pPr>
          </w:p>
          <w:p w14:paraId="30930A50" w14:textId="77777777" w:rsidR="00B24668" w:rsidRDefault="00B24668" w:rsidP="00F92352">
            <w:pPr>
              <w:jc w:val="center"/>
            </w:pPr>
          </w:p>
          <w:p w14:paraId="13FF716A" w14:textId="77777777" w:rsidR="00B24668" w:rsidRPr="00993C8F" w:rsidRDefault="00B24668" w:rsidP="00F9235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9AEAB86" w14:textId="77777777" w:rsidR="00B24668" w:rsidRPr="00CC022D" w:rsidRDefault="00B24668" w:rsidP="00F92352">
            <w:pPr>
              <w:pStyle w:val="prilozhenie"/>
              <w:ind w:left="180" w:firstLine="0"/>
              <w:jc w:val="center"/>
              <w:rPr>
                <w:highlight w:val="yellow"/>
              </w:rPr>
            </w:pPr>
            <w:r w:rsidRPr="00CC022D">
              <w:t>–</w:t>
            </w:r>
          </w:p>
        </w:tc>
        <w:tc>
          <w:tcPr>
            <w:tcW w:w="2041" w:type="dxa"/>
            <w:vAlign w:val="center"/>
          </w:tcPr>
          <w:p w14:paraId="4CF7207A" w14:textId="77777777" w:rsidR="00B24668" w:rsidRPr="00695093" w:rsidRDefault="00B24668" w:rsidP="00F92352">
            <w:pPr>
              <w:pStyle w:val="prilozhenie"/>
              <w:ind w:left="180" w:firstLine="0"/>
              <w:jc w:val="center"/>
            </w:pPr>
            <w:r>
              <w:t>–</w:t>
            </w:r>
          </w:p>
        </w:tc>
      </w:tr>
    </w:tbl>
    <w:p w14:paraId="539B01A3" w14:textId="77777777" w:rsidR="008C0DCE" w:rsidRPr="00FC0117" w:rsidRDefault="00FC0117" w:rsidP="008C0DCE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8C0DCE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8C0DCE" w14:paraId="47840BF1" w14:textId="77777777" w:rsidTr="008C0D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C9AAA7F" w14:textId="77777777" w:rsidR="008C0DCE" w:rsidRDefault="008C0DCE" w:rsidP="00F85F6F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548BB3A3" w14:textId="77777777" w:rsidR="008C0DCE" w:rsidRDefault="008C0DCE" w:rsidP="00F85F6F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0E774477" w14:textId="77777777" w:rsidR="008C0DCE" w:rsidRDefault="008C0DCE" w:rsidP="00F85F6F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108A5151" w14:textId="77777777" w:rsidR="008C0DCE" w:rsidRDefault="008C0DCE" w:rsidP="00F85F6F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255E39DD" w14:textId="77777777" w:rsidR="008C0DCE" w:rsidRDefault="008C0DCE" w:rsidP="00F85F6F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2ADE97EC" w14:textId="77777777" w:rsidR="008C0DCE" w:rsidRDefault="008C0DCE" w:rsidP="00F85F6F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3876FAE6" w14:textId="77777777" w:rsidR="008C0DCE" w:rsidRDefault="008C0DCE" w:rsidP="00F85F6F">
            <w:pPr>
              <w:jc w:val="center"/>
            </w:pPr>
            <w:r>
              <w:t>7</w:t>
            </w:r>
          </w:p>
        </w:tc>
      </w:tr>
      <w:tr w:rsidR="008C0DCE" w14:paraId="258A483A" w14:textId="77777777" w:rsidTr="008C0DC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</w:tcPr>
          <w:p w14:paraId="2FCAF3D8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17F97066" w14:textId="77777777" w:rsidR="008C0DCE" w:rsidRDefault="008C0DCE" w:rsidP="00F85F6F">
            <w:r>
              <w:t>-</w:t>
            </w:r>
          </w:p>
        </w:tc>
        <w:tc>
          <w:tcPr>
            <w:tcW w:w="3232" w:type="dxa"/>
          </w:tcPr>
          <w:p w14:paraId="5759C51B" w14:textId="77777777" w:rsidR="008C0DCE" w:rsidRDefault="008C0DCE" w:rsidP="00F85F6F">
            <w:r>
              <w:t>-</w:t>
            </w:r>
          </w:p>
        </w:tc>
        <w:tc>
          <w:tcPr>
            <w:tcW w:w="2212" w:type="dxa"/>
          </w:tcPr>
          <w:p w14:paraId="29EB84A9" w14:textId="77777777" w:rsidR="008C0DCE" w:rsidRDefault="008C0DCE" w:rsidP="00F85F6F">
            <w:r>
              <w:t>-</w:t>
            </w:r>
          </w:p>
        </w:tc>
        <w:tc>
          <w:tcPr>
            <w:tcW w:w="1588" w:type="dxa"/>
          </w:tcPr>
          <w:p w14:paraId="4B4D17CB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14:paraId="67969CC3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1808D2C3" w14:textId="77777777" w:rsidR="008C0DCE" w:rsidRDefault="008C0DCE" w:rsidP="00F85F6F">
            <w:pPr>
              <w:jc w:val="center"/>
            </w:pPr>
            <w:r>
              <w:t>-</w:t>
            </w:r>
          </w:p>
        </w:tc>
      </w:tr>
      <w:tr w:rsidR="008C0DCE" w:rsidRPr="001A2B01" w14:paraId="31BA30A2" w14:textId="77777777" w:rsidTr="008C0DCE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45019430" w14:textId="77777777" w:rsidR="008C0DCE" w:rsidRPr="001A2B01" w:rsidRDefault="008C0DCE" w:rsidP="00F85F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689EDB56" w14:textId="77777777" w:rsidR="008C0DCE" w:rsidRPr="000D08C7" w:rsidRDefault="000D08C7" w:rsidP="00F85F6F">
            <w:pPr>
              <w:rPr>
                <w:b/>
                <w:lang w:val="en-US"/>
              </w:rPr>
            </w:pPr>
            <w:r w:rsidRPr="00A8708E">
              <w:rPr>
                <w:b/>
                <w:lang w:val="en-US"/>
              </w:rPr>
              <w:t>Termination of the 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315173A5" w14:textId="77777777" w:rsidR="008C0DCE" w:rsidRPr="00DF19B0" w:rsidRDefault="00DC2092" w:rsidP="00DC2092">
            <w:pPr>
              <w:jc w:val="center"/>
            </w:pPr>
            <w:r w:rsidRPr="00DC2092">
              <w:t>21</w:t>
            </w:r>
            <w:r w:rsidR="008C0DCE" w:rsidRPr="00DC2092">
              <w:t>.</w:t>
            </w:r>
            <w:r w:rsidRPr="00DC2092">
              <w:t>12</w:t>
            </w:r>
            <w:r w:rsidR="008C0DCE" w:rsidRPr="00DC2092">
              <w:t>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1CCE4F05" w14:textId="77777777" w:rsidR="008C0DCE" w:rsidRPr="00DF19B0" w:rsidRDefault="00DC2092" w:rsidP="00F85F6F">
            <w:pPr>
              <w:jc w:val="center"/>
              <w:rPr>
                <w:b/>
              </w:rPr>
            </w:pPr>
            <w:r w:rsidRPr="00DC2092">
              <w:t>21.12.2020</w:t>
            </w:r>
          </w:p>
        </w:tc>
      </w:tr>
      <w:tr w:rsidR="008C0DCE" w:rsidRPr="001A2B01" w14:paraId="33EA8D87" w14:textId="77777777" w:rsidTr="008C0D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EE88B12" w14:textId="77777777" w:rsidR="008C0DCE" w:rsidRPr="001A2B01" w:rsidRDefault="008C0DCE" w:rsidP="00F85F6F">
            <w:pPr>
              <w:jc w:val="center"/>
            </w:pPr>
          </w:p>
        </w:tc>
        <w:tc>
          <w:tcPr>
            <w:tcW w:w="8959" w:type="dxa"/>
            <w:gridSpan w:val="3"/>
          </w:tcPr>
          <w:p w14:paraId="4A2C11AC" w14:textId="77777777" w:rsidR="008C0DCE" w:rsidRPr="001A2B01" w:rsidRDefault="008C0DCE" w:rsidP="00F85F6F"/>
        </w:tc>
        <w:tc>
          <w:tcPr>
            <w:tcW w:w="2608" w:type="dxa"/>
            <w:gridSpan w:val="2"/>
          </w:tcPr>
          <w:p w14:paraId="17AECF0D" w14:textId="77777777" w:rsidR="008C0DCE" w:rsidRPr="001A2B01" w:rsidRDefault="008C0DCE" w:rsidP="00F85F6F">
            <w:pPr>
              <w:jc w:val="center"/>
            </w:pPr>
          </w:p>
        </w:tc>
        <w:tc>
          <w:tcPr>
            <w:tcW w:w="3062" w:type="dxa"/>
            <w:gridSpan w:val="2"/>
          </w:tcPr>
          <w:p w14:paraId="2849D7DA" w14:textId="77777777" w:rsidR="008C0DCE" w:rsidRPr="001A2B01" w:rsidRDefault="008C0DCE" w:rsidP="00F85F6F">
            <w:pPr>
              <w:jc w:val="center"/>
            </w:pPr>
          </w:p>
        </w:tc>
      </w:tr>
    </w:tbl>
    <w:p w14:paraId="48444AE2" w14:textId="77777777" w:rsidR="008C0DCE" w:rsidRPr="000D08C7" w:rsidRDefault="000D08C7" w:rsidP="008C0DCE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8C0DCE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0DCE" w:rsidRPr="001A2B01" w14:paraId="5C713471" w14:textId="77777777" w:rsidTr="00F85F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14:paraId="7EF9ADF1" w14:textId="77777777" w:rsidR="008C0DCE" w:rsidRPr="001A2B01" w:rsidRDefault="008C0DCE" w:rsidP="00F85F6F">
            <w:pPr>
              <w:jc w:val="center"/>
            </w:pPr>
            <w:r w:rsidRPr="001A2B01">
              <w:t>1</w:t>
            </w:r>
          </w:p>
        </w:tc>
        <w:tc>
          <w:tcPr>
            <w:tcW w:w="3515" w:type="dxa"/>
          </w:tcPr>
          <w:p w14:paraId="4B9301B1" w14:textId="77777777" w:rsidR="008C0DCE" w:rsidRPr="001A2B01" w:rsidRDefault="008C0DCE" w:rsidP="00F85F6F">
            <w:pPr>
              <w:jc w:val="center"/>
            </w:pPr>
            <w:r w:rsidRPr="001A2B01">
              <w:t>2</w:t>
            </w:r>
          </w:p>
        </w:tc>
        <w:tc>
          <w:tcPr>
            <w:tcW w:w="3232" w:type="dxa"/>
          </w:tcPr>
          <w:p w14:paraId="61B4C8FA" w14:textId="77777777" w:rsidR="008C0DCE" w:rsidRPr="001A2B01" w:rsidRDefault="008C0DCE" w:rsidP="00F85F6F">
            <w:pPr>
              <w:jc w:val="center"/>
            </w:pPr>
            <w:r w:rsidRPr="001A2B01">
              <w:t>3</w:t>
            </w:r>
          </w:p>
        </w:tc>
        <w:tc>
          <w:tcPr>
            <w:tcW w:w="2211" w:type="dxa"/>
          </w:tcPr>
          <w:p w14:paraId="6F8F0B50" w14:textId="77777777" w:rsidR="008C0DCE" w:rsidRPr="001A2B01" w:rsidRDefault="008C0DCE" w:rsidP="00F85F6F">
            <w:pPr>
              <w:jc w:val="center"/>
            </w:pPr>
            <w:r w:rsidRPr="001A2B01">
              <w:t>4</w:t>
            </w:r>
          </w:p>
        </w:tc>
        <w:tc>
          <w:tcPr>
            <w:tcW w:w="1588" w:type="dxa"/>
          </w:tcPr>
          <w:p w14:paraId="5DB1FCDD" w14:textId="77777777" w:rsidR="008C0DCE" w:rsidRPr="001A2B01" w:rsidRDefault="008C0DCE" w:rsidP="00F85F6F">
            <w:pPr>
              <w:jc w:val="center"/>
            </w:pPr>
            <w:r w:rsidRPr="001A2B01">
              <w:t>5</w:t>
            </w:r>
          </w:p>
        </w:tc>
        <w:tc>
          <w:tcPr>
            <w:tcW w:w="2041" w:type="dxa"/>
          </w:tcPr>
          <w:p w14:paraId="103E8D6B" w14:textId="77777777" w:rsidR="008C0DCE" w:rsidRPr="001A2B01" w:rsidRDefault="008C0DCE" w:rsidP="00F85F6F">
            <w:pPr>
              <w:jc w:val="center"/>
            </w:pPr>
            <w:r w:rsidRPr="001A2B01">
              <w:t>6</w:t>
            </w:r>
          </w:p>
        </w:tc>
        <w:tc>
          <w:tcPr>
            <w:tcW w:w="2041" w:type="dxa"/>
          </w:tcPr>
          <w:p w14:paraId="4AC40143" w14:textId="77777777" w:rsidR="008C0DCE" w:rsidRPr="001A2B01" w:rsidRDefault="008C0DCE" w:rsidP="00F85F6F">
            <w:pPr>
              <w:jc w:val="center"/>
            </w:pPr>
            <w:r w:rsidRPr="001A2B01">
              <w:t>7</w:t>
            </w:r>
          </w:p>
        </w:tc>
      </w:tr>
      <w:tr w:rsidR="00DC2092" w14:paraId="28B76F79" w14:textId="77777777" w:rsidTr="00DE720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DF5A95D" w14:textId="77777777" w:rsidR="00DC2092" w:rsidRPr="008C0DCE" w:rsidRDefault="00DC2092" w:rsidP="00F85F6F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DC2092">
              <w:t>15</w:t>
            </w:r>
          </w:p>
        </w:tc>
        <w:tc>
          <w:tcPr>
            <w:tcW w:w="3515" w:type="dxa"/>
            <w:vAlign w:val="center"/>
          </w:tcPr>
          <w:p w14:paraId="546F5E94" w14:textId="77777777" w:rsidR="00631FAA" w:rsidRDefault="00631FAA" w:rsidP="00F92352">
            <w:pPr>
              <w:suppressAutoHyphens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Skladchikov</w:t>
            </w:r>
            <w:proofErr w:type="spellEnd"/>
            <w:r>
              <w:rPr>
                <w:lang w:val="en-US"/>
              </w:rPr>
              <w:t xml:space="preserve"> Vladimir</w:t>
            </w:r>
          </w:p>
          <w:p w14:paraId="4F8C2F1A" w14:textId="77777777" w:rsidR="00DC2092" w:rsidRPr="00631FAA" w:rsidRDefault="00DC2092" w:rsidP="00F92352">
            <w:pPr>
              <w:suppressAutoHyphens/>
              <w:jc w:val="center"/>
              <w:rPr>
                <w:highlight w:val="green"/>
                <w:lang w:val="en-US"/>
              </w:rPr>
            </w:pPr>
            <w:r w:rsidRPr="006360C2">
              <w:t xml:space="preserve"> </w:t>
            </w:r>
            <w:proofErr w:type="spellStart"/>
            <w:r w:rsidR="00631FAA">
              <w:rPr>
                <w:lang w:val="en-US"/>
              </w:rPr>
              <w:t>Andreevich</w:t>
            </w:r>
            <w:proofErr w:type="spellEnd"/>
          </w:p>
        </w:tc>
        <w:tc>
          <w:tcPr>
            <w:tcW w:w="3232" w:type="dxa"/>
            <w:vAlign w:val="center"/>
          </w:tcPr>
          <w:p w14:paraId="4FF7E265" w14:textId="77777777" w:rsidR="00DC2092" w:rsidRPr="004B470E" w:rsidRDefault="00DC2092" w:rsidP="00F92352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211" w:type="dxa"/>
          </w:tcPr>
          <w:p w14:paraId="73B51062" w14:textId="77777777" w:rsidR="00DC2092" w:rsidRPr="00FC0117" w:rsidRDefault="00FC0117" w:rsidP="00F92352">
            <w:pPr>
              <w:ind w:left="79" w:right="57"/>
              <w:jc w:val="center"/>
              <w:rPr>
                <w:lang w:val="en-US"/>
              </w:rPr>
            </w:pPr>
            <w:r w:rsidRPr="000F5C42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88" w:type="dxa"/>
            <w:vAlign w:val="center"/>
          </w:tcPr>
          <w:p w14:paraId="04427BB0" w14:textId="77777777" w:rsidR="00DC2092" w:rsidRPr="00675322" w:rsidRDefault="00DC2092" w:rsidP="00F92352">
            <w:pPr>
              <w:jc w:val="center"/>
              <w:rPr>
                <w:highlight w:val="green"/>
              </w:rPr>
            </w:pPr>
            <w:r w:rsidRPr="00235470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235470">
              <w:rPr>
                <w:rFonts w:ascii="Times New Roman CYR" w:hAnsi="Times New Roman CYR" w:cs="Times New Roman CYR"/>
              </w:rPr>
              <w:t>.12.2019</w:t>
            </w:r>
          </w:p>
        </w:tc>
        <w:tc>
          <w:tcPr>
            <w:tcW w:w="2041" w:type="dxa"/>
            <w:vAlign w:val="center"/>
          </w:tcPr>
          <w:p w14:paraId="058FBAA0" w14:textId="77777777" w:rsidR="00DC2092" w:rsidRPr="004B470E" w:rsidRDefault="00DC2092" w:rsidP="00F92352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2041" w:type="dxa"/>
            <w:vAlign w:val="center"/>
          </w:tcPr>
          <w:p w14:paraId="75F73BA0" w14:textId="77777777" w:rsidR="00DC2092" w:rsidRPr="00E7303C" w:rsidRDefault="00DC2092" w:rsidP="00F92352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</w:tbl>
    <w:p w14:paraId="203C42A9" w14:textId="77777777" w:rsidR="008C0DCE" w:rsidRPr="00FC0117" w:rsidRDefault="00FC0117" w:rsidP="008C0DCE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8C0DCE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8C0DCE" w14:paraId="2CAC50D2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2D60EBB" w14:textId="77777777" w:rsidR="008C0DCE" w:rsidRDefault="008C0DCE" w:rsidP="00F85F6F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290004C3" w14:textId="77777777" w:rsidR="008C0DCE" w:rsidRDefault="008C0DCE" w:rsidP="00F85F6F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00C364BE" w14:textId="77777777" w:rsidR="008C0DCE" w:rsidRDefault="008C0DCE" w:rsidP="00F85F6F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62FC6D77" w14:textId="77777777" w:rsidR="008C0DCE" w:rsidRDefault="008C0DCE" w:rsidP="00F85F6F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09006107" w14:textId="77777777" w:rsidR="008C0DCE" w:rsidRDefault="008C0DCE" w:rsidP="00F85F6F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6E96EC9B" w14:textId="77777777" w:rsidR="008C0DCE" w:rsidRDefault="008C0DCE" w:rsidP="00F85F6F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2EFFF6D0" w14:textId="77777777" w:rsidR="008C0DCE" w:rsidRDefault="008C0DCE" w:rsidP="00F85F6F">
            <w:pPr>
              <w:jc w:val="center"/>
            </w:pPr>
            <w:r>
              <w:t>7</w:t>
            </w:r>
          </w:p>
        </w:tc>
      </w:tr>
      <w:tr w:rsidR="008C0DCE" w14:paraId="6B70E28A" w14:textId="77777777" w:rsidTr="00F85F6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</w:tcPr>
          <w:p w14:paraId="69A55829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07340EDD" w14:textId="77777777" w:rsidR="008C0DCE" w:rsidRDefault="008C0DCE" w:rsidP="00F85F6F">
            <w:r>
              <w:t>-</w:t>
            </w:r>
          </w:p>
        </w:tc>
        <w:tc>
          <w:tcPr>
            <w:tcW w:w="3232" w:type="dxa"/>
          </w:tcPr>
          <w:p w14:paraId="732AF253" w14:textId="77777777" w:rsidR="008C0DCE" w:rsidRDefault="008C0DCE" w:rsidP="00F85F6F">
            <w:r>
              <w:t>-</w:t>
            </w:r>
          </w:p>
        </w:tc>
        <w:tc>
          <w:tcPr>
            <w:tcW w:w="2212" w:type="dxa"/>
          </w:tcPr>
          <w:p w14:paraId="519F4347" w14:textId="77777777" w:rsidR="008C0DCE" w:rsidRDefault="008C0DCE" w:rsidP="00F85F6F">
            <w:r>
              <w:t>-</w:t>
            </w:r>
          </w:p>
        </w:tc>
        <w:tc>
          <w:tcPr>
            <w:tcW w:w="1588" w:type="dxa"/>
          </w:tcPr>
          <w:p w14:paraId="65E4CEA3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14:paraId="15D826DF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205802D1" w14:textId="77777777" w:rsidR="008C0DCE" w:rsidRDefault="008C0DCE" w:rsidP="00F85F6F">
            <w:pPr>
              <w:jc w:val="center"/>
            </w:pPr>
            <w:r>
              <w:t>-</w:t>
            </w:r>
          </w:p>
        </w:tc>
      </w:tr>
      <w:tr w:rsidR="0051405A" w:rsidRPr="001A2B01" w14:paraId="06F3AEB0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64AFC76F" w14:textId="77777777" w:rsidR="0051405A" w:rsidRPr="001A2B01" w:rsidRDefault="0051405A" w:rsidP="001660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4682DE8A" w14:textId="77777777" w:rsidR="0051405A" w:rsidRPr="000D08C7" w:rsidRDefault="000D08C7" w:rsidP="0016607B">
            <w:pPr>
              <w:rPr>
                <w:b/>
                <w:lang w:val="en-US"/>
              </w:rPr>
            </w:pPr>
            <w:r w:rsidRPr="00A8708E">
              <w:rPr>
                <w:b/>
                <w:lang w:val="en-US"/>
              </w:rPr>
              <w:t>Termination of the 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25A03F95" w14:textId="77777777" w:rsidR="0051405A" w:rsidRPr="00DF19B0" w:rsidRDefault="00487560" w:rsidP="00487560">
            <w:pPr>
              <w:jc w:val="center"/>
            </w:pPr>
            <w:r>
              <w:t>06</w:t>
            </w:r>
            <w:r w:rsidR="0051405A" w:rsidRPr="00DC2092">
              <w:t>.1</w:t>
            </w:r>
            <w:r>
              <w:t>0</w:t>
            </w:r>
            <w:r w:rsidR="0051405A" w:rsidRPr="00DC2092">
              <w:t>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0FB3FCBE" w14:textId="77777777" w:rsidR="0051405A" w:rsidRPr="00DF19B0" w:rsidRDefault="00487560" w:rsidP="0016607B">
            <w:pPr>
              <w:jc w:val="center"/>
              <w:rPr>
                <w:b/>
              </w:rPr>
            </w:pPr>
            <w:r>
              <w:t>06</w:t>
            </w:r>
            <w:r w:rsidRPr="00DC2092">
              <w:t>.1</w:t>
            </w:r>
            <w:r>
              <w:t>0</w:t>
            </w:r>
            <w:r w:rsidRPr="00DC2092">
              <w:t>.2020</w:t>
            </w:r>
          </w:p>
        </w:tc>
      </w:tr>
      <w:tr w:rsidR="0051405A" w:rsidRPr="001A2B01" w14:paraId="232A66A2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D81491D" w14:textId="77777777" w:rsidR="0051405A" w:rsidRPr="001A2B01" w:rsidRDefault="0051405A" w:rsidP="0016607B">
            <w:pPr>
              <w:jc w:val="center"/>
            </w:pPr>
          </w:p>
        </w:tc>
        <w:tc>
          <w:tcPr>
            <w:tcW w:w="8959" w:type="dxa"/>
            <w:gridSpan w:val="3"/>
          </w:tcPr>
          <w:p w14:paraId="73DEB9B2" w14:textId="77777777" w:rsidR="0051405A" w:rsidRPr="001A2B01" w:rsidRDefault="0051405A" w:rsidP="0016607B"/>
        </w:tc>
        <w:tc>
          <w:tcPr>
            <w:tcW w:w="2608" w:type="dxa"/>
            <w:gridSpan w:val="2"/>
          </w:tcPr>
          <w:p w14:paraId="4286CB8A" w14:textId="77777777" w:rsidR="0051405A" w:rsidRPr="001A2B01" w:rsidRDefault="0051405A" w:rsidP="0016607B">
            <w:pPr>
              <w:jc w:val="center"/>
            </w:pPr>
          </w:p>
        </w:tc>
        <w:tc>
          <w:tcPr>
            <w:tcW w:w="3062" w:type="dxa"/>
            <w:gridSpan w:val="2"/>
          </w:tcPr>
          <w:p w14:paraId="483B39EF" w14:textId="77777777" w:rsidR="0051405A" w:rsidRPr="001A2B01" w:rsidRDefault="0051405A" w:rsidP="0016607B">
            <w:pPr>
              <w:jc w:val="center"/>
            </w:pPr>
          </w:p>
        </w:tc>
      </w:tr>
    </w:tbl>
    <w:p w14:paraId="2CB02267" w14:textId="77777777" w:rsidR="0051405A" w:rsidRPr="000D08C7" w:rsidRDefault="000D08C7" w:rsidP="0051405A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51405A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1405A" w:rsidRPr="001A2B01" w14:paraId="07A985CF" w14:textId="77777777" w:rsidTr="0016607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14:paraId="7C24A32E" w14:textId="77777777" w:rsidR="0051405A" w:rsidRPr="001A2B01" w:rsidRDefault="0051405A" w:rsidP="0016607B">
            <w:pPr>
              <w:jc w:val="center"/>
            </w:pPr>
            <w:r w:rsidRPr="001A2B01">
              <w:t>1</w:t>
            </w:r>
          </w:p>
        </w:tc>
        <w:tc>
          <w:tcPr>
            <w:tcW w:w="3515" w:type="dxa"/>
          </w:tcPr>
          <w:p w14:paraId="24950CC8" w14:textId="77777777" w:rsidR="0051405A" w:rsidRPr="001A2B01" w:rsidRDefault="0051405A" w:rsidP="0016607B">
            <w:pPr>
              <w:jc w:val="center"/>
            </w:pPr>
            <w:r w:rsidRPr="001A2B01">
              <w:t>2</w:t>
            </w:r>
          </w:p>
        </w:tc>
        <w:tc>
          <w:tcPr>
            <w:tcW w:w="3232" w:type="dxa"/>
          </w:tcPr>
          <w:p w14:paraId="05180BE2" w14:textId="77777777" w:rsidR="0051405A" w:rsidRPr="001A2B01" w:rsidRDefault="0051405A" w:rsidP="0016607B">
            <w:pPr>
              <w:jc w:val="center"/>
            </w:pPr>
            <w:r w:rsidRPr="001A2B01">
              <w:t>3</w:t>
            </w:r>
          </w:p>
        </w:tc>
        <w:tc>
          <w:tcPr>
            <w:tcW w:w="2211" w:type="dxa"/>
          </w:tcPr>
          <w:p w14:paraId="068C8B90" w14:textId="77777777" w:rsidR="0051405A" w:rsidRPr="001A2B01" w:rsidRDefault="0051405A" w:rsidP="0016607B">
            <w:pPr>
              <w:jc w:val="center"/>
            </w:pPr>
            <w:r w:rsidRPr="001A2B01">
              <w:t>4</w:t>
            </w:r>
          </w:p>
        </w:tc>
        <w:tc>
          <w:tcPr>
            <w:tcW w:w="1588" w:type="dxa"/>
          </w:tcPr>
          <w:p w14:paraId="58D2B81A" w14:textId="77777777" w:rsidR="0051405A" w:rsidRPr="001A2B01" w:rsidRDefault="0051405A" w:rsidP="0016607B">
            <w:pPr>
              <w:jc w:val="center"/>
            </w:pPr>
            <w:r w:rsidRPr="001A2B01">
              <w:t>5</w:t>
            </w:r>
          </w:p>
        </w:tc>
        <w:tc>
          <w:tcPr>
            <w:tcW w:w="2041" w:type="dxa"/>
          </w:tcPr>
          <w:p w14:paraId="26ED9E68" w14:textId="77777777" w:rsidR="0051405A" w:rsidRPr="001A2B01" w:rsidRDefault="0051405A" w:rsidP="0016607B">
            <w:pPr>
              <w:jc w:val="center"/>
            </w:pPr>
            <w:r w:rsidRPr="001A2B01">
              <w:t>6</w:t>
            </w:r>
          </w:p>
        </w:tc>
        <w:tc>
          <w:tcPr>
            <w:tcW w:w="2041" w:type="dxa"/>
          </w:tcPr>
          <w:p w14:paraId="04E2B0E9" w14:textId="77777777" w:rsidR="0051405A" w:rsidRPr="001A2B01" w:rsidRDefault="0051405A" w:rsidP="0016607B">
            <w:pPr>
              <w:jc w:val="center"/>
            </w:pPr>
            <w:r w:rsidRPr="001A2B01">
              <w:t>7</w:t>
            </w:r>
          </w:p>
        </w:tc>
      </w:tr>
      <w:tr w:rsidR="00187193" w14:paraId="575D1440" w14:textId="77777777" w:rsidTr="007351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D7EFB4B" w14:textId="77777777" w:rsidR="00187193" w:rsidRPr="0051405A" w:rsidRDefault="00187193" w:rsidP="0016607B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187193">
              <w:t>148</w:t>
            </w:r>
          </w:p>
        </w:tc>
        <w:tc>
          <w:tcPr>
            <w:tcW w:w="3515" w:type="dxa"/>
            <w:vAlign w:val="center"/>
          </w:tcPr>
          <w:p w14:paraId="5B7B1C59" w14:textId="77777777" w:rsidR="00187193" w:rsidRPr="00631FAA" w:rsidRDefault="00631FAA" w:rsidP="0016607B">
            <w:pPr>
              <w:suppressAutoHyphens/>
              <w:jc w:val="center"/>
              <w:rPr>
                <w:highlight w:val="yellow"/>
                <w:lang w:val="en-US"/>
              </w:rPr>
            </w:pPr>
            <w:proofErr w:type="spellStart"/>
            <w:r>
              <w:rPr>
                <w:lang w:val="en-US"/>
              </w:rPr>
              <w:t>Vashkevich</w:t>
            </w:r>
            <w:proofErr w:type="spellEnd"/>
            <w:r w:rsidR="00187193" w:rsidRPr="00907B61">
              <w:t xml:space="preserve"> </w:t>
            </w:r>
            <w:r>
              <w:rPr>
                <w:lang w:val="en-US"/>
              </w:rPr>
              <w:t>Vladimir</w:t>
            </w:r>
            <w:r w:rsidR="00187193" w:rsidRPr="00907B61">
              <w:t xml:space="preserve"> </w:t>
            </w:r>
            <w:proofErr w:type="spellStart"/>
            <w:r>
              <w:rPr>
                <w:lang w:val="en-US"/>
              </w:rPr>
              <w:t>Frantishkovich</w:t>
            </w:r>
            <w:proofErr w:type="spellEnd"/>
          </w:p>
        </w:tc>
        <w:tc>
          <w:tcPr>
            <w:tcW w:w="3232" w:type="dxa"/>
            <w:vAlign w:val="center"/>
          </w:tcPr>
          <w:p w14:paraId="1CFB73B3" w14:textId="77777777" w:rsidR="00187193" w:rsidRPr="000D653B" w:rsidRDefault="00187193" w:rsidP="0016607B">
            <w:pPr>
              <w:pStyle w:val="Default"/>
              <w:spacing w:before="40" w:after="40"/>
              <w:jc w:val="center"/>
            </w:pPr>
            <w:r w:rsidRPr="000D653B">
              <w:t>_</w:t>
            </w:r>
          </w:p>
        </w:tc>
        <w:tc>
          <w:tcPr>
            <w:tcW w:w="2211" w:type="dxa"/>
          </w:tcPr>
          <w:p w14:paraId="75926D0C" w14:textId="77777777" w:rsidR="00187193" w:rsidRPr="00FC0117" w:rsidRDefault="00FC0117" w:rsidP="0016607B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 xml:space="preserve">The person is a member of the same </w:t>
            </w:r>
            <w:r w:rsidRPr="007E5C63">
              <w:rPr>
                <w:rFonts w:ascii="Times New Roman CYR" w:hAnsi="Times New Roman CYR" w:cs="Times New Roman CYR"/>
                <w:lang w:val="en-US"/>
              </w:rPr>
              <w:lastRenderedPageBreak/>
              <w:t>group of persons to which the Company belongs</w:t>
            </w:r>
          </w:p>
        </w:tc>
        <w:tc>
          <w:tcPr>
            <w:tcW w:w="1588" w:type="dxa"/>
            <w:vAlign w:val="center"/>
          </w:tcPr>
          <w:p w14:paraId="0D6E4918" w14:textId="77777777" w:rsidR="00187193" w:rsidRPr="00E7303C" w:rsidRDefault="00187193" w:rsidP="0016607B">
            <w:pPr>
              <w:pStyle w:val="Default"/>
              <w:spacing w:before="40" w:after="40"/>
              <w:jc w:val="center"/>
            </w:pPr>
            <w:r>
              <w:lastRenderedPageBreak/>
              <w:t>11.09.2018</w:t>
            </w:r>
          </w:p>
        </w:tc>
        <w:tc>
          <w:tcPr>
            <w:tcW w:w="2041" w:type="dxa"/>
          </w:tcPr>
          <w:p w14:paraId="5AF6C834" w14:textId="77777777" w:rsidR="00187193" w:rsidRDefault="00187193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486B4C5B" w14:textId="77777777" w:rsidR="00187193" w:rsidRDefault="00187193" w:rsidP="0016607B">
            <w:pPr>
              <w:jc w:val="center"/>
            </w:pPr>
            <w:r>
              <w:t>-</w:t>
            </w:r>
          </w:p>
        </w:tc>
      </w:tr>
    </w:tbl>
    <w:p w14:paraId="28DEC93F" w14:textId="77777777" w:rsidR="0051405A" w:rsidRPr="00FC0117" w:rsidRDefault="00FC0117" w:rsidP="0051405A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51405A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51405A" w14:paraId="62828781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5DB423E" w14:textId="77777777" w:rsidR="0051405A" w:rsidRDefault="0051405A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4788FB85" w14:textId="77777777" w:rsidR="0051405A" w:rsidRDefault="0051405A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6D260397" w14:textId="77777777" w:rsidR="0051405A" w:rsidRDefault="0051405A" w:rsidP="0016607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6664B5BC" w14:textId="77777777" w:rsidR="0051405A" w:rsidRDefault="0051405A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409CCD21" w14:textId="77777777" w:rsidR="0051405A" w:rsidRDefault="0051405A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5A76510A" w14:textId="77777777" w:rsidR="0051405A" w:rsidRDefault="0051405A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080FD59C" w14:textId="77777777" w:rsidR="0051405A" w:rsidRDefault="0051405A" w:rsidP="0016607B">
            <w:pPr>
              <w:jc w:val="center"/>
            </w:pPr>
            <w:r>
              <w:t>7</w:t>
            </w:r>
          </w:p>
        </w:tc>
      </w:tr>
      <w:tr w:rsidR="0051405A" w14:paraId="1A122D89" w14:textId="77777777" w:rsidTr="0016607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</w:tcPr>
          <w:p w14:paraId="449544CB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2D7CECEC" w14:textId="77777777" w:rsidR="0051405A" w:rsidRDefault="0051405A" w:rsidP="0016607B">
            <w:r>
              <w:t>-</w:t>
            </w:r>
          </w:p>
        </w:tc>
        <w:tc>
          <w:tcPr>
            <w:tcW w:w="3232" w:type="dxa"/>
          </w:tcPr>
          <w:p w14:paraId="2C99F706" w14:textId="77777777" w:rsidR="0051405A" w:rsidRDefault="0051405A" w:rsidP="0016607B">
            <w:r>
              <w:t>-</w:t>
            </w:r>
          </w:p>
        </w:tc>
        <w:tc>
          <w:tcPr>
            <w:tcW w:w="2212" w:type="dxa"/>
          </w:tcPr>
          <w:p w14:paraId="29A65A20" w14:textId="77777777" w:rsidR="0051405A" w:rsidRDefault="0051405A" w:rsidP="0016607B">
            <w:r>
              <w:t>-</w:t>
            </w:r>
          </w:p>
        </w:tc>
        <w:tc>
          <w:tcPr>
            <w:tcW w:w="1588" w:type="dxa"/>
          </w:tcPr>
          <w:p w14:paraId="6DDC5943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14:paraId="39593ECD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2FCB01D6" w14:textId="77777777" w:rsidR="0051405A" w:rsidRDefault="0051405A" w:rsidP="0016607B">
            <w:pPr>
              <w:jc w:val="center"/>
            </w:pPr>
            <w:r>
              <w:t>-</w:t>
            </w:r>
          </w:p>
        </w:tc>
      </w:tr>
      <w:tr w:rsidR="0051405A" w:rsidRPr="001A2B01" w14:paraId="7FA839B8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46699C7D" w14:textId="77777777" w:rsidR="0051405A" w:rsidRPr="001A2B01" w:rsidRDefault="0051405A" w:rsidP="001660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5CA53855" w14:textId="77777777" w:rsidR="0051405A" w:rsidRPr="000D08C7" w:rsidRDefault="000D08C7" w:rsidP="0016607B">
            <w:pPr>
              <w:rPr>
                <w:b/>
                <w:lang w:val="en-US"/>
              </w:rPr>
            </w:pPr>
            <w:r w:rsidRPr="00A8708E">
              <w:rPr>
                <w:b/>
                <w:lang w:val="en-US"/>
              </w:rPr>
              <w:t>Termination of the 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496EF550" w14:textId="77777777" w:rsidR="0051405A" w:rsidRPr="00C70BA8" w:rsidRDefault="00C70BA8" w:rsidP="00C70BA8">
            <w:pPr>
              <w:jc w:val="center"/>
            </w:pPr>
            <w:r w:rsidRPr="00C70BA8">
              <w:t>31</w:t>
            </w:r>
            <w:r w:rsidR="0051405A" w:rsidRPr="00C70BA8">
              <w:t>.</w:t>
            </w:r>
            <w:r w:rsidRPr="00C70BA8">
              <w:t>12</w:t>
            </w:r>
            <w:r w:rsidR="0051405A" w:rsidRPr="00C70BA8">
              <w:t>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40C5CF23" w14:textId="77777777" w:rsidR="0051405A" w:rsidRPr="00C70BA8" w:rsidRDefault="00C70BA8" w:rsidP="0016607B">
            <w:pPr>
              <w:jc w:val="center"/>
              <w:rPr>
                <w:b/>
              </w:rPr>
            </w:pPr>
            <w:r w:rsidRPr="00C70BA8">
              <w:t>31.12.2020</w:t>
            </w:r>
          </w:p>
        </w:tc>
      </w:tr>
      <w:tr w:rsidR="0051405A" w:rsidRPr="001A2B01" w14:paraId="2B61457F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3BB3709" w14:textId="77777777" w:rsidR="0051405A" w:rsidRPr="001A2B01" w:rsidRDefault="0051405A" w:rsidP="0016607B">
            <w:pPr>
              <w:jc w:val="center"/>
            </w:pPr>
          </w:p>
        </w:tc>
        <w:tc>
          <w:tcPr>
            <w:tcW w:w="8959" w:type="dxa"/>
            <w:gridSpan w:val="3"/>
          </w:tcPr>
          <w:p w14:paraId="703B4363" w14:textId="77777777" w:rsidR="0051405A" w:rsidRPr="001A2B01" w:rsidRDefault="0051405A" w:rsidP="0016607B"/>
        </w:tc>
        <w:tc>
          <w:tcPr>
            <w:tcW w:w="2608" w:type="dxa"/>
            <w:gridSpan w:val="2"/>
          </w:tcPr>
          <w:p w14:paraId="2C951531" w14:textId="77777777" w:rsidR="0051405A" w:rsidRPr="001A2B01" w:rsidRDefault="0051405A" w:rsidP="0016607B">
            <w:pPr>
              <w:jc w:val="center"/>
            </w:pPr>
          </w:p>
        </w:tc>
        <w:tc>
          <w:tcPr>
            <w:tcW w:w="3062" w:type="dxa"/>
            <w:gridSpan w:val="2"/>
          </w:tcPr>
          <w:p w14:paraId="6E5AC5C0" w14:textId="77777777" w:rsidR="0051405A" w:rsidRPr="001A2B01" w:rsidRDefault="0051405A" w:rsidP="0016607B">
            <w:pPr>
              <w:jc w:val="center"/>
            </w:pPr>
          </w:p>
        </w:tc>
      </w:tr>
    </w:tbl>
    <w:p w14:paraId="4DB3DE98" w14:textId="77777777" w:rsidR="0051405A" w:rsidRPr="000D08C7" w:rsidRDefault="000D08C7" w:rsidP="0051405A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51405A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1405A" w:rsidRPr="001A2B01" w14:paraId="00BBAAD9" w14:textId="77777777" w:rsidTr="0016607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14:paraId="086F55AC" w14:textId="77777777" w:rsidR="0051405A" w:rsidRPr="001A2B01" w:rsidRDefault="0051405A" w:rsidP="0016607B">
            <w:pPr>
              <w:jc w:val="center"/>
            </w:pPr>
            <w:r w:rsidRPr="001A2B01">
              <w:t>1</w:t>
            </w:r>
          </w:p>
        </w:tc>
        <w:tc>
          <w:tcPr>
            <w:tcW w:w="3515" w:type="dxa"/>
          </w:tcPr>
          <w:p w14:paraId="323662E7" w14:textId="77777777" w:rsidR="0051405A" w:rsidRPr="001A2B01" w:rsidRDefault="0051405A" w:rsidP="0016607B">
            <w:pPr>
              <w:jc w:val="center"/>
            </w:pPr>
            <w:r w:rsidRPr="001A2B01">
              <w:t>2</w:t>
            </w:r>
          </w:p>
        </w:tc>
        <w:tc>
          <w:tcPr>
            <w:tcW w:w="3232" w:type="dxa"/>
          </w:tcPr>
          <w:p w14:paraId="6B7D1354" w14:textId="77777777" w:rsidR="0051405A" w:rsidRPr="001A2B01" w:rsidRDefault="0051405A" w:rsidP="0016607B">
            <w:pPr>
              <w:jc w:val="center"/>
            </w:pPr>
            <w:r w:rsidRPr="001A2B01">
              <w:t>3</w:t>
            </w:r>
          </w:p>
        </w:tc>
        <w:tc>
          <w:tcPr>
            <w:tcW w:w="2211" w:type="dxa"/>
          </w:tcPr>
          <w:p w14:paraId="385B6E6F" w14:textId="77777777" w:rsidR="0051405A" w:rsidRPr="001A2B01" w:rsidRDefault="0051405A" w:rsidP="0016607B">
            <w:pPr>
              <w:jc w:val="center"/>
            </w:pPr>
            <w:r w:rsidRPr="001A2B01">
              <w:t>4</w:t>
            </w:r>
          </w:p>
        </w:tc>
        <w:tc>
          <w:tcPr>
            <w:tcW w:w="1588" w:type="dxa"/>
          </w:tcPr>
          <w:p w14:paraId="26A867FA" w14:textId="77777777" w:rsidR="0051405A" w:rsidRPr="001A2B01" w:rsidRDefault="0051405A" w:rsidP="0016607B">
            <w:pPr>
              <w:jc w:val="center"/>
            </w:pPr>
            <w:r w:rsidRPr="001A2B01">
              <w:t>5</w:t>
            </w:r>
          </w:p>
        </w:tc>
        <w:tc>
          <w:tcPr>
            <w:tcW w:w="2041" w:type="dxa"/>
          </w:tcPr>
          <w:p w14:paraId="25A99885" w14:textId="77777777" w:rsidR="0051405A" w:rsidRPr="001A2B01" w:rsidRDefault="0051405A" w:rsidP="0016607B">
            <w:pPr>
              <w:jc w:val="center"/>
            </w:pPr>
            <w:r w:rsidRPr="001A2B01">
              <w:t>6</w:t>
            </w:r>
          </w:p>
        </w:tc>
        <w:tc>
          <w:tcPr>
            <w:tcW w:w="2041" w:type="dxa"/>
          </w:tcPr>
          <w:p w14:paraId="764CF0B8" w14:textId="77777777" w:rsidR="0051405A" w:rsidRPr="001A2B01" w:rsidRDefault="0051405A" w:rsidP="0016607B">
            <w:pPr>
              <w:jc w:val="center"/>
            </w:pPr>
            <w:r w:rsidRPr="001A2B01">
              <w:t>7</w:t>
            </w:r>
          </w:p>
        </w:tc>
      </w:tr>
      <w:tr w:rsidR="00C70BA8" w14:paraId="183625AE" w14:textId="77777777" w:rsidTr="001A076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A95FECE" w14:textId="77777777" w:rsidR="00C70BA8" w:rsidRPr="0051405A" w:rsidRDefault="00C70BA8" w:rsidP="0016607B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C70BA8">
              <w:t>73</w:t>
            </w:r>
          </w:p>
        </w:tc>
        <w:tc>
          <w:tcPr>
            <w:tcW w:w="3515" w:type="dxa"/>
            <w:vAlign w:val="center"/>
          </w:tcPr>
          <w:p w14:paraId="275CF29D" w14:textId="77777777" w:rsidR="00C70BA8" w:rsidRPr="00631FAA" w:rsidRDefault="00631FAA" w:rsidP="00166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Elagin</w:t>
            </w:r>
            <w:proofErr w:type="spellEnd"/>
            <w:r>
              <w:rPr>
                <w:lang w:val="en-US"/>
              </w:rPr>
              <w:t xml:space="preserve"> Viktor</w:t>
            </w:r>
            <w:r w:rsidR="00C70BA8" w:rsidRPr="001A2680">
              <w:t xml:space="preserve"> </w:t>
            </w:r>
            <w:proofErr w:type="spellStart"/>
            <w:r>
              <w:rPr>
                <w:lang w:val="en-US"/>
              </w:rPr>
              <w:t>Vyacheslavovich</w:t>
            </w:r>
            <w:proofErr w:type="spellEnd"/>
          </w:p>
          <w:p w14:paraId="33D444CE" w14:textId="77777777" w:rsidR="00C70BA8" w:rsidRPr="006A7CB1" w:rsidRDefault="00C70BA8" w:rsidP="0016607B">
            <w:pPr>
              <w:jc w:val="center"/>
              <w:rPr>
                <w:highlight w:val="yellow"/>
              </w:rPr>
            </w:pPr>
          </w:p>
        </w:tc>
        <w:tc>
          <w:tcPr>
            <w:tcW w:w="3232" w:type="dxa"/>
            <w:vAlign w:val="center"/>
          </w:tcPr>
          <w:p w14:paraId="71606F85" w14:textId="77777777" w:rsidR="00C70BA8" w:rsidRPr="00B35FE3" w:rsidRDefault="00C70BA8" w:rsidP="0016607B">
            <w:pPr>
              <w:jc w:val="center"/>
            </w:pPr>
            <w:r w:rsidRPr="00824BCB">
              <w:rPr>
                <w:color w:val="000000"/>
              </w:rPr>
              <w:t>-</w:t>
            </w:r>
            <w:r w:rsidRPr="00824BCB" w:rsidDel="00456E85">
              <w:rPr>
                <w:color w:val="000000"/>
              </w:rPr>
              <w:t>-</w:t>
            </w:r>
          </w:p>
        </w:tc>
        <w:tc>
          <w:tcPr>
            <w:tcW w:w="2211" w:type="dxa"/>
            <w:vAlign w:val="center"/>
          </w:tcPr>
          <w:p w14:paraId="1BA3359C" w14:textId="77777777" w:rsidR="00C70BA8" w:rsidRPr="00FC0117" w:rsidRDefault="00FC0117" w:rsidP="0016607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The person is a member of the same group of persons to which the Joint-Stock Company belongs</w:t>
            </w:r>
          </w:p>
        </w:tc>
        <w:tc>
          <w:tcPr>
            <w:tcW w:w="1588" w:type="dxa"/>
            <w:vAlign w:val="center"/>
          </w:tcPr>
          <w:p w14:paraId="5F4C518D" w14:textId="77777777" w:rsidR="00C70BA8" w:rsidRPr="00824BCB" w:rsidRDefault="00C70BA8" w:rsidP="0016607B">
            <w:pPr>
              <w:ind w:left="180"/>
              <w:jc w:val="center"/>
              <w:rPr>
                <w:color w:val="000000"/>
              </w:rPr>
            </w:pPr>
            <w:r w:rsidRPr="00824BCB">
              <w:rPr>
                <w:color w:val="000000"/>
              </w:rPr>
              <w:t>21.06.2019</w:t>
            </w:r>
          </w:p>
          <w:p w14:paraId="0DE16AB0" w14:textId="77777777" w:rsidR="00C70BA8" w:rsidRPr="00824BCB" w:rsidRDefault="00C70BA8" w:rsidP="0016607B">
            <w:pPr>
              <w:ind w:left="180"/>
              <w:jc w:val="center"/>
              <w:rPr>
                <w:color w:val="000000"/>
              </w:rPr>
            </w:pPr>
          </w:p>
          <w:p w14:paraId="1BC69AF6" w14:textId="77777777" w:rsidR="00C70BA8" w:rsidRPr="00B35FE3" w:rsidRDefault="00C70BA8" w:rsidP="0016607B">
            <w:pPr>
              <w:ind w:left="180"/>
              <w:jc w:val="center"/>
            </w:pPr>
          </w:p>
        </w:tc>
        <w:tc>
          <w:tcPr>
            <w:tcW w:w="2041" w:type="dxa"/>
            <w:vAlign w:val="center"/>
          </w:tcPr>
          <w:p w14:paraId="2D338B9C" w14:textId="77777777" w:rsidR="00C70BA8" w:rsidRPr="00B35FE3" w:rsidRDefault="00C70BA8" w:rsidP="0016607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  <w:tc>
          <w:tcPr>
            <w:tcW w:w="2041" w:type="dxa"/>
            <w:vAlign w:val="center"/>
          </w:tcPr>
          <w:p w14:paraId="2D7FBB03" w14:textId="77777777" w:rsidR="00C70BA8" w:rsidRPr="00B35FE3" w:rsidRDefault="00C70BA8" w:rsidP="0016607B">
            <w:pPr>
              <w:pStyle w:val="prilozhenie"/>
              <w:ind w:left="180" w:firstLine="0"/>
              <w:jc w:val="center"/>
            </w:pPr>
            <w:r w:rsidRPr="00E7303C">
              <w:t>–</w:t>
            </w:r>
          </w:p>
        </w:tc>
      </w:tr>
    </w:tbl>
    <w:p w14:paraId="7050318A" w14:textId="77777777" w:rsidR="0051405A" w:rsidRPr="00FC0117" w:rsidRDefault="00FC0117" w:rsidP="0051405A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51405A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51405A" w14:paraId="1DE8AEB1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F897737" w14:textId="77777777" w:rsidR="0051405A" w:rsidRDefault="0051405A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67AF4B06" w14:textId="77777777" w:rsidR="0051405A" w:rsidRDefault="0051405A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4ADE2169" w14:textId="77777777" w:rsidR="0051405A" w:rsidRDefault="0051405A" w:rsidP="0016607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46B49921" w14:textId="77777777" w:rsidR="0051405A" w:rsidRDefault="0051405A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1963549E" w14:textId="77777777" w:rsidR="0051405A" w:rsidRDefault="0051405A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12B1EBC5" w14:textId="77777777" w:rsidR="0051405A" w:rsidRDefault="0051405A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4EAEAB26" w14:textId="77777777" w:rsidR="0051405A" w:rsidRDefault="0051405A" w:rsidP="0016607B">
            <w:pPr>
              <w:jc w:val="center"/>
            </w:pPr>
            <w:r>
              <w:t>7</w:t>
            </w:r>
          </w:p>
        </w:tc>
      </w:tr>
      <w:tr w:rsidR="0051405A" w14:paraId="72310DA1" w14:textId="77777777" w:rsidTr="0016607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</w:tcPr>
          <w:p w14:paraId="028286A2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6473AF85" w14:textId="77777777" w:rsidR="0051405A" w:rsidRDefault="0051405A" w:rsidP="0016607B">
            <w:r>
              <w:t>-</w:t>
            </w:r>
          </w:p>
        </w:tc>
        <w:tc>
          <w:tcPr>
            <w:tcW w:w="3232" w:type="dxa"/>
          </w:tcPr>
          <w:p w14:paraId="452163C6" w14:textId="77777777" w:rsidR="0051405A" w:rsidRDefault="0051405A" w:rsidP="0016607B">
            <w:r>
              <w:t>-</w:t>
            </w:r>
          </w:p>
        </w:tc>
        <w:tc>
          <w:tcPr>
            <w:tcW w:w="2212" w:type="dxa"/>
          </w:tcPr>
          <w:p w14:paraId="2CFD8756" w14:textId="77777777" w:rsidR="0051405A" w:rsidRDefault="0051405A" w:rsidP="0016607B">
            <w:r>
              <w:t>-</w:t>
            </w:r>
          </w:p>
        </w:tc>
        <w:tc>
          <w:tcPr>
            <w:tcW w:w="1588" w:type="dxa"/>
          </w:tcPr>
          <w:p w14:paraId="153DB102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14:paraId="7ABC4721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2401C00A" w14:textId="77777777" w:rsidR="0051405A" w:rsidRDefault="0051405A" w:rsidP="0016607B">
            <w:pPr>
              <w:jc w:val="center"/>
            </w:pPr>
            <w:r>
              <w:t>-</w:t>
            </w:r>
          </w:p>
        </w:tc>
      </w:tr>
      <w:tr w:rsidR="00487560" w:rsidRPr="00E567DF" w14:paraId="7DA61ACE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5EE4DD10" w14:textId="77777777" w:rsidR="00487560" w:rsidRPr="00E567DF" w:rsidRDefault="00487560" w:rsidP="0016607B">
            <w:pPr>
              <w:jc w:val="center"/>
              <w:rPr>
                <w:b/>
              </w:rPr>
            </w:pPr>
            <w:r w:rsidRPr="00E567DF">
              <w:rPr>
                <w:b/>
              </w:rPr>
              <w:t>7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0D018728" w14:textId="77777777" w:rsidR="00487560" w:rsidRPr="000D08C7" w:rsidRDefault="000D08C7" w:rsidP="0016607B">
            <w:pPr>
              <w:rPr>
                <w:b/>
                <w:lang w:val="en-US"/>
              </w:rPr>
            </w:pPr>
            <w:r w:rsidRPr="00A8708E">
              <w:rPr>
                <w:b/>
                <w:lang w:val="en-US"/>
              </w:rPr>
              <w:t>Termination of the 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0EAAC2EE" w14:textId="77777777" w:rsidR="00487560" w:rsidRPr="00E567DF" w:rsidRDefault="00E567DF" w:rsidP="00E567DF">
            <w:pPr>
              <w:jc w:val="center"/>
            </w:pPr>
            <w:r w:rsidRPr="00E567DF">
              <w:t>14</w:t>
            </w:r>
            <w:r w:rsidR="00487560" w:rsidRPr="00E567DF">
              <w:t>.</w:t>
            </w:r>
            <w:r w:rsidRPr="00E567DF">
              <w:t>10</w:t>
            </w:r>
            <w:r w:rsidR="00487560" w:rsidRPr="00E567DF">
              <w:t>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4804DD2E" w14:textId="77777777" w:rsidR="00487560" w:rsidRPr="00E567DF" w:rsidRDefault="00E567DF" w:rsidP="00E567DF">
            <w:pPr>
              <w:jc w:val="center"/>
            </w:pPr>
            <w:r w:rsidRPr="00E567DF">
              <w:t>14</w:t>
            </w:r>
            <w:r w:rsidR="00487560" w:rsidRPr="00E567DF">
              <w:t>.</w:t>
            </w:r>
            <w:r w:rsidRPr="00E567DF">
              <w:t>10</w:t>
            </w:r>
            <w:r w:rsidR="00487560" w:rsidRPr="00E567DF">
              <w:t>.2020</w:t>
            </w:r>
          </w:p>
        </w:tc>
      </w:tr>
      <w:tr w:rsidR="0051405A" w:rsidRPr="00E567DF" w14:paraId="3E67F9B3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85F3CA8" w14:textId="77777777" w:rsidR="0051405A" w:rsidRPr="00E567DF" w:rsidRDefault="0051405A" w:rsidP="0016607B">
            <w:pPr>
              <w:jc w:val="center"/>
            </w:pPr>
          </w:p>
        </w:tc>
        <w:tc>
          <w:tcPr>
            <w:tcW w:w="8959" w:type="dxa"/>
            <w:gridSpan w:val="3"/>
          </w:tcPr>
          <w:p w14:paraId="28A6E18F" w14:textId="77777777" w:rsidR="0051405A" w:rsidRPr="00E567DF" w:rsidRDefault="0051405A" w:rsidP="0016607B"/>
        </w:tc>
        <w:tc>
          <w:tcPr>
            <w:tcW w:w="2608" w:type="dxa"/>
            <w:gridSpan w:val="2"/>
          </w:tcPr>
          <w:p w14:paraId="2527ED56" w14:textId="77777777" w:rsidR="0051405A" w:rsidRPr="00E567DF" w:rsidRDefault="0051405A" w:rsidP="0016607B">
            <w:pPr>
              <w:jc w:val="center"/>
            </w:pPr>
          </w:p>
        </w:tc>
        <w:tc>
          <w:tcPr>
            <w:tcW w:w="3062" w:type="dxa"/>
            <w:gridSpan w:val="2"/>
          </w:tcPr>
          <w:p w14:paraId="07C8D38A" w14:textId="77777777" w:rsidR="0051405A" w:rsidRPr="00E567DF" w:rsidRDefault="0051405A" w:rsidP="0016607B">
            <w:pPr>
              <w:jc w:val="center"/>
            </w:pPr>
          </w:p>
        </w:tc>
      </w:tr>
    </w:tbl>
    <w:p w14:paraId="35E31415" w14:textId="77777777" w:rsidR="0051405A" w:rsidRPr="000D08C7" w:rsidRDefault="000D08C7" w:rsidP="0051405A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51405A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1405A" w:rsidRPr="00E567DF" w14:paraId="1BDF363E" w14:textId="77777777" w:rsidTr="0016607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14:paraId="63862B1D" w14:textId="77777777" w:rsidR="0051405A" w:rsidRPr="00E567DF" w:rsidRDefault="0051405A" w:rsidP="0016607B">
            <w:pPr>
              <w:jc w:val="center"/>
            </w:pPr>
            <w:r w:rsidRPr="00E567DF">
              <w:t>1</w:t>
            </w:r>
          </w:p>
        </w:tc>
        <w:tc>
          <w:tcPr>
            <w:tcW w:w="3515" w:type="dxa"/>
          </w:tcPr>
          <w:p w14:paraId="2D30EE4C" w14:textId="77777777" w:rsidR="0051405A" w:rsidRPr="00E567DF" w:rsidRDefault="0051405A" w:rsidP="0016607B">
            <w:pPr>
              <w:jc w:val="center"/>
            </w:pPr>
            <w:r w:rsidRPr="00E567DF">
              <w:t>2</w:t>
            </w:r>
          </w:p>
        </w:tc>
        <w:tc>
          <w:tcPr>
            <w:tcW w:w="3232" w:type="dxa"/>
          </w:tcPr>
          <w:p w14:paraId="4932AFA0" w14:textId="77777777" w:rsidR="0051405A" w:rsidRPr="00E567DF" w:rsidRDefault="0051405A" w:rsidP="0016607B">
            <w:pPr>
              <w:jc w:val="center"/>
            </w:pPr>
            <w:r w:rsidRPr="00E567DF">
              <w:t>3</w:t>
            </w:r>
          </w:p>
        </w:tc>
        <w:tc>
          <w:tcPr>
            <w:tcW w:w="2211" w:type="dxa"/>
          </w:tcPr>
          <w:p w14:paraId="38887B0C" w14:textId="77777777" w:rsidR="0051405A" w:rsidRPr="00E567DF" w:rsidRDefault="0051405A" w:rsidP="0016607B">
            <w:pPr>
              <w:jc w:val="center"/>
            </w:pPr>
            <w:r w:rsidRPr="00E567DF">
              <w:t>4</w:t>
            </w:r>
          </w:p>
        </w:tc>
        <w:tc>
          <w:tcPr>
            <w:tcW w:w="1588" w:type="dxa"/>
          </w:tcPr>
          <w:p w14:paraId="66E540BE" w14:textId="77777777" w:rsidR="0051405A" w:rsidRPr="00E567DF" w:rsidRDefault="0051405A" w:rsidP="0016607B">
            <w:pPr>
              <w:jc w:val="center"/>
            </w:pPr>
            <w:r w:rsidRPr="00E567DF">
              <w:t>5</w:t>
            </w:r>
          </w:p>
        </w:tc>
        <w:tc>
          <w:tcPr>
            <w:tcW w:w="2041" w:type="dxa"/>
          </w:tcPr>
          <w:p w14:paraId="03F19A82" w14:textId="77777777" w:rsidR="0051405A" w:rsidRPr="00E567DF" w:rsidRDefault="0051405A" w:rsidP="0016607B">
            <w:pPr>
              <w:jc w:val="center"/>
            </w:pPr>
            <w:r w:rsidRPr="00E567DF">
              <w:t>6</w:t>
            </w:r>
          </w:p>
        </w:tc>
        <w:tc>
          <w:tcPr>
            <w:tcW w:w="2041" w:type="dxa"/>
          </w:tcPr>
          <w:p w14:paraId="66C12CC4" w14:textId="77777777" w:rsidR="0051405A" w:rsidRPr="00E567DF" w:rsidRDefault="0051405A" w:rsidP="0016607B">
            <w:pPr>
              <w:jc w:val="center"/>
            </w:pPr>
            <w:r w:rsidRPr="00E567DF">
              <w:t>7</w:t>
            </w:r>
          </w:p>
        </w:tc>
      </w:tr>
      <w:tr w:rsidR="00E567DF" w14:paraId="15D0A4FB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D30B699" w14:textId="77777777" w:rsidR="00E567DF" w:rsidRPr="00E567DF" w:rsidRDefault="00E567DF" w:rsidP="0016607B">
            <w:pPr>
              <w:pStyle w:val="prilozhenie"/>
              <w:ind w:firstLine="0"/>
              <w:jc w:val="center"/>
            </w:pPr>
            <w:r w:rsidRPr="00E567DF">
              <w:t>152</w:t>
            </w:r>
          </w:p>
        </w:tc>
        <w:tc>
          <w:tcPr>
            <w:tcW w:w="3515" w:type="dxa"/>
            <w:vAlign w:val="center"/>
          </w:tcPr>
          <w:p w14:paraId="30D9EFC3" w14:textId="77777777" w:rsidR="00E567DF" w:rsidRPr="00631FAA" w:rsidRDefault="00631FAA" w:rsidP="00166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Penkov</w:t>
            </w:r>
            <w:proofErr w:type="spellEnd"/>
            <w:r>
              <w:rPr>
                <w:lang w:val="en-US"/>
              </w:rPr>
              <w:t xml:space="preserve"> Aleksandr </w:t>
            </w:r>
            <w:proofErr w:type="spellStart"/>
            <w:r>
              <w:rPr>
                <w:lang w:val="en-US"/>
              </w:rPr>
              <w:t>Petrovich</w:t>
            </w:r>
            <w:proofErr w:type="spellEnd"/>
          </w:p>
        </w:tc>
        <w:tc>
          <w:tcPr>
            <w:tcW w:w="3232" w:type="dxa"/>
            <w:vAlign w:val="center"/>
          </w:tcPr>
          <w:p w14:paraId="33CFE00F" w14:textId="77777777" w:rsidR="00E567DF" w:rsidRPr="00E567DF" w:rsidRDefault="00E567DF" w:rsidP="0016607B">
            <w:pPr>
              <w:jc w:val="center"/>
            </w:pPr>
            <w:r w:rsidRPr="00E567DF">
              <w:t>–</w:t>
            </w:r>
          </w:p>
        </w:tc>
        <w:tc>
          <w:tcPr>
            <w:tcW w:w="2211" w:type="dxa"/>
          </w:tcPr>
          <w:p w14:paraId="48D37F95" w14:textId="77777777" w:rsidR="00E567DF" w:rsidRPr="00FC0117" w:rsidRDefault="00FC0117" w:rsidP="0016607B">
            <w:pPr>
              <w:jc w:val="center"/>
              <w:rPr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88" w:type="dxa"/>
            <w:vAlign w:val="center"/>
          </w:tcPr>
          <w:p w14:paraId="74D252B0" w14:textId="77777777" w:rsidR="00E567DF" w:rsidRPr="00E567DF" w:rsidRDefault="00E567DF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567DF">
              <w:rPr>
                <w:rFonts w:ascii="Times New Roman CYR" w:hAnsi="Times New Roman CYR" w:cs="Times New Roman CYR"/>
              </w:rPr>
              <w:t>26.06.2014</w:t>
            </w:r>
          </w:p>
        </w:tc>
        <w:tc>
          <w:tcPr>
            <w:tcW w:w="2041" w:type="dxa"/>
            <w:vAlign w:val="center"/>
          </w:tcPr>
          <w:p w14:paraId="43BB28CB" w14:textId="77777777" w:rsidR="00E567DF" w:rsidRPr="00E567DF" w:rsidRDefault="00E567DF" w:rsidP="0016607B">
            <w:pPr>
              <w:pStyle w:val="prilozhenie"/>
              <w:ind w:left="180" w:firstLine="0"/>
              <w:jc w:val="center"/>
            </w:pPr>
            <w:r w:rsidRPr="00E567DF">
              <w:t>–</w:t>
            </w:r>
          </w:p>
        </w:tc>
        <w:tc>
          <w:tcPr>
            <w:tcW w:w="2041" w:type="dxa"/>
            <w:vAlign w:val="center"/>
          </w:tcPr>
          <w:p w14:paraId="7E18BB26" w14:textId="77777777" w:rsidR="00E567DF" w:rsidRPr="00695093" w:rsidRDefault="00E567DF" w:rsidP="0016607B">
            <w:pPr>
              <w:pStyle w:val="prilozhenie"/>
              <w:ind w:left="180" w:firstLine="0"/>
              <w:jc w:val="center"/>
            </w:pPr>
            <w:r w:rsidRPr="00E567DF">
              <w:t>–</w:t>
            </w:r>
          </w:p>
        </w:tc>
      </w:tr>
    </w:tbl>
    <w:p w14:paraId="0055F48C" w14:textId="77777777" w:rsidR="0051405A" w:rsidRPr="00FC0117" w:rsidRDefault="00FC0117" w:rsidP="0051405A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51405A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51405A" w14:paraId="54C5E8CB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C935DA5" w14:textId="77777777" w:rsidR="0051405A" w:rsidRDefault="0051405A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3C7C8B63" w14:textId="77777777" w:rsidR="0051405A" w:rsidRDefault="0051405A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10FC345A" w14:textId="77777777" w:rsidR="0051405A" w:rsidRDefault="0051405A" w:rsidP="0016607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36711CF0" w14:textId="77777777" w:rsidR="0051405A" w:rsidRDefault="0051405A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2C6FFE87" w14:textId="77777777" w:rsidR="0051405A" w:rsidRDefault="0051405A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5F8444A0" w14:textId="77777777" w:rsidR="0051405A" w:rsidRDefault="0051405A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7049A82E" w14:textId="77777777" w:rsidR="0051405A" w:rsidRDefault="0051405A" w:rsidP="0016607B">
            <w:pPr>
              <w:jc w:val="center"/>
            </w:pPr>
            <w:r>
              <w:t>7</w:t>
            </w:r>
          </w:p>
        </w:tc>
      </w:tr>
      <w:tr w:rsidR="0051405A" w14:paraId="35CED4B5" w14:textId="77777777" w:rsidTr="0016607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</w:tcPr>
          <w:p w14:paraId="478085CB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2899929E" w14:textId="77777777" w:rsidR="0051405A" w:rsidRDefault="0051405A" w:rsidP="0016607B">
            <w:r>
              <w:t>-</w:t>
            </w:r>
          </w:p>
        </w:tc>
        <w:tc>
          <w:tcPr>
            <w:tcW w:w="3232" w:type="dxa"/>
          </w:tcPr>
          <w:p w14:paraId="269A7105" w14:textId="77777777" w:rsidR="0051405A" w:rsidRDefault="0051405A" w:rsidP="0016607B">
            <w:r>
              <w:t>-</w:t>
            </w:r>
          </w:p>
        </w:tc>
        <w:tc>
          <w:tcPr>
            <w:tcW w:w="2212" w:type="dxa"/>
          </w:tcPr>
          <w:p w14:paraId="0DEE9A72" w14:textId="77777777" w:rsidR="0051405A" w:rsidRDefault="0051405A" w:rsidP="0016607B">
            <w:r>
              <w:t>-</w:t>
            </w:r>
          </w:p>
        </w:tc>
        <w:tc>
          <w:tcPr>
            <w:tcW w:w="1588" w:type="dxa"/>
          </w:tcPr>
          <w:p w14:paraId="15A7C1C9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14:paraId="5FC2029A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30EAABD5" w14:textId="77777777" w:rsidR="0051405A" w:rsidRDefault="0051405A" w:rsidP="0016607B">
            <w:pPr>
              <w:jc w:val="center"/>
            </w:pPr>
            <w:r>
              <w:t>-</w:t>
            </w:r>
          </w:p>
        </w:tc>
      </w:tr>
      <w:tr w:rsidR="00487560" w:rsidRPr="00E567DF" w14:paraId="68DE4337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5AC304C9" w14:textId="77777777" w:rsidR="00487560" w:rsidRPr="00E567DF" w:rsidRDefault="00487560" w:rsidP="0016607B">
            <w:pPr>
              <w:jc w:val="center"/>
              <w:rPr>
                <w:b/>
              </w:rPr>
            </w:pPr>
            <w:r w:rsidRPr="00E567DF">
              <w:rPr>
                <w:b/>
              </w:rPr>
              <w:t>8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069B757B" w14:textId="77777777" w:rsidR="00487560" w:rsidRPr="000D08C7" w:rsidRDefault="000D08C7" w:rsidP="0016607B">
            <w:pPr>
              <w:rPr>
                <w:b/>
                <w:lang w:val="en-US"/>
              </w:rPr>
            </w:pPr>
            <w:r w:rsidRPr="00A8708E">
              <w:rPr>
                <w:b/>
                <w:lang w:val="en-US"/>
              </w:rPr>
              <w:t>Termination of the 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14F696B9" w14:textId="77777777" w:rsidR="00487560" w:rsidRPr="00E567DF" w:rsidRDefault="00E567DF" w:rsidP="00E567DF">
            <w:pPr>
              <w:jc w:val="center"/>
            </w:pPr>
            <w:r w:rsidRPr="00E567DF">
              <w:t>27</w:t>
            </w:r>
            <w:r w:rsidR="00487560" w:rsidRPr="00E567DF">
              <w:t>.</w:t>
            </w:r>
            <w:r w:rsidRPr="00E567DF">
              <w:t>10</w:t>
            </w:r>
            <w:r w:rsidR="00487560" w:rsidRPr="00E567DF">
              <w:t>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53010309" w14:textId="77777777" w:rsidR="00487560" w:rsidRPr="00E567DF" w:rsidRDefault="00E567DF" w:rsidP="00E567DF">
            <w:pPr>
              <w:jc w:val="center"/>
            </w:pPr>
            <w:r w:rsidRPr="00E567DF">
              <w:t>27</w:t>
            </w:r>
            <w:r w:rsidR="00487560" w:rsidRPr="00E567DF">
              <w:t>.</w:t>
            </w:r>
            <w:r w:rsidRPr="00E567DF">
              <w:t>10</w:t>
            </w:r>
            <w:r w:rsidR="00487560" w:rsidRPr="00E567DF">
              <w:t>.2020</w:t>
            </w:r>
          </w:p>
        </w:tc>
      </w:tr>
      <w:tr w:rsidR="0051405A" w:rsidRPr="00E567DF" w14:paraId="27DB1589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1C571BE" w14:textId="77777777" w:rsidR="0051405A" w:rsidRPr="00E567DF" w:rsidRDefault="0051405A" w:rsidP="0016607B">
            <w:pPr>
              <w:jc w:val="center"/>
            </w:pPr>
          </w:p>
        </w:tc>
        <w:tc>
          <w:tcPr>
            <w:tcW w:w="8959" w:type="dxa"/>
            <w:gridSpan w:val="3"/>
          </w:tcPr>
          <w:p w14:paraId="7EA95AEA" w14:textId="77777777" w:rsidR="0051405A" w:rsidRPr="00E567DF" w:rsidRDefault="0051405A" w:rsidP="0016607B"/>
        </w:tc>
        <w:tc>
          <w:tcPr>
            <w:tcW w:w="2608" w:type="dxa"/>
            <w:gridSpan w:val="2"/>
          </w:tcPr>
          <w:p w14:paraId="4211BB7E" w14:textId="77777777" w:rsidR="0051405A" w:rsidRPr="00E567DF" w:rsidRDefault="0051405A" w:rsidP="0016607B">
            <w:pPr>
              <w:jc w:val="center"/>
            </w:pPr>
          </w:p>
        </w:tc>
        <w:tc>
          <w:tcPr>
            <w:tcW w:w="3062" w:type="dxa"/>
            <w:gridSpan w:val="2"/>
          </w:tcPr>
          <w:p w14:paraId="3D52AD9C" w14:textId="77777777" w:rsidR="0051405A" w:rsidRPr="00E567DF" w:rsidRDefault="0051405A" w:rsidP="0016607B">
            <w:pPr>
              <w:jc w:val="center"/>
            </w:pPr>
          </w:p>
        </w:tc>
      </w:tr>
    </w:tbl>
    <w:p w14:paraId="1AD5F6C6" w14:textId="77777777" w:rsidR="0051405A" w:rsidRPr="000D08C7" w:rsidRDefault="000D08C7" w:rsidP="0051405A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51405A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1405A" w:rsidRPr="00E567DF" w14:paraId="270884AE" w14:textId="77777777" w:rsidTr="0016607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14:paraId="1D68C0C8" w14:textId="77777777" w:rsidR="0051405A" w:rsidRPr="00E567DF" w:rsidRDefault="0051405A" w:rsidP="0016607B">
            <w:pPr>
              <w:jc w:val="center"/>
            </w:pPr>
            <w:r w:rsidRPr="00E567DF">
              <w:lastRenderedPageBreak/>
              <w:t>1</w:t>
            </w:r>
          </w:p>
        </w:tc>
        <w:tc>
          <w:tcPr>
            <w:tcW w:w="3515" w:type="dxa"/>
          </w:tcPr>
          <w:p w14:paraId="56B86AA2" w14:textId="77777777" w:rsidR="0051405A" w:rsidRPr="00E567DF" w:rsidRDefault="0051405A" w:rsidP="0016607B">
            <w:pPr>
              <w:jc w:val="center"/>
            </w:pPr>
            <w:r w:rsidRPr="00E567DF">
              <w:t>2</w:t>
            </w:r>
          </w:p>
        </w:tc>
        <w:tc>
          <w:tcPr>
            <w:tcW w:w="3232" w:type="dxa"/>
          </w:tcPr>
          <w:p w14:paraId="7BDFA89B" w14:textId="77777777" w:rsidR="0051405A" w:rsidRPr="00E567DF" w:rsidRDefault="0051405A" w:rsidP="0016607B">
            <w:pPr>
              <w:jc w:val="center"/>
            </w:pPr>
            <w:r w:rsidRPr="00E567DF">
              <w:t>3</w:t>
            </w:r>
          </w:p>
        </w:tc>
        <w:tc>
          <w:tcPr>
            <w:tcW w:w="2211" w:type="dxa"/>
          </w:tcPr>
          <w:p w14:paraId="4E5447C1" w14:textId="77777777" w:rsidR="0051405A" w:rsidRPr="00E567DF" w:rsidRDefault="0051405A" w:rsidP="0016607B">
            <w:pPr>
              <w:jc w:val="center"/>
            </w:pPr>
            <w:r w:rsidRPr="00E567DF">
              <w:t>4</w:t>
            </w:r>
          </w:p>
        </w:tc>
        <w:tc>
          <w:tcPr>
            <w:tcW w:w="1588" w:type="dxa"/>
          </w:tcPr>
          <w:p w14:paraId="1251A449" w14:textId="77777777" w:rsidR="0051405A" w:rsidRPr="00E567DF" w:rsidRDefault="0051405A" w:rsidP="0016607B">
            <w:pPr>
              <w:jc w:val="center"/>
            </w:pPr>
            <w:r w:rsidRPr="00E567DF">
              <w:t>5</w:t>
            </w:r>
          </w:p>
        </w:tc>
        <w:tc>
          <w:tcPr>
            <w:tcW w:w="2041" w:type="dxa"/>
          </w:tcPr>
          <w:p w14:paraId="611850F2" w14:textId="77777777" w:rsidR="0051405A" w:rsidRPr="00E567DF" w:rsidRDefault="0051405A" w:rsidP="0016607B">
            <w:pPr>
              <w:jc w:val="center"/>
            </w:pPr>
            <w:r w:rsidRPr="00E567DF">
              <w:t>6</w:t>
            </w:r>
          </w:p>
        </w:tc>
        <w:tc>
          <w:tcPr>
            <w:tcW w:w="2041" w:type="dxa"/>
          </w:tcPr>
          <w:p w14:paraId="7CE6383D" w14:textId="77777777" w:rsidR="0051405A" w:rsidRPr="00E567DF" w:rsidRDefault="0051405A" w:rsidP="0016607B">
            <w:pPr>
              <w:jc w:val="center"/>
            </w:pPr>
            <w:r w:rsidRPr="00E567DF">
              <w:t>7</w:t>
            </w:r>
          </w:p>
        </w:tc>
      </w:tr>
      <w:tr w:rsidR="00E567DF" w14:paraId="490B7051" w14:textId="77777777" w:rsidTr="001F7AA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CD6DF41" w14:textId="77777777" w:rsidR="00E567DF" w:rsidRPr="00E567DF" w:rsidRDefault="00E567DF" w:rsidP="0016607B">
            <w:pPr>
              <w:pStyle w:val="prilozhenie"/>
              <w:ind w:firstLine="0"/>
              <w:jc w:val="center"/>
            </w:pPr>
            <w:r w:rsidRPr="00E567DF">
              <w:t>176</w:t>
            </w:r>
          </w:p>
        </w:tc>
        <w:tc>
          <w:tcPr>
            <w:tcW w:w="3515" w:type="dxa"/>
            <w:vAlign w:val="center"/>
          </w:tcPr>
          <w:p w14:paraId="2A3F8480" w14:textId="77777777" w:rsidR="00E567DF" w:rsidRPr="00631FAA" w:rsidRDefault="00631FAA" w:rsidP="0016607B">
            <w:pPr>
              <w:suppressAutoHyphens/>
              <w:rPr>
                <w:lang w:val="en-US"/>
              </w:rPr>
            </w:pPr>
            <w:proofErr w:type="spellStart"/>
            <w:r>
              <w:rPr>
                <w:lang w:val="en-US"/>
              </w:rPr>
              <w:t>Malykhin</w:t>
            </w:r>
            <w:proofErr w:type="spellEnd"/>
            <w:r w:rsidR="00E567DF" w:rsidRPr="00E567DF">
              <w:t xml:space="preserve"> </w:t>
            </w:r>
            <w:r>
              <w:rPr>
                <w:lang w:val="en-US"/>
              </w:rPr>
              <w:t xml:space="preserve">Oleg </w:t>
            </w:r>
            <w:proofErr w:type="spellStart"/>
            <w:r>
              <w:rPr>
                <w:lang w:val="en-US"/>
              </w:rPr>
              <w:t>Vyacheslavovich</w:t>
            </w:r>
            <w:proofErr w:type="spellEnd"/>
          </w:p>
        </w:tc>
        <w:tc>
          <w:tcPr>
            <w:tcW w:w="3232" w:type="dxa"/>
            <w:vAlign w:val="center"/>
          </w:tcPr>
          <w:p w14:paraId="61CAEBB4" w14:textId="77777777" w:rsidR="00E567DF" w:rsidRPr="00E567DF" w:rsidRDefault="00E567DF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567DF">
              <w:t>–</w:t>
            </w:r>
          </w:p>
        </w:tc>
        <w:tc>
          <w:tcPr>
            <w:tcW w:w="2211" w:type="dxa"/>
            <w:vAlign w:val="center"/>
          </w:tcPr>
          <w:p w14:paraId="40C143FD" w14:textId="77777777" w:rsidR="00E567DF" w:rsidRPr="00FC0117" w:rsidRDefault="00FC0117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88" w:type="dxa"/>
            <w:vAlign w:val="center"/>
          </w:tcPr>
          <w:p w14:paraId="515A1474" w14:textId="77777777" w:rsidR="00E567DF" w:rsidRPr="00E567DF" w:rsidRDefault="00E567DF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E567DF">
              <w:t>03.08.2020</w:t>
            </w:r>
          </w:p>
        </w:tc>
        <w:tc>
          <w:tcPr>
            <w:tcW w:w="2041" w:type="dxa"/>
            <w:vAlign w:val="center"/>
          </w:tcPr>
          <w:p w14:paraId="07CF944A" w14:textId="77777777" w:rsidR="00E567DF" w:rsidRPr="00E567DF" w:rsidRDefault="00E567DF" w:rsidP="0016607B">
            <w:pPr>
              <w:pStyle w:val="prilozhenie"/>
              <w:ind w:left="180" w:firstLine="0"/>
              <w:jc w:val="center"/>
            </w:pPr>
            <w:r w:rsidRPr="00E567DF">
              <w:t>–</w:t>
            </w:r>
          </w:p>
        </w:tc>
        <w:tc>
          <w:tcPr>
            <w:tcW w:w="2041" w:type="dxa"/>
            <w:vAlign w:val="center"/>
          </w:tcPr>
          <w:p w14:paraId="41788ECF" w14:textId="77777777" w:rsidR="00E567DF" w:rsidRPr="003864A4" w:rsidRDefault="00E567DF" w:rsidP="0016607B">
            <w:pPr>
              <w:pStyle w:val="prilozhenie"/>
              <w:ind w:left="180" w:firstLine="0"/>
              <w:jc w:val="center"/>
            </w:pPr>
            <w:r w:rsidRPr="00E567DF">
              <w:t>–</w:t>
            </w:r>
          </w:p>
        </w:tc>
      </w:tr>
    </w:tbl>
    <w:p w14:paraId="56E0BA73" w14:textId="77777777" w:rsidR="0051405A" w:rsidRPr="00FC0117" w:rsidRDefault="00FC0117" w:rsidP="0051405A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51405A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51405A" w14:paraId="5C0B189B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65DC49E" w14:textId="77777777" w:rsidR="0051405A" w:rsidRDefault="0051405A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564C9805" w14:textId="77777777" w:rsidR="0051405A" w:rsidRDefault="0051405A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5370E19D" w14:textId="77777777" w:rsidR="0051405A" w:rsidRDefault="0051405A" w:rsidP="0016607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2C8C3028" w14:textId="77777777" w:rsidR="0051405A" w:rsidRDefault="0051405A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19204C7E" w14:textId="77777777" w:rsidR="0051405A" w:rsidRDefault="0051405A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07234F13" w14:textId="77777777" w:rsidR="0051405A" w:rsidRDefault="0051405A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709D4273" w14:textId="77777777" w:rsidR="0051405A" w:rsidRDefault="0051405A" w:rsidP="0016607B">
            <w:pPr>
              <w:jc w:val="center"/>
            </w:pPr>
            <w:r>
              <w:t>7</w:t>
            </w:r>
          </w:p>
        </w:tc>
      </w:tr>
      <w:tr w:rsidR="0051405A" w14:paraId="6CB64B74" w14:textId="77777777" w:rsidTr="0016607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</w:tcPr>
          <w:p w14:paraId="30BBE2A1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32F1F8AE" w14:textId="77777777" w:rsidR="0051405A" w:rsidRDefault="0051405A" w:rsidP="0016607B">
            <w:r>
              <w:t>-</w:t>
            </w:r>
          </w:p>
        </w:tc>
        <w:tc>
          <w:tcPr>
            <w:tcW w:w="3232" w:type="dxa"/>
          </w:tcPr>
          <w:p w14:paraId="07DDFBEA" w14:textId="77777777" w:rsidR="0051405A" w:rsidRDefault="0051405A" w:rsidP="0016607B">
            <w:r>
              <w:t>-</w:t>
            </w:r>
          </w:p>
        </w:tc>
        <w:tc>
          <w:tcPr>
            <w:tcW w:w="2212" w:type="dxa"/>
          </w:tcPr>
          <w:p w14:paraId="6A15E52C" w14:textId="77777777" w:rsidR="0051405A" w:rsidRDefault="0051405A" w:rsidP="0016607B">
            <w:r>
              <w:t>-</w:t>
            </w:r>
          </w:p>
        </w:tc>
        <w:tc>
          <w:tcPr>
            <w:tcW w:w="1588" w:type="dxa"/>
          </w:tcPr>
          <w:p w14:paraId="6505A66B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14:paraId="24CE441E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1818064C" w14:textId="77777777" w:rsidR="0051405A" w:rsidRDefault="0051405A" w:rsidP="0016607B">
            <w:pPr>
              <w:jc w:val="center"/>
            </w:pPr>
            <w:r>
              <w:t>-</w:t>
            </w:r>
          </w:p>
        </w:tc>
      </w:tr>
      <w:tr w:rsidR="00487560" w:rsidRPr="001A2B01" w14:paraId="750A99B2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287983AC" w14:textId="77777777" w:rsidR="00487560" w:rsidRPr="001A2B01" w:rsidRDefault="00487560" w:rsidP="001660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58BD31ED" w14:textId="77777777" w:rsidR="00487560" w:rsidRPr="000D08C7" w:rsidRDefault="000D08C7" w:rsidP="0016607B">
            <w:pPr>
              <w:rPr>
                <w:b/>
                <w:lang w:val="en-US"/>
              </w:rPr>
            </w:pPr>
            <w:r w:rsidRPr="00A8708E">
              <w:rPr>
                <w:b/>
                <w:lang w:val="en-US"/>
              </w:rPr>
              <w:t>Termination of the 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6D314622" w14:textId="77777777" w:rsidR="00487560" w:rsidRPr="00087238" w:rsidRDefault="00087238" w:rsidP="00087238">
            <w:pPr>
              <w:jc w:val="center"/>
            </w:pPr>
            <w:r w:rsidRPr="00087238">
              <w:t>01</w:t>
            </w:r>
            <w:r w:rsidR="00487560" w:rsidRPr="00087238">
              <w:t>.</w:t>
            </w:r>
            <w:r w:rsidRPr="00087238">
              <w:t>10</w:t>
            </w:r>
            <w:r w:rsidR="00487560" w:rsidRPr="00087238">
              <w:t>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165C7BEB" w14:textId="77777777" w:rsidR="00487560" w:rsidRPr="00087238" w:rsidRDefault="00087238" w:rsidP="00487560">
            <w:pPr>
              <w:jc w:val="center"/>
            </w:pPr>
            <w:r w:rsidRPr="00087238">
              <w:t>01.10.2020</w:t>
            </w:r>
          </w:p>
        </w:tc>
      </w:tr>
      <w:tr w:rsidR="0051405A" w:rsidRPr="001A2B01" w14:paraId="1AD93917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2B72BC3" w14:textId="77777777" w:rsidR="0051405A" w:rsidRPr="001A2B01" w:rsidRDefault="0051405A" w:rsidP="0016607B">
            <w:pPr>
              <w:jc w:val="center"/>
            </w:pPr>
          </w:p>
        </w:tc>
        <w:tc>
          <w:tcPr>
            <w:tcW w:w="8959" w:type="dxa"/>
            <w:gridSpan w:val="3"/>
          </w:tcPr>
          <w:p w14:paraId="3816B979" w14:textId="77777777" w:rsidR="0051405A" w:rsidRPr="001A2B01" w:rsidRDefault="0051405A" w:rsidP="0016607B"/>
        </w:tc>
        <w:tc>
          <w:tcPr>
            <w:tcW w:w="2608" w:type="dxa"/>
            <w:gridSpan w:val="2"/>
          </w:tcPr>
          <w:p w14:paraId="5AD6246E" w14:textId="77777777" w:rsidR="0051405A" w:rsidRPr="001A2B01" w:rsidRDefault="0051405A" w:rsidP="0016607B">
            <w:pPr>
              <w:jc w:val="center"/>
            </w:pPr>
          </w:p>
        </w:tc>
        <w:tc>
          <w:tcPr>
            <w:tcW w:w="3062" w:type="dxa"/>
            <w:gridSpan w:val="2"/>
          </w:tcPr>
          <w:p w14:paraId="6440891E" w14:textId="77777777" w:rsidR="0051405A" w:rsidRPr="001A2B01" w:rsidRDefault="0051405A" w:rsidP="0016607B">
            <w:pPr>
              <w:jc w:val="center"/>
            </w:pPr>
          </w:p>
        </w:tc>
      </w:tr>
    </w:tbl>
    <w:p w14:paraId="1A6FDE21" w14:textId="77777777" w:rsidR="0051405A" w:rsidRPr="000D08C7" w:rsidRDefault="000D08C7" w:rsidP="0051405A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51405A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1405A" w:rsidRPr="001A2B01" w14:paraId="7E0B9B7B" w14:textId="77777777" w:rsidTr="0016607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14:paraId="50A9695C" w14:textId="77777777" w:rsidR="0051405A" w:rsidRPr="001A2B01" w:rsidRDefault="0051405A" w:rsidP="0016607B">
            <w:pPr>
              <w:jc w:val="center"/>
            </w:pPr>
            <w:r w:rsidRPr="001A2B01">
              <w:t>1</w:t>
            </w:r>
          </w:p>
        </w:tc>
        <w:tc>
          <w:tcPr>
            <w:tcW w:w="3515" w:type="dxa"/>
          </w:tcPr>
          <w:p w14:paraId="0E3BD24E" w14:textId="77777777" w:rsidR="0051405A" w:rsidRPr="001A2B01" w:rsidRDefault="0051405A" w:rsidP="0016607B">
            <w:pPr>
              <w:jc w:val="center"/>
            </w:pPr>
            <w:r w:rsidRPr="001A2B01">
              <w:t>2</w:t>
            </w:r>
          </w:p>
        </w:tc>
        <w:tc>
          <w:tcPr>
            <w:tcW w:w="3232" w:type="dxa"/>
          </w:tcPr>
          <w:p w14:paraId="27FFB2AF" w14:textId="77777777" w:rsidR="0051405A" w:rsidRPr="001A2B01" w:rsidRDefault="0051405A" w:rsidP="0016607B">
            <w:pPr>
              <w:jc w:val="center"/>
            </w:pPr>
            <w:r w:rsidRPr="001A2B01">
              <w:t>3</w:t>
            </w:r>
          </w:p>
        </w:tc>
        <w:tc>
          <w:tcPr>
            <w:tcW w:w="2211" w:type="dxa"/>
          </w:tcPr>
          <w:p w14:paraId="1776ADD5" w14:textId="77777777" w:rsidR="0051405A" w:rsidRPr="001A2B01" w:rsidRDefault="0051405A" w:rsidP="0016607B">
            <w:pPr>
              <w:jc w:val="center"/>
            </w:pPr>
            <w:r w:rsidRPr="001A2B01">
              <w:t>4</w:t>
            </w:r>
          </w:p>
        </w:tc>
        <w:tc>
          <w:tcPr>
            <w:tcW w:w="1588" w:type="dxa"/>
          </w:tcPr>
          <w:p w14:paraId="3EF77814" w14:textId="77777777" w:rsidR="0051405A" w:rsidRPr="001A2B01" w:rsidRDefault="0051405A" w:rsidP="0016607B">
            <w:pPr>
              <w:jc w:val="center"/>
            </w:pPr>
            <w:r w:rsidRPr="001A2B01">
              <w:t>5</w:t>
            </w:r>
          </w:p>
        </w:tc>
        <w:tc>
          <w:tcPr>
            <w:tcW w:w="2041" w:type="dxa"/>
          </w:tcPr>
          <w:p w14:paraId="36C67DD8" w14:textId="77777777" w:rsidR="0051405A" w:rsidRPr="001A2B01" w:rsidRDefault="0051405A" w:rsidP="0016607B">
            <w:pPr>
              <w:jc w:val="center"/>
            </w:pPr>
            <w:r w:rsidRPr="001A2B01">
              <w:t>6</w:t>
            </w:r>
          </w:p>
        </w:tc>
        <w:tc>
          <w:tcPr>
            <w:tcW w:w="2041" w:type="dxa"/>
          </w:tcPr>
          <w:p w14:paraId="77D6947E" w14:textId="77777777" w:rsidR="0051405A" w:rsidRPr="001A2B01" w:rsidRDefault="0051405A" w:rsidP="0016607B">
            <w:pPr>
              <w:jc w:val="center"/>
            </w:pPr>
            <w:r w:rsidRPr="001A2B01">
              <w:t>7</w:t>
            </w:r>
          </w:p>
        </w:tc>
      </w:tr>
      <w:tr w:rsidR="00087238" w14:paraId="74A9D808" w14:textId="77777777" w:rsidTr="000F1E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1E58CBAD" w14:textId="77777777" w:rsidR="00087238" w:rsidRPr="0051405A" w:rsidRDefault="00087238" w:rsidP="0016607B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087238">
              <w:t>155</w:t>
            </w:r>
          </w:p>
        </w:tc>
        <w:tc>
          <w:tcPr>
            <w:tcW w:w="3515" w:type="dxa"/>
            <w:vAlign w:val="center"/>
          </w:tcPr>
          <w:p w14:paraId="4F8A676A" w14:textId="77777777" w:rsidR="00087238" w:rsidRPr="00631FAA" w:rsidRDefault="00631FAA" w:rsidP="00166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Okhotin</w:t>
            </w:r>
            <w:proofErr w:type="spellEnd"/>
            <w:r w:rsidR="00087238">
              <w:t xml:space="preserve"> </w:t>
            </w:r>
            <w:proofErr w:type="spellStart"/>
            <w:r>
              <w:rPr>
                <w:lang w:val="en-US"/>
              </w:rPr>
              <w:t>Vitaliy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Germanovich</w:t>
            </w:r>
            <w:proofErr w:type="spellEnd"/>
          </w:p>
        </w:tc>
        <w:tc>
          <w:tcPr>
            <w:tcW w:w="3232" w:type="dxa"/>
            <w:vAlign w:val="center"/>
          </w:tcPr>
          <w:p w14:paraId="0BAE36DC" w14:textId="77777777" w:rsidR="00087238" w:rsidRPr="00E7303C" w:rsidRDefault="00087238" w:rsidP="0016607B">
            <w:pPr>
              <w:pStyle w:val="Default"/>
              <w:spacing w:before="40" w:after="40"/>
              <w:jc w:val="center"/>
            </w:pPr>
            <w:r>
              <w:t>_</w:t>
            </w:r>
          </w:p>
        </w:tc>
        <w:tc>
          <w:tcPr>
            <w:tcW w:w="2211" w:type="dxa"/>
          </w:tcPr>
          <w:p w14:paraId="357B583C" w14:textId="77777777" w:rsidR="00087238" w:rsidRPr="00FC0117" w:rsidRDefault="00FC0117" w:rsidP="0016607B">
            <w:pPr>
              <w:pStyle w:val="Default"/>
              <w:spacing w:before="40" w:after="40"/>
              <w:jc w:val="center"/>
              <w:rPr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88" w:type="dxa"/>
            <w:vAlign w:val="center"/>
          </w:tcPr>
          <w:p w14:paraId="57F4C61E" w14:textId="77777777" w:rsidR="00087238" w:rsidRPr="00E7303C" w:rsidRDefault="00087238" w:rsidP="0016607B">
            <w:pPr>
              <w:pStyle w:val="Default"/>
              <w:spacing w:before="40" w:after="40"/>
              <w:jc w:val="center"/>
            </w:pPr>
            <w:r>
              <w:t>30.01.2019</w:t>
            </w:r>
          </w:p>
        </w:tc>
        <w:tc>
          <w:tcPr>
            <w:tcW w:w="2041" w:type="dxa"/>
          </w:tcPr>
          <w:p w14:paraId="6461624F" w14:textId="77777777" w:rsidR="00087238" w:rsidRDefault="00087238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070562BE" w14:textId="77777777" w:rsidR="00087238" w:rsidRDefault="00087238" w:rsidP="0016607B">
            <w:pPr>
              <w:jc w:val="center"/>
            </w:pPr>
            <w:r>
              <w:t>-</w:t>
            </w:r>
          </w:p>
        </w:tc>
      </w:tr>
    </w:tbl>
    <w:p w14:paraId="32D18FE9" w14:textId="77777777" w:rsidR="0051405A" w:rsidRPr="00FC0117" w:rsidRDefault="00FC0117" w:rsidP="0051405A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51405A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51405A" w14:paraId="2149286D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C8AB1CA" w14:textId="77777777" w:rsidR="0051405A" w:rsidRDefault="0051405A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5FD36B8C" w14:textId="77777777" w:rsidR="0051405A" w:rsidRDefault="0051405A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4CD1B98B" w14:textId="77777777" w:rsidR="0051405A" w:rsidRDefault="0051405A" w:rsidP="0016607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24C7E19D" w14:textId="77777777" w:rsidR="0051405A" w:rsidRDefault="0051405A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23270EE4" w14:textId="77777777" w:rsidR="0051405A" w:rsidRDefault="0051405A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2C7305EA" w14:textId="77777777" w:rsidR="0051405A" w:rsidRDefault="0051405A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53B6A79E" w14:textId="77777777" w:rsidR="0051405A" w:rsidRDefault="0051405A" w:rsidP="0016607B">
            <w:pPr>
              <w:jc w:val="center"/>
            </w:pPr>
            <w:r>
              <w:t>7</w:t>
            </w:r>
          </w:p>
        </w:tc>
      </w:tr>
      <w:tr w:rsidR="0051405A" w14:paraId="7068A729" w14:textId="77777777" w:rsidTr="0016607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</w:tcPr>
          <w:p w14:paraId="0EA090C7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40DED817" w14:textId="77777777" w:rsidR="0051405A" w:rsidRDefault="0051405A" w:rsidP="0016607B">
            <w:r>
              <w:t>-</w:t>
            </w:r>
          </w:p>
        </w:tc>
        <w:tc>
          <w:tcPr>
            <w:tcW w:w="3232" w:type="dxa"/>
          </w:tcPr>
          <w:p w14:paraId="4014D43B" w14:textId="77777777" w:rsidR="0051405A" w:rsidRDefault="0051405A" w:rsidP="0016607B">
            <w:r>
              <w:t>-</w:t>
            </w:r>
          </w:p>
        </w:tc>
        <w:tc>
          <w:tcPr>
            <w:tcW w:w="2212" w:type="dxa"/>
          </w:tcPr>
          <w:p w14:paraId="7A1EA828" w14:textId="77777777" w:rsidR="0051405A" w:rsidRDefault="0051405A" w:rsidP="0016607B">
            <w:r>
              <w:t>-</w:t>
            </w:r>
          </w:p>
        </w:tc>
        <w:tc>
          <w:tcPr>
            <w:tcW w:w="1588" w:type="dxa"/>
          </w:tcPr>
          <w:p w14:paraId="052606BD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14:paraId="1EDD2C0C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25EF825B" w14:textId="77777777" w:rsidR="0051405A" w:rsidRDefault="0051405A" w:rsidP="0016607B">
            <w:pPr>
              <w:jc w:val="center"/>
            </w:pPr>
            <w:r>
              <w:t>-</w:t>
            </w:r>
          </w:p>
        </w:tc>
      </w:tr>
      <w:tr w:rsidR="00487560" w:rsidRPr="007678DD" w14:paraId="1555B77A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79E1C262" w14:textId="77777777" w:rsidR="00487560" w:rsidRPr="007678DD" w:rsidRDefault="00487560" w:rsidP="0016607B">
            <w:pPr>
              <w:jc w:val="center"/>
              <w:rPr>
                <w:b/>
              </w:rPr>
            </w:pPr>
            <w:r w:rsidRPr="007678DD">
              <w:rPr>
                <w:b/>
              </w:rPr>
              <w:t>10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64EB186B" w14:textId="77777777" w:rsidR="00487560" w:rsidRPr="000D08C7" w:rsidRDefault="000D08C7" w:rsidP="0016607B">
            <w:pPr>
              <w:rPr>
                <w:b/>
                <w:lang w:val="en-US"/>
              </w:rPr>
            </w:pPr>
            <w:r w:rsidRPr="00A8708E">
              <w:rPr>
                <w:b/>
                <w:lang w:val="en-US"/>
              </w:rPr>
              <w:t>Termination of the 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2A14B397" w14:textId="77777777" w:rsidR="00487560" w:rsidRPr="007678DD" w:rsidRDefault="007678DD" w:rsidP="007678DD">
            <w:pPr>
              <w:jc w:val="center"/>
            </w:pPr>
            <w:r w:rsidRPr="007678DD">
              <w:t>18</w:t>
            </w:r>
            <w:r w:rsidR="00487560" w:rsidRPr="007678DD">
              <w:t>.</w:t>
            </w:r>
            <w:r w:rsidRPr="007678DD">
              <w:t>11</w:t>
            </w:r>
            <w:r w:rsidR="00487560" w:rsidRPr="007678DD">
              <w:t>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773A5EDA" w14:textId="77777777" w:rsidR="00487560" w:rsidRPr="007678DD" w:rsidRDefault="007678DD" w:rsidP="007678DD">
            <w:pPr>
              <w:jc w:val="center"/>
            </w:pPr>
            <w:r w:rsidRPr="007678DD">
              <w:t>18</w:t>
            </w:r>
            <w:r w:rsidR="00487560" w:rsidRPr="007678DD">
              <w:t>.</w:t>
            </w:r>
            <w:r w:rsidRPr="007678DD">
              <w:t>11</w:t>
            </w:r>
            <w:r w:rsidR="00487560" w:rsidRPr="007678DD">
              <w:t>.2020</w:t>
            </w:r>
          </w:p>
        </w:tc>
      </w:tr>
      <w:tr w:rsidR="0051405A" w:rsidRPr="007678DD" w14:paraId="0954222E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46C748D" w14:textId="77777777" w:rsidR="0051405A" w:rsidRPr="007678DD" w:rsidRDefault="0051405A" w:rsidP="0016607B">
            <w:pPr>
              <w:jc w:val="center"/>
            </w:pPr>
          </w:p>
        </w:tc>
        <w:tc>
          <w:tcPr>
            <w:tcW w:w="8959" w:type="dxa"/>
            <w:gridSpan w:val="3"/>
          </w:tcPr>
          <w:p w14:paraId="1FC005AA" w14:textId="77777777" w:rsidR="0051405A" w:rsidRPr="007678DD" w:rsidRDefault="0051405A" w:rsidP="0016607B"/>
        </w:tc>
        <w:tc>
          <w:tcPr>
            <w:tcW w:w="2608" w:type="dxa"/>
            <w:gridSpan w:val="2"/>
          </w:tcPr>
          <w:p w14:paraId="24A60654" w14:textId="77777777" w:rsidR="0051405A" w:rsidRPr="007678DD" w:rsidRDefault="0051405A" w:rsidP="0016607B">
            <w:pPr>
              <w:jc w:val="center"/>
            </w:pPr>
          </w:p>
        </w:tc>
        <w:tc>
          <w:tcPr>
            <w:tcW w:w="3062" w:type="dxa"/>
            <w:gridSpan w:val="2"/>
          </w:tcPr>
          <w:p w14:paraId="104D8781" w14:textId="77777777" w:rsidR="0051405A" w:rsidRPr="007678DD" w:rsidRDefault="0051405A" w:rsidP="0016607B">
            <w:pPr>
              <w:jc w:val="center"/>
            </w:pPr>
          </w:p>
        </w:tc>
      </w:tr>
    </w:tbl>
    <w:p w14:paraId="7BAFE8AB" w14:textId="77777777" w:rsidR="0051405A" w:rsidRPr="000D08C7" w:rsidRDefault="000D08C7" w:rsidP="0051405A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51405A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1405A" w:rsidRPr="007678DD" w14:paraId="1705A4A6" w14:textId="77777777" w:rsidTr="0016607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14:paraId="267DDD89" w14:textId="77777777" w:rsidR="0051405A" w:rsidRPr="007678DD" w:rsidRDefault="0051405A" w:rsidP="0016607B">
            <w:pPr>
              <w:jc w:val="center"/>
            </w:pPr>
            <w:r w:rsidRPr="007678DD">
              <w:t>1</w:t>
            </w:r>
          </w:p>
        </w:tc>
        <w:tc>
          <w:tcPr>
            <w:tcW w:w="3515" w:type="dxa"/>
          </w:tcPr>
          <w:p w14:paraId="45A89C86" w14:textId="77777777" w:rsidR="0051405A" w:rsidRPr="007678DD" w:rsidRDefault="0051405A" w:rsidP="0016607B">
            <w:pPr>
              <w:jc w:val="center"/>
            </w:pPr>
            <w:r w:rsidRPr="007678DD">
              <w:t>2</w:t>
            </w:r>
          </w:p>
        </w:tc>
        <w:tc>
          <w:tcPr>
            <w:tcW w:w="3232" w:type="dxa"/>
          </w:tcPr>
          <w:p w14:paraId="70898CA8" w14:textId="77777777" w:rsidR="0051405A" w:rsidRPr="007678DD" w:rsidRDefault="0051405A" w:rsidP="0016607B">
            <w:pPr>
              <w:jc w:val="center"/>
            </w:pPr>
            <w:r w:rsidRPr="007678DD">
              <w:t>3</w:t>
            </w:r>
          </w:p>
        </w:tc>
        <w:tc>
          <w:tcPr>
            <w:tcW w:w="2211" w:type="dxa"/>
          </w:tcPr>
          <w:p w14:paraId="67E5E9E9" w14:textId="77777777" w:rsidR="0051405A" w:rsidRPr="007678DD" w:rsidRDefault="0051405A" w:rsidP="0016607B">
            <w:pPr>
              <w:jc w:val="center"/>
            </w:pPr>
            <w:r w:rsidRPr="007678DD">
              <w:t>4</w:t>
            </w:r>
          </w:p>
        </w:tc>
        <w:tc>
          <w:tcPr>
            <w:tcW w:w="1588" w:type="dxa"/>
          </w:tcPr>
          <w:p w14:paraId="7A4B8A99" w14:textId="77777777" w:rsidR="0051405A" w:rsidRPr="007678DD" w:rsidRDefault="0051405A" w:rsidP="0016607B">
            <w:pPr>
              <w:jc w:val="center"/>
            </w:pPr>
            <w:r w:rsidRPr="007678DD">
              <w:t>5</w:t>
            </w:r>
          </w:p>
        </w:tc>
        <w:tc>
          <w:tcPr>
            <w:tcW w:w="2041" w:type="dxa"/>
          </w:tcPr>
          <w:p w14:paraId="3F11128F" w14:textId="77777777" w:rsidR="0051405A" w:rsidRPr="007678DD" w:rsidRDefault="0051405A" w:rsidP="0016607B">
            <w:pPr>
              <w:jc w:val="center"/>
            </w:pPr>
            <w:r w:rsidRPr="007678DD">
              <w:t>6</w:t>
            </w:r>
          </w:p>
        </w:tc>
        <w:tc>
          <w:tcPr>
            <w:tcW w:w="2041" w:type="dxa"/>
          </w:tcPr>
          <w:p w14:paraId="0D01BEE9" w14:textId="77777777" w:rsidR="0051405A" w:rsidRPr="007678DD" w:rsidRDefault="0051405A" w:rsidP="0016607B">
            <w:pPr>
              <w:jc w:val="center"/>
            </w:pPr>
            <w:r w:rsidRPr="007678DD">
              <w:t>7</w:t>
            </w:r>
          </w:p>
        </w:tc>
      </w:tr>
      <w:tr w:rsidR="007678DD" w14:paraId="63D368F0" w14:textId="77777777" w:rsidTr="002E02E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E8A2A07" w14:textId="77777777" w:rsidR="007678DD" w:rsidRPr="007678DD" w:rsidRDefault="007678DD" w:rsidP="0016607B">
            <w:pPr>
              <w:pStyle w:val="prilozhenie"/>
              <w:ind w:firstLine="0"/>
              <w:jc w:val="center"/>
            </w:pPr>
            <w:r w:rsidRPr="007678DD">
              <w:t>101</w:t>
            </w:r>
          </w:p>
        </w:tc>
        <w:tc>
          <w:tcPr>
            <w:tcW w:w="3515" w:type="dxa"/>
            <w:vAlign w:val="center"/>
          </w:tcPr>
          <w:p w14:paraId="257B3173" w14:textId="77777777" w:rsidR="007678DD" w:rsidRPr="00631FAA" w:rsidRDefault="00FC0117" w:rsidP="00166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Dregval</w:t>
            </w:r>
            <w:proofErr w:type="spellEnd"/>
            <w:r w:rsidR="007678DD" w:rsidRPr="007678DD">
              <w:t xml:space="preserve"> </w:t>
            </w:r>
            <w:r w:rsidR="00631FAA">
              <w:rPr>
                <w:lang w:val="en-US"/>
              </w:rPr>
              <w:t xml:space="preserve">Sergey </w:t>
            </w:r>
            <w:proofErr w:type="spellStart"/>
            <w:r w:rsidR="00631FAA">
              <w:rPr>
                <w:lang w:val="en-US"/>
              </w:rPr>
              <w:t>Georgievich</w:t>
            </w:r>
            <w:proofErr w:type="spellEnd"/>
          </w:p>
        </w:tc>
        <w:tc>
          <w:tcPr>
            <w:tcW w:w="3232" w:type="dxa"/>
            <w:vAlign w:val="center"/>
          </w:tcPr>
          <w:p w14:paraId="0224D9A1" w14:textId="77777777" w:rsidR="007678DD" w:rsidRPr="007678DD" w:rsidRDefault="007678DD" w:rsidP="0016607B">
            <w:pPr>
              <w:pStyle w:val="prilozhenie"/>
              <w:ind w:left="180" w:firstLine="0"/>
              <w:jc w:val="center"/>
            </w:pPr>
            <w:r w:rsidRPr="007678DD">
              <w:t>-</w:t>
            </w:r>
          </w:p>
        </w:tc>
        <w:tc>
          <w:tcPr>
            <w:tcW w:w="2211" w:type="dxa"/>
            <w:vAlign w:val="center"/>
          </w:tcPr>
          <w:p w14:paraId="5ABDA897" w14:textId="77777777" w:rsidR="007678DD" w:rsidRPr="00FC0117" w:rsidRDefault="00FC0117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88" w:type="dxa"/>
            <w:vAlign w:val="center"/>
          </w:tcPr>
          <w:p w14:paraId="38F97E0D" w14:textId="77777777" w:rsidR="007678DD" w:rsidRPr="007678DD" w:rsidRDefault="007678DD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7678DD">
              <w:t>28.10.2014</w:t>
            </w:r>
          </w:p>
        </w:tc>
        <w:tc>
          <w:tcPr>
            <w:tcW w:w="2041" w:type="dxa"/>
            <w:vAlign w:val="center"/>
          </w:tcPr>
          <w:p w14:paraId="5665975B" w14:textId="77777777" w:rsidR="007678DD" w:rsidRPr="007678DD" w:rsidRDefault="007678DD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7678DD">
              <w:t>-</w:t>
            </w:r>
          </w:p>
        </w:tc>
        <w:tc>
          <w:tcPr>
            <w:tcW w:w="2041" w:type="dxa"/>
            <w:vAlign w:val="center"/>
          </w:tcPr>
          <w:p w14:paraId="126C67B6" w14:textId="77777777" w:rsidR="007678DD" w:rsidRPr="00FA38B7" w:rsidRDefault="007678DD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7678DD">
              <w:t>-</w:t>
            </w:r>
          </w:p>
        </w:tc>
      </w:tr>
    </w:tbl>
    <w:p w14:paraId="406DA564" w14:textId="77777777" w:rsidR="0051405A" w:rsidRPr="00FC0117" w:rsidRDefault="00FC0117" w:rsidP="0051405A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51405A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51405A" w14:paraId="2C6AC649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96EBDE0" w14:textId="77777777" w:rsidR="0051405A" w:rsidRDefault="0051405A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38771E55" w14:textId="77777777" w:rsidR="0051405A" w:rsidRDefault="0051405A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4CD36231" w14:textId="77777777" w:rsidR="0051405A" w:rsidRDefault="0051405A" w:rsidP="0016607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646ADE4C" w14:textId="77777777" w:rsidR="0051405A" w:rsidRDefault="0051405A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72DEE40C" w14:textId="77777777" w:rsidR="0051405A" w:rsidRDefault="0051405A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6BDF836A" w14:textId="77777777" w:rsidR="0051405A" w:rsidRDefault="0051405A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78C15870" w14:textId="77777777" w:rsidR="0051405A" w:rsidRDefault="0051405A" w:rsidP="0016607B">
            <w:pPr>
              <w:jc w:val="center"/>
            </w:pPr>
            <w:r>
              <w:t>7</w:t>
            </w:r>
          </w:p>
        </w:tc>
      </w:tr>
      <w:tr w:rsidR="0051405A" w14:paraId="4062C22F" w14:textId="77777777" w:rsidTr="0016607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</w:tcPr>
          <w:p w14:paraId="1745B344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67FAFBE3" w14:textId="77777777" w:rsidR="0051405A" w:rsidRDefault="0051405A" w:rsidP="0016607B">
            <w:r>
              <w:t>-</w:t>
            </w:r>
          </w:p>
        </w:tc>
        <w:tc>
          <w:tcPr>
            <w:tcW w:w="3232" w:type="dxa"/>
          </w:tcPr>
          <w:p w14:paraId="229E188C" w14:textId="77777777" w:rsidR="0051405A" w:rsidRDefault="0051405A" w:rsidP="0016607B">
            <w:r>
              <w:t>-</w:t>
            </w:r>
          </w:p>
        </w:tc>
        <w:tc>
          <w:tcPr>
            <w:tcW w:w="2212" w:type="dxa"/>
          </w:tcPr>
          <w:p w14:paraId="2620679C" w14:textId="77777777" w:rsidR="0051405A" w:rsidRDefault="0051405A" w:rsidP="0016607B">
            <w:r>
              <w:t>-</w:t>
            </w:r>
          </w:p>
        </w:tc>
        <w:tc>
          <w:tcPr>
            <w:tcW w:w="1588" w:type="dxa"/>
          </w:tcPr>
          <w:p w14:paraId="4433A0B7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14:paraId="0BA96C8B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7DB5BEB9" w14:textId="77777777" w:rsidR="0051405A" w:rsidRDefault="0051405A" w:rsidP="0016607B">
            <w:pPr>
              <w:jc w:val="center"/>
            </w:pPr>
            <w:r>
              <w:t>-</w:t>
            </w:r>
          </w:p>
        </w:tc>
      </w:tr>
      <w:tr w:rsidR="00487560" w:rsidRPr="00367F53" w14:paraId="367DF0C0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27C04C08" w14:textId="77777777" w:rsidR="00487560" w:rsidRPr="00367F53" w:rsidRDefault="00487560" w:rsidP="0016607B">
            <w:pPr>
              <w:jc w:val="center"/>
              <w:rPr>
                <w:b/>
              </w:rPr>
            </w:pPr>
            <w:r w:rsidRPr="00367F53">
              <w:rPr>
                <w:b/>
              </w:rPr>
              <w:lastRenderedPageBreak/>
              <w:t>11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1731A946" w14:textId="77777777" w:rsidR="00487560" w:rsidRPr="000D08C7" w:rsidRDefault="000D08C7" w:rsidP="0016607B">
            <w:pPr>
              <w:rPr>
                <w:b/>
                <w:lang w:val="en-US"/>
              </w:rPr>
            </w:pPr>
            <w:r w:rsidRPr="00A8708E">
              <w:rPr>
                <w:b/>
                <w:lang w:val="en-US"/>
              </w:rPr>
              <w:t>Termination of the 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67379827" w14:textId="77777777" w:rsidR="00487560" w:rsidRPr="00367F53" w:rsidRDefault="00367F53" w:rsidP="00367F53">
            <w:pPr>
              <w:jc w:val="center"/>
            </w:pPr>
            <w:r w:rsidRPr="00367F53">
              <w:t>20</w:t>
            </w:r>
            <w:r w:rsidR="00487560" w:rsidRPr="00367F53">
              <w:t>.</w:t>
            </w:r>
            <w:r w:rsidRPr="00367F53">
              <w:t>11</w:t>
            </w:r>
            <w:r w:rsidR="00487560" w:rsidRPr="00367F53">
              <w:t>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5AD4F312" w14:textId="77777777" w:rsidR="00487560" w:rsidRPr="00367F53" w:rsidRDefault="00367F53" w:rsidP="00367F53">
            <w:pPr>
              <w:jc w:val="center"/>
            </w:pPr>
            <w:r w:rsidRPr="00367F53">
              <w:t>20</w:t>
            </w:r>
            <w:r w:rsidR="00487560" w:rsidRPr="00367F53">
              <w:t>.</w:t>
            </w:r>
            <w:r w:rsidRPr="00367F53">
              <w:t>11</w:t>
            </w:r>
            <w:r w:rsidR="00487560" w:rsidRPr="00367F53">
              <w:t>.2020</w:t>
            </w:r>
          </w:p>
        </w:tc>
      </w:tr>
      <w:tr w:rsidR="0051405A" w:rsidRPr="00367F53" w14:paraId="60985521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889CF38" w14:textId="77777777" w:rsidR="0051405A" w:rsidRPr="00367F53" w:rsidRDefault="0051405A" w:rsidP="0016607B">
            <w:pPr>
              <w:jc w:val="center"/>
            </w:pPr>
          </w:p>
        </w:tc>
        <w:tc>
          <w:tcPr>
            <w:tcW w:w="8959" w:type="dxa"/>
            <w:gridSpan w:val="3"/>
          </w:tcPr>
          <w:p w14:paraId="79DF462C" w14:textId="77777777" w:rsidR="0051405A" w:rsidRPr="00367F53" w:rsidRDefault="0051405A" w:rsidP="0016607B"/>
        </w:tc>
        <w:tc>
          <w:tcPr>
            <w:tcW w:w="2608" w:type="dxa"/>
            <w:gridSpan w:val="2"/>
          </w:tcPr>
          <w:p w14:paraId="0593F3FC" w14:textId="77777777" w:rsidR="0051405A" w:rsidRPr="00367F53" w:rsidRDefault="0051405A" w:rsidP="0016607B">
            <w:pPr>
              <w:jc w:val="center"/>
            </w:pPr>
          </w:p>
        </w:tc>
        <w:tc>
          <w:tcPr>
            <w:tcW w:w="3062" w:type="dxa"/>
            <w:gridSpan w:val="2"/>
          </w:tcPr>
          <w:p w14:paraId="1803B08A" w14:textId="77777777" w:rsidR="0051405A" w:rsidRPr="00367F53" w:rsidRDefault="0051405A" w:rsidP="0016607B">
            <w:pPr>
              <w:jc w:val="center"/>
            </w:pPr>
          </w:p>
        </w:tc>
      </w:tr>
    </w:tbl>
    <w:p w14:paraId="4F06B944" w14:textId="77777777" w:rsidR="0051405A" w:rsidRPr="000D08C7" w:rsidRDefault="000D08C7" w:rsidP="0051405A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51405A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1405A" w:rsidRPr="00367F53" w14:paraId="51015831" w14:textId="77777777" w:rsidTr="0016607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14:paraId="4FFE3D38" w14:textId="77777777" w:rsidR="0051405A" w:rsidRPr="00367F53" w:rsidRDefault="0051405A" w:rsidP="0016607B">
            <w:pPr>
              <w:jc w:val="center"/>
            </w:pPr>
            <w:r w:rsidRPr="00367F53">
              <w:t>1</w:t>
            </w:r>
          </w:p>
        </w:tc>
        <w:tc>
          <w:tcPr>
            <w:tcW w:w="3515" w:type="dxa"/>
          </w:tcPr>
          <w:p w14:paraId="677F6D2D" w14:textId="77777777" w:rsidR="0051405A" w:rsidRPr="00367F53" w:rsidRDefault="0051405A" w:rsidP="0016607B">
            <w:pPr>
              <w:jc w:val="center"/>
            </w:pPr>
            <w:r w:rsidRPr="00367F53">
              <w:t>2</w:t>
            </w:r>
          </w:p>
        </w:tc>
        <w:tc>
          <w:tcPr>
            <w:tcW w:w="3232" w:type="dxa"/>
          </w:tcPr>
          <w:p w14:paraId="1E8C3D67" w14:textId="77777777" w:rsidR="0051405A" w:rsidRPr="00367F53" w:rsidRDefault="0051405A" w:rsidP="0016607B">
            <w:pPr>
              <w:jc w:val="center"/>
            </w:pPr>
            <w:r w:rsidRPr="00367F53">
              <w:t>3</w:t>
            </w:r>
          </w:p>
        </w:tc>
        <w:tc>
          <w:tcPr>
            <w:tcW w:w="2211" w:type="dxa"/>
          </w:tcPr>
          <w:p w14:paraId="051C5B08" w14:textId="77777777" w:rsidR="0051405A" w:rsidRPr="00367F53" w:rsidRDefault="0051405A" w:rsidP="0016607B">
            <w:pPr>
              <w:jc w:val="center"/>
            </w:pPr>
            <w:r w:rsidRPr="00367F53">
              <w:t>4</w:t>
            </w:r>
          </w:p>
        </w:tc>
        <w:tc>
          <w:tcPr>
            <w:tcW w:w="1588" w:type="dxa"/>
          </w:tcPr>
          <w:p w14:paraId="2BDD07BE" w14:textId="77777777" w:rsidR="0051405A" w:rsidRPr="00367F53" w:rsidRDefault="0051405A" w:rsidP="0016607B">
            <w:pPr>
              <w:jc w:val="center"/>
            </w:pPr>
            <w:r w:rsidRPr="00367F53">
              <w:t>5</w:t>
            </w:r>
          </w:p>
        </w:tc>
        <w:tc>
          <w:tcPr>
            <w:tcW w:w="2041" w:type="dxa"/>
          </w:tcPr>
          <w:p w14:paraId="597EC296" w14:textId="77777777" w:rsidR="0051405A" w:rsidRPr="00367F53" w:rsidRDefault="0051405A" w:rsidP="0016607B">
            <w:pPr>
              <w:jc w:val="center"/>
            </w:pPr>
            <w:r w:rsidRPr="00367F53">
              <w:t>6</w:t>
            </w:r>
          </w:p>
        </w:tc>
        <w:tc>
          <w:tcPr>
            <w:tcW w:w="2041" w:type="dxa"/>
          </w:tcPr>
          <w:p w14:paraId="6EFBE807" w14:textId="77777777" w:rsidR="0051405A" w:rsidRPr="00367F53" w:rsidRDefault="0051405A" w:rsidP="0016607B">
            <w:pPr>
              <w:jc w:val="center"/>
            </w:pPr>
            <w:r w:rsidRPr="00367F53">
              <w:t>7</w:t>
            </w:r>
          </w:p>
        </w:tc>
      </w:tr>
      <w:tr w:rsidR="00367F53" w14:paraId="4A66C19B" w14:textId="77777777" w:rsidTr="00916A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BA12F2F" w14:textId="77777777" w:rsidR="00367F53" w:rsidRPr="00367F53" w:rsidRDefault="00367F53" w:rsidP="0016607B">
            <w:pPr>
              <w:pStyle w:val="prilozhenie"/>
              <w:ind w:firstLine="0"/>
              <w:jc w:val="center"/>
            </w:pPr>
            <w:r w:rsidRPr="00367F53">
              <w:t>130</w:t>
            </w:r>
          </w:p>
        </w:tc>
        <w:tc>
          <w:tcPr>
            <w:tcW w:w="3515" w:type="dxa"/>
            <w:vAlign w:val="bottom"/>
          </w:tcPr>
          <w:p w14:paraId="319C00AE" w14:textId="77777777" w:rsidR="00FC0117" w:rsidRDefault="00FC0117" w:rsidP="0016607B">
            <w:pPr>
              <w:pStyle w:val="Default"/>
              <w:spacing w:before="20" w:after="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Golinko</w:t>
            </w:r>
            <w:proofErr w:type="spellEnd"/>
            <w:r w:rsidR="00367F53" w:rsidRPr="00367F53">
              <w:t xml:space="preserve"> </w:t>
            </w:r>
            <w:r>
              <w:rPr>
                <w:lang w:val="en-US"/>
              </w:rPr>
              <w:t xml:space="preserve">Andrey </w:t>
            </w:r>
          </w:p>
          <w:p w14:paraId="48D2EE8C" w14:textId="77777777" w:rsidR="00367F53" w:rsidRPr="00FC0117" w:rsidRDefault="00FC0117" w:rsidP="0016607B">
            <w:pPr>
              <w:pStyle w:val="Default"/>
              <w:spacing w:before="20" w:after="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Anatolevich</w:t>
            </w:r>
            <w:proofErr w:type="spellEnd"/>
          </w:p>
        </w:tc>
        <w:tc>
          <w:tcPr>
            <w:tcW w:w="3232" w:type="dxa"/>
            <w:vAlign w:val="center"/>
          </w:tcPr>
          <w:p w14:paraId="5F165ACE" w14:textId="77777777" w:rsidR="00367F53" w:rsidRPr="00367F53" w:rsidRDefault="00367F53" w:rsidP="0016607B">
            <w:pPr>
              <w:jc w:val="center"/>
            </w:pPr>
            <w:r w:rsidRPr="00367F53">
              <w:t>–</w:t>
            </w:r>
          </w:p>
        </w:tc>
        <w:tc>
          <w:tcPr>
            <w:tcW w:w="2211" w:type="dxa"/>
          </w:tcPr>
          <w:p w14:paraId="77A68AE4" w14:textId="77777777" w:rsidR="00367F53" w:rsidRPr="00FC0117" w:rsidRDefault="00FC0117" w:rsidP="0016607B">
            <w:pPr>
              <w:jc w:val="center"/>
              <w:rPr>
                <w:lang w:val="en-US"/>
              </w:rPr>
            </w:pPr>
            <w:r w:rsidRPr="000F5C42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88" w:type="dxa"/>
            <w:vAlign w:val="center"/>
          </w:tcPr>
          <w:p w14:paraId="4B2B48E9" w14:textId="77777777" w:rsidR="00367F53" w:rsidRPr="00367F53" w:rsidRDefault="00367F53" w:rsidP="0016607B">
            <w:pPr>
              <w:jc w:val="center"/>
            </w:pPr>
            <w:r w:rsidRPr="00367F53">
              <w:t>30.12.2016</w:t>
            </w:r>
          </w:p>
        </w:tc>
        <w:tc>
          <w:tcPr>
            <w:tcW w:w="2041" w:type="dxa"/>
            <w:vAlign w:val="center"/>
          </w:tcPr>
          <w:p w14:paraId="5698E4B1" w14:textId="77777777" w:rsidR="00367F53" w:rsidRPr="00367F53" w:rsidRDefault="00367F53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041" w:type="dxa"/>
            <w:vAlign w:val="center"/>
          </w:tcPr>
          <w:p w14:paraId="428A302B" w14:textId="77777777" w:rsidR="00367F53" w:rsidRPr="00E7303C" w:rsidRDefault="00367F53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</w:tr>
    </w:tbl>
    <w:p w14:paraId="631E24EF" w14:textId="77777777" w:rsidR="0051405A" w:rsidRPr="00FC0117" w:rsidRDefault="00FC0117" w:rsidP="0051405A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51405A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1405A" w14:paraId="6A8F6C46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67BC58F" w14:textId="77777777" w:rsidR="0051405A" w:rsidRDefault="0051405A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2556C589" w14:textId="77777777" w:rsidR="0051405A" w:rsidRDefault="0051405A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0CE4D04B" w14:textId="77777777" w:rsidR="0051405A" w:rsidRDefault="0051405A" w:rsidP="0016607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41179793" w14:textId="77777777" w:rsidR="0051405A" w:rsidRDefault="0051405A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411EC36F" w14:textId="77777777" w:rsidR="0051405A" w:rsidRDefault="0051405A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543C5BC7" w14:textId="77777777" w:rsidR="0051405A" w:rsidRDefault="0051405A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2A99D50F" w14:textId="77777777" w:rsidR="0051405A" w:rsidRDefault="0051405A" w:rsidP="0016607B">
            <w:pPr>
              <w:jc w:val="center"/>
            </w:pPr>
            <w:r>
              <w:t>7</w:t>
            </w:r>
          </w:p>
        </w:tc>
      </w:tr>
      <w:tr w:rsidR="0051405A" w14:paraId="2F5340C5" w14:textId="77777777" w:rsidTr="0016607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</w:tcPr>
          <w:p w14:paraId="1B39B2BE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0F8AD96D" w14:textId="77777777" w:rsidR="0051405A" w:rsidRDefault="0051405A" w:rsidP="0016607B">
            <w:r>
              <w:t>-</w:t>
            </w:r>
          </w:p>
        </w:tc>
        <w:tc>
          <w:tcPr>
            <w:tcW w:w="3232" w:type="dxa"/>
          </w:tcPr>
          <w:p w14:paraId="5CC3D920" w14:textId="77777777" w:rsidR="0051405A" w:rsidRDefault="0051405A" w:rsidP="0016607B">
            <w:r>
              <w:t>-</w:t>
            </w:r>
          </w:p>
        </w:tc>
        <w:tc>
          <w:tcPr>
            <w:tcW w:w="2212" w:type="dxa"/>
          </w:tcPr>
          <w:p w14:paraId="606D991C" w14:textId="77777777" w:rsidR="0051405A" w:rsidRDefault="0051405A" w:rsidP="0016607B">
            <w:r>
              <w:t>-</w:t>
            </w:r>
          </w:p>
        </w:tc>
        <w:tc>
          <w:tcPr>
            <w:tcW w:w="1588" w:type="dxa"/>
          </w:tcPr>
          <w:p w14:paraId="6797A402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3F7BBC97" w14:textId="77777777" w:rsidR="0051405A" w:rsidRDefault="0051405A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08FEBADC" w14:textId="77777777" w:rsidR="0051405A" w:rsidRDefault="0051405A" w:rsidP="0016607B">
            <w:pPr>
              <w:jc w:val="center"/>
            </w:pPr>
            <w:r>
              <w:t>-</w:t>
            </w:r>
          </w:p>
        </w:tc>
      </w:tr>
    </w:tbl>
    <w:p w14:paraId="27E89DE9" w14:textId="77777777" w:rsidR="00AC40E4" w:rsidRDefault="00AC40E4" w:rsidP="00B72023"/>
    <w:p w14:paraId="21FEAD0B" w14:textId="77777777" w:rsidR="00F0147B" w:rsidRDefault="00F0147B" w:rsidP="00B7202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8C0DCE" w14:paraId="26781651" w14:textId="77777777" w:rsidTr="00A71FF3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424137B8" w14:textId="77777777" w:rsidR="008C0DCE" w:rsidRPr="00B72023" w:rsidRDefault="0051405A" w:rsidP="00C62C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59" w:type="dxa"/>
            <w:shd w:val="clear" w:color="auto" w:fill="B6DDE8"/>
          </w:tcPr>
          <w:p w14:paraId="5B035493" w14:textId="77777777" w:rsidR="008C0DCE" w:rsidRPr="00FC0117" w:rsidRDefault="00FC0117" w:rsidP="00A71FF3">
            <w:pPr>
              <w:rPr>
                <w:b/>
                <w:lang w:val="en-US"/>
              </w:rPr>
            </w:pPr>
            <w:r w:rsidRPr="00FC0117">
              <w:rPr>
                <w:b/>
                <w:lang w:val="en-US"/>
              </w:rPr>
              <w:t>Ground for recognizing the person/entity as an affiliate</w:t>
            </w:r>
          </w:p>
        </w:tc>
        <w:tc>
          <w:tcPr>
            <w:tcW w:w="2608" w:type="dxa"/>
            <w:shd w:val="clear" w:color="auto" w:fill="B6DDE8"/>
          </w:tcPr>
          <w:p w14:paraId="29D0773A" w14:textId="77777777" w:rsidR="008C0DCE" w:rsidRPr="00A5225A" w:rsidRDefault="00A5225A" w:rsidP="00A5225A">
            <w:pPr>
              <w:jc w:val="center"/>
            </w:pPr>
            <w:r w:rsidRPr="00A5225A">
              <w:t>17.04.</w:t>
            </w:r>
            <w:r w:rsidR="008C0DCE" w:rsidRPr="00A5225A">
              <w:t>20</w:t>
            </w:r>
            <w:r w:rsidRPr="00A5225A">
              <w:t>18</w:t>
            </w:r>
          </w:p>
        </w:tc>
        <w:tc>
          <w:tcPr>
            <w:tcW w:w="3062" w:type="dxa"/>
            <w:shd w:val="clear" w:color="auto" w:fill="B6DDE8"/>
          </w:tcPr>
          <w:p w14:paraId="3D7AAE28" w14:textId="77777777" w:rsidR="008C0DCE" w:rsidRPr="00A5225A" w:rsidRDefault="00A5225A" w:rsidP="00A5225A">
            <w:pPr>
              <w:jc w:val="center"/>
              <w:rPr>
                <w:b/>
              </w:rPr>
            </w:pPr>
            <w:r w:rsidRPr="00A5225A">
              <w:t>31.12.2020</w:t>
            </w:r>
          </w:p>
        </w:tc>
      </w:tr>
      <w:tr w:rsidR="00C14C13" w14:paraId="02F8BB0A" w14:textId="77777777" w:rsidTr="00A71F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7FCD679" w14:textId="77777777" w:rsidR="00C14C13" w:rsidRDefault="00C14C13" w:rsidP="00A71FF3">
            <w:pPr>
              <w:jc w:val="center"/>
            </w:pPr>
          </w:p>
        </w:tc>
        <w:tc>
          <w:tcPr>
            <w:tcW w:w="8959" w:type="dxa"/>
          </w:tcPr>
          <w:p w14:paraId="69BCD0DF" w14:textId="77777777" w:rsidR="00C14C13" w:rsidRDefault="00C14C13" w:rsidP="00A71FF3"/>
        </w:tc>
        <w:tc>
          <w:tcPr>
            <w:tcW w:w="2608" w:type="dxa"/>
          </w:tcPr>
          <w:p w14:paraId="0BA5F0F4" w14:textId="77777777" w:rsidR="00C14C13" w:rsidRDefault="00C14C13" w:rsidP="00A71FF3">
            <w:pPr>
              <w:jc w:val="center"/>
            </w:pPr>
          </w:p>
        </w:tc>
        <w:tc>
          <w:tcPr>
            <w:tcW w:w="3062" w:type="dxa"/>
          </w:tcPr>
          <w:p w14:paraId="7819705E" w14:textId="77777777" w:rsidR="00C14C13" w:rsidRDefault="00C14C13" w:rsidP="00A71FF3">
            <w:pPr>
              <w:jc w:val="center"/>
            </w:pPr>
          </w:p>
        </w:tc>
      </w:tr>
    </w:tbl>
    <w:p w14:paraId="1B2C2FE6" w14:textId="77777777" w:rsidR="00F904E6" w:rsidRPr="000D08C7" w:rsidRDefault="000D08C7" w:rsidP="00F904E6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F904E6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904E6" w14:paraId="127BA081" w14:textId="77777777" w:rsidTr="00A71F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936460E" w14:textId="77777777" w:rsidR="00F904E6" w:rsidRDefault="00F904E6" w:rsidP="00A71FF3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022A33BF" w14:textId="77777777" w:rsidR="00F904E6" w:rsidRDefault="00F904E6" w:rsidP="00A71FF3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280FE3C1" w14:textId="77777777" w:rsidR="00F904E6" w:rsidRDefault="00F904E6" w:rsidP="00A71FF3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04A133E4" w14:textId="77777777" w:rsidR="00F904E6" w:rsidRDefault="00F904E6" w:rsidP="00A71FF3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375074F7" w14:textId="77777777" w:rsidR="00F904E6" w:rsidRDefault="00F904E6" w:rsidP="00A71FF3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24A3F7FB" w14:textId="77777777" w:rsidR="00F904E6" w:rsidRDefault="00F904E6" w:rsidP="00A71FF3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416D2044" w14:textId="77777777" w:rsidR="00F904E6" w:rsidRDefault="00F904E6" w:rsidP="00A71FF3">
            <w:pPr>
              <w:jc w:val="center"/>
            </w:pPr>
            <w:r>
              <w:t>7</w:t>
            </w:r>
          </w:p>
        </w:tc>
      </w:tr>
      <w:tr w:rsidR="00F904E6" w14:paraId="446904EF" w14:textId="77777777" w:rsidTr="00A71F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BC93980" w14:textId="77777777" w:rsidR="00F904E6" w:rsidRDefault="00F904E6" w:rsidP="00A71FF3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61AFA5A9" w14:textId="77777777" w:rsidR="00F904E6" w:rsidRDefault="00F904E6" w:rsidP="00A71FF3">
            <w:r>
              <w:t>-</w:t>
            </w:r>
          </w:p>
        </w:tc>
        <w:tc>
          <w:tcPr>
            <w:tcW w:w="3232" w:type="dxa"/>
          </w:tcPr>
          <w:p w14:paraId="2A732D25" w14:textId="77777777" w:rsidR="00F904E6" w:rsidRDefault="00F904E6" w:rsidP="00A71FF3">
            <w:r>
              <w:t>-</w:t>
            </w:r>
          </w:p>
        </w:tc>
        <w:tc>
          <w:tcPr>
            <w:tcW w:w="2211" w:type="dxa"/>
          </w:tcPr>
          <w:p w14:paraId="1F97BBBC" w14:textId="77777777" w:rsidR="00F904E6" w:rsidRDefault="00F904E6" w:rsidP="00A71FF3">
            <w:r>
              <w:t>-</w:t>
            </w:r>
          </w:p>
        </w:tc>
        <w:tc>
          <w:tcPr>
            <w:tcW w:w="1588" w:type="dxa"/>
          </w:tcPr>
          <w:p w14:paraId="1B09E63A" w14:textId="77777777" w:rsidR="00F904E6" w:rsidRDefault="00F904E6" w:rsidP="00A71FF3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65D20B1F" w14:textId="77777777" w:rsidR="00F904E6" w:rsidRDefault="00F904E6" w:rsidP="00A71FF3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46018C1D" w14:textId="77777777" w:rsidR="00F904E6" w:rsidRDefault="00F904E6" w:rsidP="00A71FF3">
            <w:pPr>
              <w:jc w:val="center"/>
            </w:pPr>
            <w:r>
              <w:t>-</w:t>
            </w:r>
          </w:p>
        </w:tc>
      </w:tr>
    </w:tbl>
    <w:p w14:paraId="0BEF1AD8" w14:textId="77777777" w:rsidR="00F904E6" w:rsidRPr="00FC0117" w:rsidRDefault="00FC0117" w:rsidP="00F904E6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F904E6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F904E6" w14:paraId="30A422DA" w14:textId="77777777" w:rsidTr="00A71F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EE59806" w14:textId="77777777" w:rsidR="00F904E6" w:rsidRDefault="00F904E6" w:rsidP="00A71FF3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790609EC" w14:textId="77777777" w:rsidR="00F904E6" w:rsidRDefault="00F904E6" w:rsidP="00A71FF3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77B7AABA" w14:textId="77777777" w:rsidR="00F904E6" w:rsidRDefault="00F904E6" w:rsidP="00A71FF3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5C1D957C" w14:textId="77777777" w:rsidR="00F904E6" w:rsidRDefault="00F904E6" w:rsidP="00A71FF3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75FC8FE2" w14:textId="77777777" w:rsidR="00F904E6" w:rsidRDefault="00F904E6" w:rsidP="00A71FF3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7528C922" w14:textId="77777777" w:rsidR="00F904E6" w:rsidRDefault="00F904E6" w:rsidP="00A71FF3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38B91D41" w14:textId="77777777" w:rsidR="00F904E6" w:rsidRDefault="00F904E6" w:rsidP="00A71FF3">
            <w:pPr>
              <w:jc w:val="center"/>
            </w:pPr>
            <w:r>
              <w:t>7</w:t>
            </w:r>
          </w:p>
        </w:tc>
      </w:tr>
      <w:tr w:rsidR="00FC0117" w14:paraId="5B45E64A" w14:textId="77777777" w:rsidTr="00824B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23D9CFAD" w14:textId="77777777" w:rsidR="00FC0117" w:rsidRPr="008C0DCE" w:rsidRDefault="00FC0117" w:rsidP="00FC0117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863136">
              <w:t>174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873" w14:textId="77777777" w:rsidR="00FC0117" w:rsidRPr="007E5C63" w:rsidRDefault="00FC0117" w:rsidP="00FC01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7E5C63">
              <w:rPr>
                <w:lang w:val="en-US"/>
              </w:rPr>
              <w:t>Limited Liability Company</w:t>
            </w:r>
          </w:p>
          <w:p w14:paraId="1BE2845B" w14:textId="77777777" w:rsidR="00FC0117" w:rsidRPr="00FC0117" w:rsidRDefault="00FC0117" w:rsidP="00FC01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highlight w:val="yellow"/>
                <w:lang w:val="en-US"/>
              </w:rPr>
            </w:pPr>
            <w:r w:rsidRPr="007E5C63">
              <w:rPr>
                <w:lang w:val="en-US"/>
              </w:rPr>
              <w:t>Russian Investment Company-Development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6535" w14:textId="77777777" w:rsidR="00FC0117" w:rsidRPr="00FC0117" w:rsidRDefault="00FC0117" w:rsidP="00FC01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lang w:val="en-US"/>
              </w:rPr>
              <w:t xml:space="preserve">31/29 </w:t>
            </w:r>
            <w:proofErr w:type="spellStart"/>
            <w:r>
              <w:rPr>
                <w:lang w:val="en-US"/>
              </w:rPr>
              <w:t>Povarskaya</w:t>
            </w:r>
            <w:proofErr w:type="spellEnd"/>
            <w:r>
              <w:rPr>
                <w:lang w:val="en-US"/>
              </w:rPr>
              <w:t xml:space="preserve"> St., premise VI, room 9, office 155, 121069, Moscow</w:t>
            </w:r>
          </w:p>
        </w:tc>
        <w:tc>
          <w:tcPr>
            <w:tcW w:w="2212" w:type="dxa"/>
            <w:vAlign w:val="center"/>
          </w:tcPr>
          <w:p w14:paraId="7CC38D66" w14:textId="77777777" w:rsidR="00FC0117" w:rsidRPr="00FC0117" w:rsidRDefault="00B754CF" w:rsidP="00FC01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88" w:type="dxa"/>
            <w:vAlign w:val="center"/>
          </w:tcPr>
          <w:p w14:paraId="75147883" w14:textId="77777777" w:rsidR="00FC0117" w:rsidRPr="003864A4" w:rsidRDefault="00FC0117" w:rsidP="00FC01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17.04.2018</w:t>
            </w:r>
          </w:p>
        </w:tc>
        <w:tc>
          <w:tcPr>
            <w:tcW w:w="2041" w:type="dxa"/>
            <w:gridSpan w:val="2"/>
            <w:vAlign w:val="center"/>
          </w:tcPr>
          <w:p w14:paraId="2D60408A" w14:textId="77777777" w:rsidR="00FC0117" w:rsidRPr="003864A4" w:rsidRDefault="00FC0117" w:rsidP="00FC0117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6098A6DA" w14:textId="77777777" w:rsidR="00FC0117" w:rsidRPr="003864A4" w:rsidRDefault="00FC0117" w:rsidP="00FC0117">
            <w:pPr>
              <w:pStyle w:val="prilozhenie"/>
              <w:ind w:left="180" w:firstLine="0"/>
              <w:jc w:val="center"/>
            </w:pPr>
            <w:r>
              <w:t>-</w:t>
            </w:r>
          </w:p>
        </w:tc>
      </w:tr>
      <w:tr w:rsidR="008C0DCE" w14:paraId="0BC21B4C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23A090B5" w14:textId="77777777" w:rsidR="008C0DCE" w:rsidRPr="00B72023" w:rsidRDefault="0051405A" w:rsidP="00F85F6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61DC31D7" w14:textId="77777777" w:rsidR="008C0DCE" w:rsidRPr="00FC0117" w:rsidRDefault="00FC0117" w:rsidP="00F85F6F">
            <w:pPr>
              <w:rPr>
                <w:b/>
                <w:lang w:val="en-US"/>
              </w:rPr>
            </w:pPr>
            <w:r w:rsidRPr="00FC0117">
              <w:rPr>
                <w:b/>
                <w:lang w:val="en-US"/>
              </w:rPr>
              <w:t>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5770E6E3" w14:textId="77777777" w:rsidR="008C0DCE" w:rsidRPr="00DF19B0" w:rsidRDefault="003977C4" w:rsidP="00F85F6F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 w:rsidRPr="00235470">
              <w:rPr>
                <w:rFonts w:ascii="Times New Roman CYR" w:hAnsi="Times New Roman CYR" w:cs="Times New Roman CYR"/>
              </w:rPr>
              <w:t>.1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35470">
              <w:rPr>
                <w:rFonts w:ascii="Times New Roman CYR" w:hAnsi="Times New Roman CYR" w:cs="Times New Roman CYR"/>
              </w:rPr>
              <w:t>.20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21566DE1" w14:textId="77777777" w:rsidR="008C0DCE" w:rsidRPr="00DF19B0" w:rsidRDefault="003977C4" w:rsidP="00F85F6F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 w:rsidRPr="00235470">
              <w:rPr>
                <w:rFonts w:ascii="Times New Roman CYR" w:hAnsi="Times New Roman CYR" w:cs="Times New Roman CYR"/>
              </w:rPr>
              <w:t>.1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35470">
              <w:rPr>
                <w:rFonts w:ascii="Times New Roman CYR" w:hAnsi="Times New Roman CYR" w:cs="Times New Roman CYR"/>
              </w:rPr>
              <w:t>.20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8C0DCE" w14:paraId="2A7CBF1C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09DDBD2" w14:textId="77777777" w:rsidR="008C0DCE" w:rsidRDefault="008C0DCE" w:rsidP="00F85F6F">
            <w:pPr>
              <w:jc w:val="center"/>
            </w:pPr>
          </w:p>
        </w:tc>
        <w:tc>
          <w:tcPr>
            <w:tcW w:w="8959" w:type="dxa"/>
            <w:gridSpan w:val="3"/>
          </w:tcPr>
          <w:p w14:paraId="3306DD62" w14:textId="77777777" w:rsidR="008C0DCE" w:rsidRDefault="008C0DCE" w:rsidP="00F85F6F"/>
        </w:tc>
        <w:tc>
          <w:tcPr>
            <w:tcW w:w="2608" w:type="dxa"/>
            <w:gridSpan w:val="2"/>
          </w:tcPr>
          <w:p w14:paraId="2967C721" w14:textId="77777777" w:rsidR="008C0DCE" w:rsidRDefault="008C0DCE" w:rsidP="00F85F6F">
            <w:pPr>
              <w:jc w:val="center"/>
            </w:pPr>
          </w:p>
        </w:tc>
        <w:tc>
          <w:tcPr>
            <w:tcW w:w="3062" w:type="dxa"/>
            <w:gridSpan w:val="2"/>
          </w:tcPr>
          <w:p w14:paraId="0D4EFE41" w14:textId="77777777" w:rsidR="008C0DCE" w:rsidRDefault="008C0DCE" w:rsidP="00F85F6F">
            <w:pPr>
              <w:jc w:val="center"/>
            </w:pPr>
          </w:p>
        </w:tc>
      </w:tr>
    </w:tbl>
    <w:p w14:paraId="0EBC5131" w14:textId="77777777" w:rsidR="008C0DCE" w:rsidRPr="000D08C7" w:rsidRDefault="000D08C7" w:rsidP="008C0DCE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8C0DCE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0DCE" w14:paraId="52168883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9838B3B" w14:textId="77777777" w:rsidR="008C0DCE" w:rsidRDefault="008C0DCE" w:rsidP="00F85F6F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76814CBE" w14:textId="77777777" w:rsidR="008C0DCE" w:rsidRDefault="008C0DCE" w:rsidP="00F85F6F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596A0DF5" w14:textId="77777777" w:rsidR="008C0DCE" w:rsidRDefault="008C0DCE" w:rsidP="00F85F6F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54A65070" w14:textId="77777777" w:rsidR="008C0DCE" w:rsidRDefault="008C0DCE" w:rsidP="00F85F6F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0B68A9C3" w14:textId="77777777" w:rsidR="008C0DCE" w:rsidRDefault="008C0DCE" w:rsidP="00F85F6F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494565D8" w14:textId="77777777" w:rsidR="008C0DCE" w:rsidRDefault="008C0DCE" w:rsidP="00F85F6F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0660FEAB" w14:textId="77777777" w:rsidR="008C0DCE" w:rsidRDefault="008C0DCE" w:rsidP="00F85F6F">
            <w:pPr>
              <w:jc w:val="center"/>
            </w:pPr>
            <w:r>
              <w:t>7</w:t>
            </w:r>
          </w:p>
        </w:tc>
      </w:tr>
      <w:tr w:rsidR="008C0DCE" w14:paraId="5D9B1BF1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57FF1BD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5869CBEE" w14:textId="77777777" w:rsidR="008C0DCE" w:rsidRDefault="008C0DCE" w:rsidP="00F85F6F">
            <w:r>
              <w:t>-</w:t>
            </w:r>
          </w:p>
        </w:tc>
        <w:tc>
          <w:tcPr>
            <w:tcW w:w="3232" w:type="dxa"/>
          </w:tcPr>
          <w:p w14:paraId="6DC1555B" w14:textId="77777777" w:rsidR="008C0DCE" w:rsidRDefault="008C0DCE" w:rsidP="00F85F6F">
            <w:r>
              <w:t>-</w:t>
            </w:r>
          </w:p>
        </w:tc>
        <w:tc>
          <w:tcPr>
            <w:tcW w:w="2211" w:type="dxa"/>
          </w:tcPr>
          <w:p w14:paraId="2CF4737A" w14:textId="77777777" w:rsidR="008C0DCE" w:rsidRDefault="008C0DCE" w:rsidP="00F85F6F">
            <w:r>
              <w:t>-</w:t>
            </w:r>
          </w:p>
        </w:tc>
        <w:tc>
          <w:tcPr>
            <w:tcW w:w="1588" w:type="dxa"/>
          </w:tcPr>
          <w:p w14:paraId="38FEED0E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26D914D8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71016561" w14:textId="77777777" w:rsidR="008C0DCE" w:rsidRDefault="008C0DCE" w:rsidP="00F85F6F">
            <w:pPr>
              <w:jc w:val="center"/>
            </w:pPr>
            <w:r>
              <w:t>-</w:t>
            </w:r>
          </w:p>
        </w:tc>
      </w:tr>
    </w:tbl>
    <w:p w14:paraId="228BE75C" w14:textId="77777777" w:rsidR="008C0DCE" w:rsidRPr="00FC0117" w:rsidRDefault="00FC0117" w:rsidP="008C0DCE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8C0DCE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8C0DCE" w14:paraId="542C2357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C378318" w14:textId="77777777" w:rsidR="008C0DCE" w:rsidRDefault="008C0DCE" w:rsidP="00F85F6F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28AD2548" w14:textId="77777777" w:rsidR="008C0DCE" w:rsidRDefault="008C0DCE" w:rsidP="00F85F6F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157C14D9" w14:textId="77777777" w:rsidR="008C0DCE" w:rsidRDefault="008C0DCE" w:rsidP="00F85F6F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54388C91" w14:textId="77777777" w:rsidR="008C0DCE" w:rsidRDefault="008C0DCE" w:rsidP="00F85F6F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1875784F" w14:textId="77777777" w:rsidR="008C0DCE" w:rsidRDefault="008C0DCE" w:rsidP="00F85F6F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6D953C2C" w14:textId="77777777" w:rsidR="008C0DCE" w:rsidRDefault="008C0DCE" w:rsidP="00F85F6F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11325D26" w14:textId="77777777" w:rsidR="008C0DCE" w:rsidRDefault="008C0DCE" w:rsidP="00F85F6F">
            <w:pPr>
              <w:jc w:val="center"/>
            </w:pPr>
            <w:r>
              <w:t>7</w:t>
            </w:r>
          </w:p>
        </w:tc>
      </w:tr>
      <w:tr w:rsidR="003977C4" w14:paraId="4AE9276D" w14:textId="77777777" w:rsidTr="008E17B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C54A4B6" w14:textId="77777777" w:rsidR="003977C4" w:rsidRPr="008C0DCE" w:rsidRDefault="003977C4" w:rsidP="00F85F6F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3977C4">
              <w:t>12</w:t>
            </w:r>
          </w:p>
        </w:tc>
        <w:tc>
          <w:tcPr>
            <w:tcW w:w="3515" w:type="dxa"/>
            <w:vAlign w:val="center"/>
          </w:tcPr>
          <w:p w14:paraId="163FA75F" w14:textId="77777777" w:rsidR="003977C4" w:rsidRPr="00631FAA" w:rsidRDefault="00631FAA" w:rsidP="00F85F6F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Mishanin</w:t>
            </w:r>
            <w:proofErr w:type="spellEnd"/>
            <w:r>
              <w:rPr>
                <w:lang w:val="en-US"/>
              </w:rPr>
              <w:t xml:space="preserve"> Aleksey</w:t>
            </w:r>
            <w:r w:rsidR="003977C4" w:rsidRPr="003977C4">
              <w:t xml:space="preserve"> </w:t>
            </w:r>
            <w:proofErr w:type="spellStart"/>
            <w:r>
              <w:rPr>
                <w:lang w:val="en-US"/>
              </w:rPr>
              <w:t>Aleksandrovich</w:t>
            </w:r>
            <w:proofErr w:type="spellEnd"/>
          </w:p>
          <w:p w14:paraId="2304A568" w14:textId="77777777" w:rsidR="003977C4" w:rsidRPr="008C0DCE" w:rsidRDefault="003977C4" w:rsidP="00F85F6F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highlight w:val="yellow"/>
              </w:rPr>
            </w:pPr>
          </w:p>
        </w:tc>
        <w:tc>
          <w:tcPr>
            <w:tcW w:w="3232" w:type="dxa"/>
            <w:vAlign w:val="center"/>
          </w:tcPr>
          <w:p w14:paraId="044A3B9C" w14:textId="77777777" w:rsidR="003977C4" w:rsidRPr="004B470E" w:rsidRDefault="003977C4" w:rsidP="00F92352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212" w:type="dxa"/>
          </w:tcPr>
          <w:p w14:paraId="2EDD8552" w14:textId="77777777" w:rsidR="003977C4" w:rsidRPr="00FC0117" w:rsidRDefault="00FC0117" w:rsidP="00F92352">
            <w:pPr>
              <w:ind w:left="79" w:right="57"/>
              <w:jc w:val="center"/>
              <w:rPr>
                <w:lang w:val="en-US"/>
              </w:rPr>
            </w:pPr>
            <w:r w:rsidRPr="00277B8D">
              <w:rPr>
                <w:lang w:val="en-US"/>
              </w:rPr>
              <w:t xml:space="preserve">The person is the member of the collegial executive </w:t>
            </w:r>
            <w:r w:rsidRPr="00277B8D">
              <w:rPr>
                <w:lang w:val="en-US"/>
              </w:rPr>
              <w:lastRenderedPageBreak/>
              <w:t>body of the Company</w:t>
            </w:r>
          </w:p>
        </w:tc>
        <w:tc>
          <w:tcPr>
            <w:tcW w:w="1588" w:type="dxa"/>
            <w:vAlign w:val="center"/>
          </w:tcPr>
          <w:p w14:paraId="035076BB" w14:textId="77777777" w:rsidR="003977C4" w:rsidRPr="00675322" w:rsidRDefault="003977C4" w:rsidP="003977C4">
            <w:pPr>
              <w:jc w:val="center"/>
              <w:rPr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18</w:t>
            </w:r>
            <w:r w:rsidRPr="00235470">
              <w:rPr>
                <w:rFonts w:ascii="Times New Roman CYR" w:hAnsi="Times New Roman CYR" w:cs="Times New Roman CYR"/>
              </w:rPr>
              <w:t>.1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35470">
              <w:rPr>
                <w:rFonts w:ascii="Times New Roman CYR" w:hAnsi="Times New Roman CYR" w:cs="Times New Roman CYR"/>
              </w:rPr>
              <w:t>.20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041" w:type="dxa"/>
            <w:gridSpan w:val="2"/>
            <w:vAlign w:val="center"/>
          </w:tcPr>
          <w:p w14:paraId="40E7928A" w14:textId="77777777" w:rsidR="003977C4" w:rsidRPr="004B470E" w:rsidRDefault="003977C4" w:rsidP="00F92352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2041" w:type="dxa"/>
            <w:vAlign w:val="center"/>
          </w:tcPr>
          <w:p w14:paraId="0EED913A" w14:textId="77777777" w:rsidR="003977C4" w:rsidRPr="00E7303C" w:rsidRDefault="003977C4" w:rsidP="00F92352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3977C4" w14:paraId="5C16BE2F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6D9A53C4" w14:textId="77777777" w:rsidR="003977C4" w:rsidRPr="00B72023" w:rsidRDefault="0051405A" w:rsidP="00F85F6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548C77DE" w14:textId="77777777" w:rsidR="003977C4" w:rsidRPr="00FC0117" w:rsidRDefault="00FC0117" w:rsidP="00F85F6F">
            <w:pPr>
              <w:rPr>
                <w:b/>
                <w:lang w:val="en-US"/>
              </w:rPr>
            </w:pPr>
            <w:r w:rsidRPr="00FC0117">
              <w:rPr>
                <w:b/>
                <w:lang w:val="en-US"/>
              </w:rPr>
              <w:t>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2BDF6E9E" w14:textId="77777777" w:rsidR="003977C4" w:rsidRPr="003977C4" w:rsidRDefault="003977C4" w:rsidP="003977C4">
            <w:pPr>
              <w:jc w:val="center"/>
            </w:pPr>
            <w:r w:rsidRPr="003977C4">
              <w:t>21.12.2020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35A37D9D" w14:textId="77777777" w:rsidR="003977C4" w:rsidRPr="003977C4" w:rsidRDefault="003977C4" w:rsidP="003977C4">
            <w:pPr>
              <w:jc w:val="center"/>
              <w:rPr>
                <w:b/>
              </w:rPr>
            </w:pPr>
            <w:r w:rsidRPr="003977C4">
              <w:t>21.12.2020</w:t>
            </w:r>
          </w:p>
        </w:tc>
      </w:tr>
      <w:tr w:rsidR="003977C4" w14:paraId="40EAFDDE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F8AFC38" w14:textId="77777777" w:rsidR="003977C4" w:rsidRDefault="003977C4" w:rsidP="00F85F6F">
            <w:pPr>
              <w:jc w:val="center"/>
            </w:pPr>
          </w:p>
        </w:tc>
        <w:tc>
          <w:tcPr>
            <w:tcW w:w="8959" w:type="dxa"/>
            <w:gridSpan w:val="3"/>
          </w:tcPr>
          <w:p w14:paraId="41FAE6CE" w14:textId="77777777" w:rsidR="003977C4" w:rsidRDefault="003977C4" w:rsidP="00F85F6F"/>
        </w:tc>
        <w:tc>
          <w:tcPr>
            <w:tcW w:w="2608" w:type="dxa"/>
            <w:gridSpan w:val="2"/>
          </w:tcPr>
          <w:p w14:paraId="51754D6B" w14:textId="77777777" w:rsidR="003977C4" w:rsidRDefault="003977C4" w:rsidP="00F85F6F">
            <w:pPr>
              <w:jc w:val="center"/>
            </w:pPr>
          </w:p>
        </w:tc>
        <w:tc>
          <w:tcPr>
            <w:tcW w:w="3062" w:type="dxa"/>
            <w:gridSpan w:val="2"/>
          </w:tcPr>
          <w:p w14:paraId="1C27E0E2" w14:textId="77777777" w:rsidR="003977C4" w:rsidRDefault="003977C4" w:rsidP="00F85F6F">
            <w:pPr>
              <w:jc w:val="center"/>
            </w:pPr>
          </w:p>
        </w:tc>
      </w:tr>
    </w:tbl>
    <w:p w14:paraId="1219F73B" w14:textId="77777777" w:rsidR="008C0DCE" w:rsidRPr="000D08C7" w:rsidRDefault="000D08C7" w:rsidP="008C0DCE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8C0DCE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0DCE" w14:paraId="5D7127E8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92E5426" w14:textId="77777777" w:rsidR="008C0DCE" w:rsidRDefault="008C0DCE" w:rsidP="00F85F6F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515EF4BE" w14:textId="77777777" w:rsidR="008C0DCE" w:rsidRDefault="008C0DCE" w:rsidP="00F85F6F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42E00D0B" w14:textId="77777777" w:rsidR="008C0DCE" w:rsidRDefault="008C0DCE" w:rsidP="00F85F6F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286127AE" w14:textId="77777777" w:rsidR="008C0DCE" w:rsidRDefault="008C0DCE" w:rsidP="00F85F6F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323BF908" w14:textId="77777777" w:rsidR="008C0DCE" w:rsidRDefault="008C0DCE" w:rsidP="00F85F6F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41CD71F0" w14:textId="77777777" w:rsidR="008C0DCE" w:rsidRDefault="008C0DCE" w:rsidP="00F85F6F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0198C95A" w14:textId="77777777" w:rsidR="008C0DCE" w:rsidRDefault="008C0DCE" w:rsidP="00F85F6F">
            <w:pPr>
              <w:jc w:val="center"/>
            </w:pPr>
            <w:r>
              <w:t>7</w:t>
            </w:r>
          </w:p>
        </w:tc>
      </w:tr>
      <w:tr w:rsidR="008C0DCE" w14:paraId="3E924A83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914E18C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111D9D3E" w14:textId="77777777" w:rsidR="008C0DCE" w:rsidRDefault="008C0DCE" w:rsidP="00F85F6F">
            <w:r>
              <w:t>-</w:t>
            </w:r>
          </w:p>
        </w:tc>
        <w:tc>
          <w:tcPr>
            <w:tcW w:w="3232" w:type="dxa"/>
          </w:tcPr>
          <w:p w14:paraId="3825FDC9" w14:textId="77777777" w:rsidR="008C0DCE" w:rsidRDefault="008C0DCE" w:rsidP="00F85F6F">
            <w:r>
              <w:t>-</w:t>
            </w:r>
          </w:p>
        </w:tc>
        <w:tc>
          <w:tcPr>
            <w:tcW w:w="2211" w:type="dxa"/>
          </w:tcPr>
          <w:p w14:paraId="2485CC95" w14:textId="77777777" w:rsidR="008C0DCE" w:rsidRDefault="008C0DCE" w:rsidP="00F85F6F">
            <w:r>
              <w:t>-</w:t>
            </w:r>
          </w:p>
        </w:tc>
        <w:tc>
          <w:tcPr>
            <w:tcW w:w="1588" w:type="dxa"/>
          </w:tcPr>
          <w:p w14:paraId="3C062B53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53B8D5A9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74E98B4F" w14:textId="77777777" w:rsidR="008C0DCE" w:rsidRDefault="008C0DCE" w:rsidP="00F85F6F">
            <w:pPr>
              <w:jc w:val="center"/>
            </w:pPr>
            <w:r>
              <w:t>-</w:t>
            </w:r>
          </w:p>
        </w:tc>
      </w:tr>
    </w:tbl>
    <w:p w14:paraId="0D416453" w14:textId="77777777" w:rsidR="008C0DCE" w:rsidRPr="00FC0117" w:rsidRDefault="00FC0117" w:rsidP="008C0DCE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8C0DCE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8C0DCE" w14:paraId="380CE871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0B28ABD" w14:textId="77777777" w:rsidR="008C0DCE" w:rsidRDefault="008C0DCE" w:rsidP="00F85F6F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7C812C2E" w14:textId="77777777" w:rsidR="008C0DCE" w:rsidRDefault="008C0DCE" w:rsidP="00F85F6F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0288D168" w14:textId="77777777" w:rsidR="008C0DCE" w:rsidRDefault="008C0DCE" w:rsidP="00F85F6F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55D63D73" w14:textId="77777777" w:rsidR="008C0DCE" w:rsidRDefault="008C0DCE" w:rsidP="00F85F6F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1700473D" w14:textId="77777777" w:rsidR="008C0DCE" w:rsidRDefault="008C0DCE" w:rsidP="00F85F6F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00B9AD34" w14:textId="77777777" w:rsidR="008C0DCE" w:rsidRDefault="008C0DCE" w:rsidP="00F85F6F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6E3666A6" w14:textId="77777777" w:rsidR="008C0DCE" w:rsidRDefault="008C0DCE" w:rsidP="00F85F6F">
            <w:pPr>
              <w:jc w:val="center"/>
            </w:pPr>
            <w:r>
              <w:t>7</w:t>
            </w:r>
          </w:p>
        </w:tc>
      </w:tr>
      <w:tr w:rsidR="007307E4" w14:paraId="215BE55C" w14:textId="77777777" w:rsidTr="003C51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23DF8E9" w14:textId="77777777" w:rsidR="007307E4" w:rsidRPr="008C0DCE" w:rsidRDefault="007307E4" w:rsidP="00F85F6F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7307E4">
              <w:t>15</w:t>
            </w:r>
          </w:p>
        </w:tc>
        <w:tc>
          <w:tcPr>
            <w:tcW w:w="3515" w:type="dxa"/>
            <w:vAlign w:val="center"/>
          </w:tcPr>
          <w:p w14:paraId="7E82F5E1" w14:textId="77777777" w:rsidR="007307E4" w:rsidRPr="00FC0117" w:rsidRDefault="00FC0117" w:rsidP="00F92352">
            <w:pPr>
              <w:suppressAutoHyphens/>
              <w:jc w:val="center"/>
              <w:rPr>
                <w:highlight w:val="green"/>
                <w:lang w:val="en-US"/>
              </w:rPr>
            </w:pPr>
            <w:r>
              <w:rPr>
                <w:lang w:val="en-US"/>
              </w:rPr>
              <w:t>Skiba Inna Viktorovna</w:t>
            </w:r>
          </w:p>
        </w:tc>
        <w:tc>
          <w:tcPr>
            <w:tcW w:w="3232" w:type="dxa"/>
            <w:vAlign w:val="center"/>
          </w:tcPr>
          <w:p w14:paraId="011FC6E2" w14:textId="77777777" w:rsidR="007307E4" w:rsidRPr="004B470E" w:rsidRDefault="007307E4" w:rsidP="00F92352">
            <w:pPr>
              <w:ind w:left="118" w:right="101"/>
              <w:jc w:val="center"/>
            </w:pPr>
            <w:r w:rsidRPr="004B470E">
              <w:t>–</w:t>
            </w:r>
          </w:p>
        </w:tc>
        <w:tc>
          <w:tcPr>
            <w:tcW w:w="2212" w:type="dxa"/>
          </w:tcPr>
          <w:p w14:paraId="3B1D6F3E" w14:textId="77777777" w:rsidR="007307E4" w:rsidRPr="00FC0117" w:rsidRDefault="00FC0117" w:rsidP="00F92352">
            <w:pPr>
              <w:ind w:left="79" w:right="57"/>
              <w:jc w:val="center"/>
              <w:rPr>
                <w:lang w:val="en-US"/>
              </w:rPr>
            </w:pPr>
            <w:r w:rsidRPr="00277B8D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88" w:type="dxa"/>
            <w:vAlign w:val="center"/>
          </w:tcPr>
          <w:p w14:paraId="73417EA1" w14:textId="77777777" w:rsidR="007307E4" w:rsidRPr="00675322" w:rsidRDefault="007307E4" w:rsidP="00F92352">
            <w:pPr>
              <w:jc w:val="center"/>
              <w:rPr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  <w:r w:rsidRPr="00235470">
              <w:rPr>
                <w:rFonts w:ascii="Times New Roman CYR" w:hAnsi="Times New Roman CYR" w:cs="Times New Roman CYR"/>
              </w:rPr>
              <w:t>.12.20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041" w:type="dxa"/>
            <w:gridSpan w:val="2"/>
            <w:vAlign w:val="center"/>
          </w:tcPr>
          <w:p w14:paraId="32A3DB61" w14:textId="77777777" w:rsidR="007307E4" w:rsidRPr="004B470E" w:rsidRDefault="007307E4" w:rsidP="00F92352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  <w:tc>
          <w:tcPr>
            <w:tcW w:w="2041" w:type="dxa"/>
            <w:vAlign w:val="center"/>
          </w:tcPr>
          <w:p w14:paraId="5323D980" w14:textId="77777777" w:rsidR="007307E4" w:rsidRPr="00E7303C" w:rsidRDefault="007307E4" w:rsidP="00F92352">
            <w:pPr>
              <w:pStyle w:val="prilozhenie"/>
              <w:ind w:left="180" w:firstLine="0"/>
              <w:jc w:val="center"/>
            </w:pPr>
            <w:r w:rsidRPr="004B470E">
              <w:t>–</w:t>
            </w:r>
          </w:p>
        </w:tc>
      </w:tr>
      <w:tr w:rsidR="007307E4" w14:paraId="00D3B98A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5D7AB670" w14:textId="77777777" w:rsidR="007307E4" w:rsidRPr="00B72023" w:rsidRDefault="0051405A" w:rsidP="00F85F6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47B5D37C" w14:textId="77777777" w:rsidR="007307E4" w:rsidRPr="00FC0117" w:rsidRDefault="00FC0117" w:rsidP="00F85F6F">
            <w:pPr>
              <w:rPr>
                <w:b/>
                <w:lang w:val="en-US"/>
              </w:rPr>
            </w:pPr>
            <w:r w:rsidRPr="00FC0117">
              <w:rPr>
                <w:b/>
                <w:lang w:val="en-US"/>
              </w:rPr>
              <w:t>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257F0BFF" w14:textId="77777777" w:rsidR="007307E4" w:rsidRPr="00DF19B0" w:rsidRDefault="00374BD0" w:rsidP="00F85F6F">
            <w:pPr>
              <w:jc w:val="center"/>
            </w:pPr>
            <w:r>
              <w:t>06</w:t>
            </w:r>
            <w:r w:rsidRPr="00367F53">
              <w:t>.</w:t>
            </w:r>
            <w:r>
              <w:t>10</w:t>
            </w:r>
            <w:r w:rsidRPr="00367F53">
              <w:t>.20</w:t>
            </w:r>
            <w:r>
              <w:t>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15FC0836" w14:textId="77777777" w:rsidR="007307E4" w:rsidRPr="00DF19B0" w:rsidRDefault="00374BD0" w:rsidP="00F85F6F">
            <w:pPr>
              <w:jc w:val="center"/>
              <w:rPr>
                <w:b/>
              </w:rPr>
            </w:pPr>
            <w:r>
              <w:t>06</w:t>
            </w:r>
            <w:r w:rsidRPr="00367F53">
              <w:t>.</w:t>
            </w:r>
            <w:r>
              <w:t>10</w:t>
            </w:r>
            <w:r w:rsidRPr="00367F53">
              <w:t>.20</w:t>
            </w:r>
            <w:r>
              <w:t>20</w:t>
            </w:r>
          </w:p>
        </w:tc>
      </w:tr>
      <w:tr w:rsidR="007307E4" w14:paraId="259E2573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581A644" w14:textId="77777777" w:rsidR="007307E4" w:rsidRDefault="007307E4" w:rsidP="00F85F6F">
            <w:pPr>
              <w:jc w:val="center"/>
            </w:pPr>
          </w:p>
        </w:tc>
        <w:tc>
          <w:tcPr>
            <w:tcW w:w="8959" w:type="dxa"/>
            <w:gridSpan w:val="3"/>
          </w:tcPr>
          <w:p w14:paraId="69D47550" w14:textId="77777777" w:rsidR="007307E4" w:rsidRDefault="007307E4" w:rsidP="00F85F6F"/>
        </w:tc>
        <w:tc>
          <w:tcPr>
            <w:tcW w:w="2608" w:type="dxa"/>
            <w:gridSpan w:val="2"/>
          </w:tcPr>
          <w:p w14:paraId="16A577F9" w14:textId="77777777" w:rsidR="007307E4" w:rsidRDefault="007307E4" w:rsidP="00F85F6F">
            <w:pPr>
              <w:jc w:val="center"/>
            </w:pPr>
          </w:p>
        </w:tc>
        <w:tc>
          <w:tcPr>
            <w:tcW w:w="3062" w:type="dxa"/>
            <w:gridSpan w:val="2"/>
          </w:tcPr>
          <w:p w14:paraId="64F8533D" w14:textId="77777777" w:rsidR="007307E4" w:rsidRDefault="007307E4" w:rsidP="00F85F6F">
            <w:pPr>
              <w:jc w:val="center"/>
            </w:pPr>
          </w:p>
        </w:tc>
      </w:tr>
    </w:tbl>
    <w:p w14:paraId="3F0F81E5" w14:textId="77777777" w:rsidR="008C0DCE" w:rsidRPr="000D08C7" w:rsidRDefault="000D08C7" w:rsidP="008C0DCE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8C0DCE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0DCE" w14:paraId="207AF059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0F71538" w14:textId="77777777" w:rsidR="008C0DCE" w:rsidRDefault="008C0DCE" w:rsidP="00F85F6F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31F5D5D1" w14:textId="77777777" w:rsidR="008C0DCE" w:rsidRDefault="008C0DCE" w:rsidP="00F85F6F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3F188FEA" w14:textId="77777777" w:rsidR="008C0DCE" w:rsidRDefault="008C0DCE" w:rsidP="00F85F6F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2C55C772" w14:textId="77777777" w:rsidR="008C0DCE" w:rsidRDefault="008C0DCE" w:rsidP="00F85F6F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71D1262B" w14:textId="77777777" w:rsidR="008C0DCE" w:rsidRDefault="008C0DCE" w:rsidP="00F85F6F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7FB243F1" w14:textId="77777777" w:rsidR="008C0DCE" w:rsidRDefault="008C0DCE" w:rsidP="00F85F6F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74E56C5C" w14:textId="77777777" w:rsidR="008C0DCE" w:rsidRDefault="008C0DCE" w:rsidP="00F85F6F">
            <w:pPr>
              <w:jc w:val="center"/>
            </w:pPr>
            <w:r>
              <w:t>7</w:t>
            </w:r>
          </w:p>
        </w:tc>
      </w:tr>
      <w:tr w:rsidR="008C0DCE" w14:paraId="40CECC35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763419A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25D87E6C" w14:textId="77777777" w:rsidR="008C0DCE" w:rsidRDefault="008C0DCE" w:rsidP="00F85F6F">
            <w:r>
              <w:t>-</w:t>
            </w:r>
          </w:p>
        </w:tc>
        <w:tc>
          <w:tcPr>
            <w:tcW w:w="3232" w:type="dxa"/>
          </w:tcPr>
          <w:p w14:paraId="7D76C807" w14:textId="77777777" w:rsidR="008C0DCE" w:rsidRDefault="008C0DCE" w:rsidP="00F85F6F">
            <w:r>
              <w:t>-</w:t>
            </w:r>
          </w:p>
        </w:tc>
        <w:tc>
          <w:tcPr>
            <w:tcW w:w="2211" w:type="dxa"/>
          </w:tcPr>
          <w:p w14:paraId="50E4A9BB" w14:textId="77777777" w:rsidR="008C0DCE" w:rsidRDefault="008C0DCE" w:rsidP="00F85F6F">
            <w:r>
              <w:t>-</w:t>
            </w:r>
          </w:p>
        </w:tc>
        <w:tc>
          <w:tcPr>
            <w:tcW w:w="1588" w:type="dxa"/>
          </w:tcPr>
          <w:p w14:paraId="6F504811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75E9ABE9" w14:textId="77777777" w:rsidR="008C0DCE" w:rsidRDefault="008C0DCE" w:rsidP="00F85F6F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2074EDAD" w14:textId="77777777" w:rsidR="008C0DCE" w:rsidRDefault="008C0DCE" w:rsidP="00F85F6F">
            <w:pPr>
              <w:jc w:val="center"/>
            </w:pPr>
            <w:r>
              <w:t>-</w:t>
            </w:r>
          </w:p>
        </w:tc>
      </w:tr>
    </w:tbl>
    <w:p w14:paraId="587CD63C" w14:textId="77777777" w:rsidR="008C0DCE" w:rsidRPr="00FC0117" w:rsidRDefault="00FC0117" w:rsidP="008C0DCE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8C0DCE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8C0DCE" w14:paraId="30740D28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833927D" w14:textId="77777777" w:rsidR="008C0DCE" w:rsidRDefault="008C0DCE" w:rsidP="00F85F6F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7D87A551" w14:textId="77777777" w:rsidR="008C0DCE" w:rsidRDefault="008C0DCE" w:rsidP="00F85F6F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57DE0172" w14:textId="77777777" w:rsidR="008C0DCE" w:rsidRDefault="008C0DCE" w:rsidP="00F85F6F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7AEA5757" w14:textId="77777777" w:rsidR="008C0DCE" w:rsidRDefault="008C0DCE" w:rsidP="00F85F6F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0B259826" w14:textId="77777777" w:rsidR="008C0DCE" w:rsidRDefault="008C0DCE" w:rsidP="00F85F6F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3C4AA0E1" w14:textId="77777777" w:rsidR="008C0DCE" w:rsidRDefault="008C0DCE" w:rsidP="00F85F6F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160A9EA0" w14:textId="77777777" w:rsidR="008C0DCE" w:rsidRDefault="008C0DCE" w:rsidP="00F85F6F">
            <w:pPr>
              <w:jc w:val="center"/>
            </w:pPr>
            <w:r>
              <w:t>7</w:t>
            </w:r>
          </w:p>
        </w:tc>
      </w:tr>
      <w:tr w:rsidR="00CE6CB6" w14:paraId="44200923" w14:textId="77777777" w:rsidTr="00C87A2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F2997BD" w14:textId="77777777" w:rsidR="00CE6CB6" w:rsidRPr="008C0DCE" w:rsidRDefault="00374BD0" w:rsidP="00F85F6F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374BD0">
              <w:t>146</w:t>
            </w:r>
          </w:p>
        </w:tc>
        <w:tc>
          <w:tcPr>
            <w:tcW w:w="3515" w:type="dxa"/>
            <w:vAlign w:val="center"/>
          </w:tcPr>
          <w:p w14:paraId="29AF1031" w14:textId="77777777" w:rsidR="00FC0117" w:rsidRDefault="00FC0117" w:rsidP="00FC01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Ochaykin</w:t>
            </w:r>
            <w:proofErr w:type="spellEnd"/>
            <w:r w:rsidR="00CE6CB6" w:rsidRPr="00CE6CB6">
              <w:t xml:space="preserve"> </w:t>
            </w:r>
            <w:r>
              <w:rPr>
                <w:lang w:val="en-US"/>
              </w:rPr>
              <w:t>Dmitriy</w:t>
            </w:r>
          </w:p>
          <w:p w14:paraId="3C0CFC3F" w14:textId="77777777" w:rsidR="00CE6CB6" w:rsidRPr="00FC0117" w:rsidRDefault="00FC0117" w:rsidP="00FC01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Valerevich</w:t>
            </w:r>
            <w:proofErr w:type="spellEnd"/>
          </w:p>
          <w:p w14:paraId="5935CB8F" w14:textId="77777777" w:rsidR="00CE6CB6" w:rsidRPr="008C0DCE" w:rsidRDefault="00CE6CB6" w:rsidP="00F85F6F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highlight w:val="yellow"/>
              </w:rPr>
            </w:pPr>
          </w:p>
        </w:tc>
        <w:tc>
          <w:tcPr>
            <w:tcW w:w="3232" w:type="dxa"/>
            <w:vAlign w:val="center"/>
          </w:tcPr>
          <w:p w14:paraId="7FCF2282" w14:textId="77777777" w:rsidR="00CE6CB6" w:rsidRPr="00367F53" w:rsidRDefault="00CE6CB6" w:rsidP="0016607B">
            <w:pPr>
              <w:jc w:val="center"/>
            </w:pPr>
            <w:r w:rsidRPr="00367F53">
              <w:t>–</w:t>
            </w:r>
          </w:p>
        </w:tc>
        <w:tc>
          <w:tcPr>
            <w:tcW w:w="2212" w:type="dxa"/>
          </w:tcPr>
          <w:p w14:paraId="486BD534" w14:textId="77777777" w:rsidR="00CE6CB6" w:rsidRPr="00FC0117" w:rsidRDefault="00FC0117" w:rsidP="0016607B">
            <w:pPr>
              <w:jc w:val="center"/>
              <w:rPr>
                <w:lang w:val="en-US"/>
              </w:rPr>
            </w:pPr>
            <w:r w:rsidRPr="000F5C42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88" w:type="dxa"/>
            <w:vAlign w:val="center"/>
          </w:tcPr>
          <w:p w14:paraId="6BDF0F05" w14:textId="77777777" w:rsidR="00CE6CB6" w:rsidRPr="00367F53" w:rsidRDefault="00CE6CB6" w:rsidP="00CE6CB6">
            <w:pPr>
              <w:jc w:val="center"/>
            </w:pPr>
            <w:r>
              <w:t>06</w:t>
            </w:r>
            <w:r w:rsidRPr="00367F53">
              <w:t>.</w:t>
            </w:r>
            <w:r>
              <w:t>10</w:t>
            </w:r>
            <w:r w:rsidRPr="00367F53">
              <w:t>.20</w:t>
            </w:r>
            <w:r>
              <w:t>20</w:t>
            </w:r>
          </w:p>
        </w:tc>
        <w:tc>
          <w:tcPr>
            <w:tcW w:w="2041" w:type="dxa"/>
            <w:gridSpan w:val="2"/>
            <w:vAlign w:val="center"/>
          </w:tcPr>
          <w:p w14:paraId="67501891" w14:textId="77777777" w:rsidR="00CE6CB6" w:rsidRPr="00367F53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041" w:type="dxa"/>
            <w:vAlign w:val="center"/>
          </w:tcPr>
          <w:p w14:paraId="06CB664B" w14:textId="77777777" w:rsidR="00CE6CB6" w:rsidRPr="00E7303C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CE6CB6" w14:paraId="5851D624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1C0B5EE8" w14:textId="77777777" w:rsidR="00CE6CB6" w:rsidRPr="00B72023" w:rsidRDefault="00CE6CB6" w:rsidP="004C35C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7B449FED" w14:textId="77777777" w:rsidR="00CE6CB6" w:rsidRPr="00FC0117" w:rsidRDefault="00FC0117" w:rsidP="0016607B">
            <w:pPr>
              <w:rPr>
                <w:b/>
                <w:lang w:val="en-US"/>
              </w:rPr>
            </w:pPr>
            <w:r w:rsidRPr="00FC0117">
              <w:rPr>
                <w:b/>
                <w:lang w:val="en-US"/>
              </w:rPr>
              <w:t>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12B84967" w14:textId="77777777" w:rsidR="00CE6CB6" w:rsidRPr="00DF19B0" w:rsidRDefault="001853F7" w:rsidP="001853F7">
            <w:pPr>
              <w:jc w:val="center"/>
            </w:pPr>
            <w:r w:rsidRPr="001853F7">
              <w:t>31</w:t>
            </w:r>
            <w:r w:rsidR="00CE6CB6" w:rsidRPr="001853F7">
              <w:t>.</w:t>
            </w:r>
            <w:r w:rsidRPr="001853F7">
              <w:t>12</w:t>
            </w:r>
            <w:r w:rsidR="00CE6CB6" w:rsidRPr="001853F7">
              <w:t>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42E4A319" w14:textId="77777777" w:rsidR="00CE6CB6" w:rsidRPr="00DF19B0" w:rsidRDefault="001853F7" w:rsidP="0016607B">
            <w:pPr>
              <w:jc w:val="center"/>
              <w:rPr>
                <w:b/>
              </w:rPr>
            </w:pPr>
            <w:r w:rsidRPr="001853F7">
              <w:t>31.12.2020</w:t>
            </w:r>
          </w:p>
        </w:tc>
      </w:tr>
      <w:tr w:rsidR="00CE6CB6" w14:paraId="6D5A73DF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690F7AC" w14:textId="77777777" w:rsidR="00CE6CB6" w:rsidRDefault="00CE6CB6" w:rsidP="0016607B">
            <w:pPr>
              <w:jc w:val="center"/>
            </w:pPr>
          </w:p>
        </w:tc>
        <w:tc>
          <w:tcPr>
            <w:tcW w:w="8959" w:type="dxa"/>
            <w:gridSpan w:val="3"/>
          </w:tcPr>
          <w:p w14:paraId="127A5E19" w14:textId="77777777" w:rsidR="00CE6CB6" w:rsidRDefault="00CE6CB6" w:rsidP="0016607B"/>
        </w:tc>
        <w:tc>
          <w:tcPr>
            <w:tcW w:w="2608" w:type="dxa"/>
            <w:gridSpan w:val="2"/>
          </w:tcPr>
          <w:p w14:paraId="7B78AC09" w14:textId="77777777" w:rsidR="00CE6CB6" w:rsidRDefault="00CE6CB6" w:rsidP="0016607B">
            <w:pPr>
              <w:jc w:val="center"/>
            </w:pPr>
          </w:p>
        </w:tc>
        <w:tc>
          <w:tcPr>
            <w:tcW w:w="3062" w:type="dxa"/>
            <w:gridSpan w:val="2"/>
          </w:tcPr>
          <w:p w14:paraId="5F6CD5FF" w14:textId="77777777" w:rsidR="00CE6CB6" w:rsidRDefault="00CE6CB6" w:rsidP="0016607B">
            <w:pPr>
              <w:jc w:val="center"/>
            </w:pPr>
          </w:p>
        </w:tc>
      </w:tr>
    </w:tbl>
    <w:p w14:paraId="421C22DB" w14:textId="77777777" w:rsidR="004C35C4" w:rsidRPr="000D08C7" w:rsidRDefault="000D08C7" w:rsidP="004C35C4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4C35C4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C35C4" w14:paraId="7E04D61E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C71F450" w14:textId="77777777" w:rsidR="004C35C4" w:rsidRDefault="004C35C4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4AB68936" w14:textId="77777777" w:rsidR="004C35C4" w:rsidRDefault="004C35C4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57BAC8E3" w14:textId="77777777" w:rsidR="004C35C4" w:rsidRDefault="004C35C4" w:rsidP="0016607B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33B9985D" w14:textId="77777777" w:rsidR="004C35C4" w:rsidRDefault="004C35C4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7216F0D6" w14:textId="77777777" w:rsidR="004C35C4" w:rsidRDefault="004C35C4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752245C3" w14:textId="77777777" w:rsidR="004C35C4" w:rsidRDefault="004C35C4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3EDB4C24" w14:textId="77777777" w:rsidR="004C35C4" w:rsidRDefault="004C35C4" w:rsidP="0016607B">
            <w:pPr>
              <w:jc w:val="center"/>
            </w:pPr>
            <w:r>
              <w:t>7</w:t>
            </w:r>
          </w:p>
        </w:tc>
      </w:tr>
      <w:tr w:rsidR="004C35C4" w14:paraId="3774A756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A974353" w14:textId="77777777" w:rsidR="004C35C4" w:rsidRDefault="004C35C4" w:rsidP="0016607B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37FE7589" w14:textId="77777777" w:rsidR="004C35C4" w:rsidRDefault="004C35C4" w:rsidP="0016607B">
            <w:r>
              <w:t>-</w:t>
            </w:r>
          </w:p>
        </w:tc>
        <w:tc>
          <w:tcPr>
            <w:tcW w:w="3232" w:type="dxa"/>
          </w:tcPr>
          <w:p w14:paraId="37EFCCF5" w14:textId="77777777" w:rsidR="004C35C4" w:rsidRDefault="004C35C4" w:rsidP="0016607B">
            <w:r>
              <w:t>-</w:t>
            </w:r>
          </w:p>
        </w:tc>
        <w:tc>
          <w:tcPr>
            <w:tcW w:w="2211" w:type="dxa"/>
          </w:tcPr>
          <w:p w14:paraId="059691B9" w14:textId="77777777" w:rsidR="004C35C4" w:rsidRDefault="004C35C4" w:rsidP="0016607B">
            <w:r>
              <w:t>-</w:t>
            </w:r>
          </w:p>
        </w:tc>
        <w:tc>
          <w:tcPr>
            <w:tcW w:w="1588" w:type="dxa"/>
          </w:tcPr>
          <w:p w14:paraId="7C611AF4" w14:textId="77777777" w:rsidR="004C35C4" w:rsidRDefault="004C35C4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3453FE0C" w14:textId="77777777" w:rsidR="004C35C4" w:rsidRDefault="004C35C4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1545F27F" w14:textId="77777777" w:rsidR="004C35C4" w:rsidRDefault="004C35C4" w:rsidP="0016607B">
            <w:pPr>
              <w:jc w:val="center"/>
            </w:pPr>
            <w:r>
              <w:t>-</w:t>
            </w:r>
          </w:p>
        </w:tc>
      </w:tr>
    </w:tbl>
    <w:p w14:paraId="114466BC" w14:textId="77777777" w:rsidR="004C35C4" w:rsidRPr="00FC0117" w:rsidRDefault="00FC0117" w:rsidP="004C35C4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4C35C4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4C35C4" w14:paraId="05A6C946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82601A2" w14:textId="77777777" w:rsidR="004C35C4" w:rsidRDefault="004C35C4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35195455" w14:textId="77777777" w:rsidR="004C35C4" w:rsidRDefault="004C35C4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27C5085D" w14:textId="77777777" w:rsidR="004C35C4" w:rsidRDefault="004C35C4" w:rsidP="0016607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4CDE9633" w14:textId="77777777" w:rsidR="004C35C4" w:rsidRDefault="004C35C4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12350822" w14:textId="77777777" w:rsidR="004C35C4" w:rsidRDefault="004C35C4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1785BF85" w14:textId="77777777" w:rsidR="004C35C4" w:rsidRDefault="004C35C4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01110984" w14:textId="77777777" w:rsidR="004C35C4" w:rsidRDefault="004C35C4" w:rsidP="0016607B">
            <w:pPr>
              <w:jc w:val="center"/>
            </w:pPr>
            <w:r>
              <w:t>7</w:t>
            </w:r>
          </w:p>
        </w:tc>
      </w:tr>
      <w:tr w:rsidR="00CE6CB6" w14:paraId="5830D09A" w14:textId="77777777" w:rsidTr="005777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A843E5F" w14:textId="77777777" w:rsidR="00CE6CB6" w:rsidRPr="000941B1" w:rsidRDefault="000941B1" w:rsidP="0016607B">
            <w:pPr>
              <w:pStyle w:val="prilozhenie"/>
              <w:ind w:firstLine="0"/>
              <w:jc w:val="center"/>
            </w:pPr>
            <w:r w:rsidRPr="000941B1">
              <w:t>150</w:t>
            </w:r>
          </w:p>
        </w:tc>
        <w:tc>
          <w:tcPr>
            <w:tcW w:w="3515" w:type="dxa"/>
            <w:vAlign w:val="center"/>
          </w:tcPr>
          <w:p w14:paraId="6E59B3D5" w14:textId="77777777" w:rsidR="00FC0117" w:rsidRDefault="00FC0117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Pakiunin</w:t>
            </w:r>
            <w:proofErr w:type="spellEnd"/>
            <w:r>
              <w:rPr>
                <w:lang w:val="en-US"/>
              </w:rPr>
              <w:t xml:space="preserve"> Igor</w:t>
            </w:r>
          </w:p>
          <w:p w14:paraId="0254F3DC" w14:textId="77777777" w:rsidR="00CE6CB6" w:rsidRPr="00FC0117" w:rsidRDefault="000941B1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0941B1">
              <w:t xml:space="preserve"> </w:t>
            </w:r>
            <w:proofErr w:type="spellStart"/>
            <w:r w:rsidR="00FC0117">
              <w:rPr>
                <w:lang w:val="en-US"/>
              </w:rPr>
              <w:t>Leonidovich</w:t>
            </w:r>
            <w:proofErr w:type="spellEnd"/>
          </w:p>
          <w:p w14:paraId="101BED9B" w14:textId="77777777" w:rsidR="00CE6CB6" w:rsidRPr="000941B1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3232" w:type="dxa"/>
            <w:vAlign w:val="center"/>
          </w:tcPr>
          <w:p w14:paraId="1A770D02" w14:textId="77777777" w:rsidR="00CE6CB6" w:rsidRPr="00367F53" w:rsidRDefault="00CE6CB6" w:rsidP="0016607B">
            <w:pPr>
              <w:jc w:val="center"/>
            </w:pPr>
            <w:r w:rsidRPr="00367F53">
              <w:t>–</w:t>
            </w:r>
          </w:p>
        </w:tc>
        <w:tc>
          <w:tcPr>
            <w:tcW w:w="2212" w:type="dxa"/>
          </w:tcPr>
          <w:p w14:paraId="643ACAF5" w14:textId="77777777" w:rsidR="00CE6CB6" w:rsidRPr="00FC0117" w:rsidRDefault="00FC0117" w:rsidP="0016607B">
            <w:pPr>
              <w:jc w:val="center"/>
              <w:rPr>
                <w:lang w:val="en-US"/>
              </w:rPr>
            </w:pPr>
            <w:r w:rsidRPr="000F5C42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88" w:type="dxa"/>
            <w:vAlign w:val="center"/>
          </w:tcPr>
          <w:p w14:paraId="3E8912EA" w14:textId="77777777" w:rsidR="00CE6CB6" w:rsidRPr="00367F53" w:rsidRDefault="001853F7" w:rsidP="0016607B">
            <w:pPr>
              <w:jc w:val="center"/>
            </w:pPr>
            <w:r w:rsidRPr="001853F7">
              <w:t>31.12.2020</w:t>
            </w:r>
          </w:p>
        </w:tc>
        <w:tc>
          <w:tcPr>
            <w:tcW w:w="2041" w:type="dxa"/>
            <w:gridSpan w:val="2"/>
            <w:vAlign w:val="center"/>
          </w:tcPr>
          <w:p w14:paraId="2BA762CA" w14:textId="77777777" w:rsidR="00CE6CB6" w:rsidRPr="00367F53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041" w:type="dxa"/>
            <w:vAlign w:val="center"/>
          </w:tcPr>
          <w:p w14:paraId="4F85B9AC" w14:textId="77777777" w:rsidR="00CE6CB6" w:rsidRPr="00E7303C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CE6CB6" w14:paraId="1F79EFBE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63BF8AF8" w14:textId="77777777" w:rsidR="00CE6CB6" w:rsidRPr="00B72023" w:rsidRDefault="00CE6CB6" w:rsidP="004C35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464342EE" w14:textId="77777777" w:rsidR="00CE6CB6" w:rsidRPr="00FC0117" w:rsidRDefault="00FC0117" w:rsidP="0016607B">
            <w:pPr>
              <w:rPr>
                <w:b/>
                <w:lang w:val="en-US"/>
              </w:rPr>
            </w:pPr>
            <w:r w:rsidRPr="00FC0117">
              <w:rPr>
                <w:b/>
                <w:lang w:val="en-US"/>
              </w:rPr>
              <w:t>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1D6B8173" w14:textId="77777777" w:rsidR="00CE6CB6" w:rsidRPr="00DF19B0" w:rsidRDefault="00747BC6" w:rsidP="00747BC6">
            <w:pPr>
              <w:jc w:val="center"/>
            </w:pPr>
            <w:r w:rsidRPr="00747BC6">
              <w:t>01</w:t>
            </w:r>
            <w:r w:rsidR="00CE6CB6" w:rsidRPr="00747BC6">
              <w:t>.</w:t>
            </w:r>
            <w:r w:rsidRPr="00747BC6">
              <w:t>10</w:t>
            </w:r>
            <w:r w:rsidR="00CE6CB6" w:rsidRPr="00747BC6">
              <w:t>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4051DC37" w14:textId="77777777" w:rsidR="00CE6CB6" w:rsidRPr="00DF19B0" w:rsidRDefault="00747BC6" w:rsidP="0016607B">
            <w:pPr>
              <w:jc w:val="center"/>
              <w:rPr>
                <w:b/>
              </w:rPr>
            </w:pPr>
            <w:r w:rsidRPr="00747BC6">
              <w:t>01.10.2020</w:t>
            </w:r>
          </w:p>
        </w:tc>
      </w:tr>
      <w:tr w:rsidR="00CE6CB6" w14:paraId="3BCDAB7E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3EF039F" w14:textId="77777777" w:rsidR="00CE6CB6" w:rsidRDefault="00CE6CB6" w:rsidP="0016607B">
            <w:pPr>
              <w:jc w:val="center"/>
            </w:pPr>
          </w:p>
        </w:tc>
        <w:tc>
          <w:tcPr>
            <w:tcW w:w="8959" w:type="dxa"/>
            <w:gridSpan w:val="3"/>
          </w:tcPr>
          <w:p w14:paraId="236ABC10" w14:textId="77777777" w:rsidR="00CE6CB6" w:rsidRDefault="00CE6CB6" w:rsidP="0016607B"/>
        </w:tc>
        <w:tc>
          <w:tcPr>
            <w:tcW w:w="2608" w:type="dxa"/>
            <w:gridSpan w:val="2"/>
          </w:tcPr>
          <w:p w14:paraId="50BD685C" w14:textId="77777777" w:rsidR="00CE6CB6" w:rsidRDefault="00CE6CB6" w:rsidP="0016607B">
            <w:pPr>
              <w:jc w:val="center"/>
            </w:pPr>
          </w:p>
        </w:tc>
        <w:tc>
          <w:tcPr>
            <w:tcW w:w="3062" w:type="dxa"/>
            <w:gridSpan w:val="2"/>
          </w:tcPr>
          <w:p w14:paraId="0D597441" w14:textId="77777777" w:rsidR="00CE6CB6" w:rsidRDefault="00CE6CB6" w:rsidP="0016607B">
            <w:pPr>
              <w:jc w:val="center"/>
            </w:pPr>
          </w:p>
        </w:tc>
      </w:tr>
    </w:tbl>
    <w:p w14:paraId="5C38DE5C" w14:textId="77777777" w:rsidR="004C35C4" w:rsidRPr="000D08C7" w:rsidRDefault="000D08C7" w:rsidP="004C35C4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4C35C4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C35C4" w14:paraId="15C91DBA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CB7443F" w14:textId="77777777" w:rsidR="004C35C4" w:rsidRDefault="004C35C4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6DC1C9AD" w14:textId="77777777" w:rsidR="004C35C4" w:rsidRDefault="004C35C4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3E62D2CE" w14:textId="77777777" w:rsidR="004C35C4" w:rsidRDefault="004C35C4" w:rsidP="0016607B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703E0478" w14:textId="77777777" w:rsidR="004C35C4" w:rsidRDefault="004C35C4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163E756B" w14:textId="77777777" w:rsidR="004C35C4" w:rsidRDefault="004C35C4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752B4D3B" w14:textId="77777777" w:rsidR="004C35C4" w:rsidRDefault="004C35C4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193EB597" w14:textId="77777777" w:rsidR="004C35C4" w:rsidRDefault="004C35C4" w:rsidP="0016607B">
            <w:pPr>
              <w:jc w:val="center"/>
            </w:pPr>
            <w:r>
              <w:t>7</w:t>
            </w:r>
          </w:p>
        </w:tc>
      </w:tr>
      <w:tr w:rsidR="004C35C4" w14:paraId="29B5501C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F862111" w14:textId="77777777" w:rsidR="004C35C4" w:rsidRDefault="004C35C4" w:rsidP="0016607B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37AF615E" w14:textId="77777777" w:rsidR="004C35C4" w:rsidRDefault="004C35C4" w:rsidP="0016607B">
            <w:r>
              <w:t>-</w:t>
            </w:r>
          </w:p>
        </w:tc>
        <w:tc>
          <w:tcPr>
            <w:tcW w:w="3232" w:type="dxa"/>
          </w:tcPr>
          <w:p w14:paraId="5E3724F8" w14:textId="77777777" w:rsidR="004C35C4" w:rsidRDefault="004C35C4" w:rsidP="0016607B">
            <w:r>
              <w:t>-</w:t>
            </w:r>
          </w:p>
        </w:tc>
        <w:tc>
          <w:tcPr>
            <w:tcW w:w="2211" w:type="dxa"/>
          </w:tcPr>
          <w:p w14:paraId="0492256C" w14:textId="77777777" w:rsidR="004C35C4" w:rsidRDefault="004C35C4" w:rsidP="0016607B">
            <w:r>
              <w:t>-</w:t>
            </w:r>
          </w:p>
        </w:tc>
        <w:tc>
          <w:tcPr>
            <w:tcW w:w="1588" w:type="dxa"/>
          </w:tcPr>
          <w:p w14:paraId="75B26637" w14:textId="77777777" w:rsidR="004C35C4" w:rsidRDefault="004C35C4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58083ED8" w14:textId="77777777" w:rsidR="004C35C4" w:rsidRDefault="004C35C4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4F5FCFD7" w14:textId="77777777" w:rsidR="004C35C4" w:rsidRDefault="004C35C4" w:rsidP="0016607B">
            <w:pPr>
              <w:jc w:val="center"/>
            </w:pPr>
            <w:r>
              <w:t>-</w:t>
            </w:r>
          </w:p>
        </w:tc>
      </w:tr>
    </w:tbl>
    <w:p w14:paraId="2BCF1651" w14:textId="77777777" w:rsidR="004C35C4" w:rsidRPr="00FC0117" w:rsidRDefault="00FC0117" w:rsidP="004C35C4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4C35C4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4C35C4" w14:paraId="1964B1AE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297FA97" w14:textId="77777777" w:rsidR="004C35C4" w:rsidRDefault="004C35C4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5B75528A" w14:textId="77777777" w:rsidR="004C35C4" w:rsidRDefault="004C35C4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3EEC5040" w14:textId="77777777" w:rsidR="004C35C4" w:rsidRDefault="004C35C4" w:rsidP="0016607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0ACF721B" w14:textId="77777777" w:rsidR="004C35C4" w:rsidRDefault="004C35C4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53593AE4" w14:textId="77777777" w:rsidR="004C35C4" w:rsidRDefault="004C35C4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213528CD" w14:textId="77777777" w:rsidR="004C35C4" w:rsidRDefault="004C35C4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0F6B1080" w14:textId="77777777" w:rsidR="004C35C4" w:rsidRDefault="004C35C4" w:rsidP="0016607B">
            <w:pPr>
              <w:jc w:val="center"/>
            </w:pPr>
            <w:r>
              <w:t>7</w:t>
            </w:r>
          </w:p>
        </w:tc>
      </w:tr>
      <w:tr w:rsidR="00CE6CB6" w14:paraId="2EC4E317" w14:textId="77777777" w:rsidTr="00F61F9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7011602" w14:textId="77777777" w:rsidR="00CE6CB6" w:rsidRPr="00747BC6" w:rsidRDefault="00747BC6" w:rsidP="0016607B">
            <w:pPr>
              <w:pStyle w:val="prilozhenie"/>
              <w:ind w:firstLine="0"/>
              <w:jc w:val="center"/>
            </w:pPr>
            <w:r w:rsidRPr="00747BC6">
              <w:t>128</w:t>
            </w:r>
          </w:p>
        </w:tc>
        <w:tc>
          <w:tcPr>
            <w:tcW w:w="3515" w:type="dxa"/>
            <w:vAlign w:val="center"/>
          </w:tcPr>
          <w:p w14:paraId="0FB6349A" w14:textId="77777777" w:rsidR="00FC0117" w:rsidRDefault="003E7213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Skvortsov</w:t>
            </w:r>
            <w:proofErr w:type="spellEnd"/>
            <w:r w:rsidR="00747BC6" w:rsidRPr="00747BC6">
              <w:t xml:space="preserve"> </w:t>
            </w:r>
            <w:r w:rsidR="00FC0117">
              <w:rPr>
                <w:lang w:val="en-US"/>
              </w:rPr>
              <w:t xml:space="preserve">Aleksandr </w:t>
            </w:r>
          </w:p>
          <w:p w14:paraId="5C0CC4AC" w14:textId="77777777" w:rsidR="00CE6CB6" w:rsidRPr="00FC0117" w:rsidRDefault="00FC0117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Anatolevich</w:t>
            </w:r>
            <w:proofErr w:type="spellEnd"/>
          </w:p>
          <w:p w14:paraId="70E1D452" w14:textId="77777777" w:rsidR="00CE6CB6" w:rsidRPr="00747BC6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3232" w:type="dxa"/>
            <w:vAlign w:val="center"/>
          </w:tcPr>
          <w:p w14:paraId="229B45D4" w14:textId="77777777" w:rsidR="00CE6CB6" w:rsidRPr="00367F53" w:rsidRDefault="00CE6CB6" w:rsidP="0016607B">
            <w:pPr>
              <w:jc w:val="center"/>
            </w:pPr>
            <w:r w:rsidRPr="00367F53">
              <w:t>–</w:t>
            </w:r>
          </w:p>
        </w:tc>
        <w:tc>
          <w:tcPr>
            <w:tcW w:w="2212" w:type="dxa"/>
          </w:tcPr>
          <w:p w14:paraId="39D28931" w14:textId="77777777" w:rsidR="00CE6CB6" w:rsidRPr="00FC0117" w:rsidRDefault="00B754CF" w:rsidP="0016607B">
            <w:pPr>
              <w:jc w:val="center"/>
              <w:rPr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88" w:type="dxa"/>
            <w:vAlign w:val="center"/>
          </w:tcPr>
          <w:p w14:paraId="5CE5F8F6" w14:textId="77777777" w:rsidR="00CE6CB6" w:rsidRPr="00367F53" w:rsidRDefault="00747BC6" w:rsidP="0016607B">
            <w:pPr>
              <w:jc w:val="center"/>
            </w:pPr>
            <w:r w:rsidRPr="00747BC6">
              <w:t>01.10.2020</w:t>
            </w:r>
          </w:p>
        </w:tc>
        <w:tc>
          <w:tcPr>
            <w:tcW w:w="2041" w:type="dxa"/>
            <w:gridSpan w:val="2"/>
            <w:vAlign w:val="center"/>
          </w:tcPr>
          <w:p w14:paraId="7D8CDF3D" w14:textId="77777777" w:rsidR="00CE6CB6" w:rsidRPr="00367F53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041" w:type="dxa"/>
            <w:vAlign w:val="center"/>
          </w:tcPr>
          <w:p w14:paraId="205D1A41" w14:textId="77777777" w:rsidR="00CE6CB6" w:rsidRPr="00E7303C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FC0117" w14:paraId="7109154C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5248BB07" w14:textId="77777777" w:rsidR="00FC0117" w:rsidRPr="00B72023" w:rsidRDefault="00FC0117" w:rsidP="00FC01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4B3BD4EF" w14:textId="77777777" w:rsidR="00FC0117" w:rsidRPr="00FC0117" w:rsidRDefault="00FC0117" w:rsidP="00FC0117">
            <w:pPr>
              <w:rPr>
                <w:b/>
                <w:lang w:val="en-US"/>
              </w:rPr>
            </w:pPr>
            <w:r w:rsidRPr="00D25A71">
              <w:rPr>
                <w:b/>
                <w:lang w:val="en-US"/>
              </w:rPr>
              <w:t>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5164A30C" w14:textId="77777777" w:rsidR="00FC0117" w:rsidRPr="00DF19B0" w:rsidRDefault="00FC0117" w:rsidP="00FC0117">
            <w:pPr>
              <w:jc w:val="center"/>
            </w:pPr>
            <w:r w:rsidRPr="00527458">
              <w:t>18.11.2020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1CCFF57A" w14:textId="77777777" w:rsidR="00FC0117" w:rsidRPr="00DF19B0" w:rsidRDefault="00FC0117" w:rsidP="00FC0117">
            <w:pPr>
              <w:jc w:val="center"/>
              <w:rPr>
                <w:b/>
              </w:rPr>
            </w:pPr>
            <w:r w:rsidRPr="00527458">
              <w:t>18.11.2020</w:t>
            </w:r>
          </w:p>
        </w:tc>
      </w:tr>
      <w:tr w:rsidR="00FC0117" w14:paraId="38E79479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482E57F" w14:textId="77777777" w:rsidR="00FC0117" w:rsidRDefault="00FC0117" w:rsidP="00FC0117">
            <w:pPr>
              <w:jc w:val="center"/>
            </w:pPr>
          </w:p>
        </w:tc>
        <w:tc>
          <w:tcPr>
            <w:tcW w:w="8959" w:type="dxa"/>
            <w:gridSpan w:val="3"/>
          </w:tcPr>
          <w:p w14:paraId="2CAAE75E" w14:textId="77777777" w:rsidR="00FC0117" w:rsidRDefault="00FC0117" w:rsidP="00FC0117"/>
        </w:tc>
        <w:tc>
          <w:tcPr>
            <w:tcW w:w="2608" w:type="dxa"/>
            <w:gridSpan w:val="2"/>
          </w:tcPr>
          <w:p w14:paraId="337ADDC3" w14:textId="77777777" w:rsidR="00FC0117" w:rsidRDefault="00FC0117" w:rsidP="00FC0117">
            <w:pPr>
              <w:jc w:val="center"/>
            </w:pPr>
          </w:p>
        </w:tc>
        <w:tc>
          <w:tcPr>
            <w:tcW w:w="3062" w:type="dxa"/>
            <w:gridSpan w:val="2"/>
          </w:tcPr>
          <w:p w14:paraId="0B9A48CD" w14:textId="77777777" w:rsidR="00FC0117" w:rsidRDefault="00FC0117" w:rsidP="00FC0117">
            <w:pPr>
              <w:jc w:val="center"/>
            </w:pPr>
          </w:p>
        </w:tc>
      </w:tr>
    </w:tbl>
    <w:p w14:paraId="2737C20C" w14:textId="77777777" w:rsidR="004C35C4" w:rsidRPr="000D08C7" w:rsidRDefault="000D08C7" w:rsidP="004C35C4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4C35C4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C35C4" w14:paraId="5EBD71CE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11C02E7" w14:textId="77777777" w:rsidR="004C35C4" w:rsidRDefault="004C35C4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4AA828C4" w14:textId="77777777" w:rsidR="004C35C4" w:rsidRDefault="004C35C4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3030C0AB" w14:textId="77777777" w:rsidR="004C35C4" w:rsidRDefault="004C35C4" w:rsidP="0016607B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595C3550" w14:textId="77777777" w:rsidR="004C35C4" w:rsidRDefault="004C35C4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41762C0F" w14:textId="77777777" w:rsidR="004C35C4" w:rsidRDefault="004C35C4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6D8507CC" w14:textId="77777777" w:rsidR="004C35C4" w:rsidRDefault="004C35C4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238920D6" w14:textId="77777777" w:rsidR="004C35C4" w:rsidRDefault="004C35C4" w:rsidP="0016607B">
            <w:pPr>
              <w:jc w:val="center"/>
            </w:pPr>
            <w:r>
              <w:t>7</w:t>
            </w:r>
          </w:p>
        </w:tc>
      </w:tr>
      <w:tr w:rsidR="004C35C4" w14:paraId="45FD7AAE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4C3D14A" w14:textId="77777777" w:rsidR="004C35C4" w:rsidRDefault="004C35C4" w:rsidP="0016607B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0740DB7A" w14:textId="77777777" w:rsidR="004C35C4" w:rsidRDefault="004C35C4" w:rsidP="0016607B">
            <w:r>
              <w:t>-</w:t>
            </w:r>
          </w:p>
        </w:tc>
        <w:tc>
          <w:tcPr>
            <w:tcW w:w="3232" w:type="dxa"/>
          </w:tcPr>
          <w:p w14:paraId="5E3097C2" w14:textId="77777777" w:rsidR="004C35C4" w:rsidRDefault="004C35C4" w:rsidP="0016607B">
            <w:r>
              <w:t>-</w:t>
            </w:r>
          </w:p>
        </w:tc>
        <w:tc>
          <w:tcPr>
            <w:tcW w:w="2211" w:type="dxa"/>
          </w:tcPr>
          <w:p w14:paraId="093ACF69" w14:textId="77777777" w:rsidR="004C35C4" w:rsidRDefault="004C35C4" w:rsidP="0016607B">
            <w:r>
              <w:t>-</w:t>
            </w:r>
          </w:p>
        </w:tc>
        <w:tc>
          <w:tcPr>
            <w:tcW w:w="1588" w:type="dxa"/>
          </w:tcPr>
          <w:p w14:paraId="3033B222" w14:textId="77777777" w:rsidR="004C35C4" w:rsidRDefault="004C35C4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4A4584AA" w14:textId="77777777" w:rsidR="004C35C4" w:rsidRDefault="004C35C4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67FF3E14" w14:textId="77777777" w:rsidR="004C35C4" w:rsidRDefault="004C35C4" w:rsidP="0016607B">
            <w:pPr>
              <w:jc w:val="center"/>
            </w:pPr>
            <w:r>
              <w:t>-</w:t>
            </w:r>
          </w:p>
        </w:tc>
      </w:tr>
    </w:tbl>
    <w:p w14:paraId="285830E4" w14:textId="77777777" w:rsidR="004C35C4" w:rsidRPr="00FC0117" w:rsidRDefault="00FC0117" w:rsidP="004C35C4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4C35C4" w:rsidRPr="00FC0117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4C35C4" w14:paraId="44ACBBCF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A585FD6" w14:textId="77777777" w:rsidR="004C35C4" w:rsidRDefault="004C35C4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0B6179C0" w14:textId="77777777" w:rsidR="004C35C4" w:rsidRDefault="004C35C4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35886888" w14:textId="77777777" w:rsidR="004C35C4" w:rsidRDefault="004C35C4" w:rsidP="0016607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4D1F0292" w14:textId="77777777" w:rsidR="004C35C4" w:rsidRDefault="004C35C4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39B27AB9" w14:textId="77777777" w:rsidR="004C35C4" w:rsidRDefault="004C35C4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  <w:gridSpan w:val="2"/>
          </w:tcPr>
          <w:p w14:paraId="0F1AE353" w14:textId="77777777" w:rsidR="004C35C4" w:rsidRDefault="004C35C4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158FB202" w14:textId="77777777" w:rsidR="004C35C4" w:rsidRDefault="004C35C4" w:rsidP="0016607B">
            <w:pPr>
              <w:jc w:val="center"/>
            </w:pPr>
            <w:r>
              <w:t>7</w:t>
            </w:r>
          </w:p>
        </w:tc>
      </w:tr>
      <w:tr w:rsidR="00CE6CB6" w14:paraId="08EA6D49" w14:textId="77777777" w:rsidTr="002B3BE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1ADE02C" w14:textId="77777777" w:rsidR="00CE6CB6" w:rsidRPr="008C0DCE" w:rsidRDefault="008F4A96" w:rsidP="0016607B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8F4A96">
              <w:t>99</w:t>
            </w:r>
          </w:p>
        </w:tc>
        <w:tc>
          <w:tcPr>
            <w:tcW w:w="3515" w:type="dxa"/>
            <w:vAlign w:val="center"/>
          </w:tcPr>
          <w:p w14:paraId="767DC801" w14:textId="77777777" w:rsidR="003E7213" w:rsidRDefault="003E7213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>
              <w:rPr>
                <w:lang w:val="en-US"/>
              </w:rPr>
              <w:t>Bolotin Vladimir</w:t>
            </w:r>
          </w:p>
          <w:p w14:paraId="526ECE44" w14:textId="77777777" w:rsidR="00CE6CB6" w:rsidRPr="003E7213" w:rsidRDefault="008F4A9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 w:rsidRPr="008F4A96">
              <w:t xml:space="preserve"> </w:t>
            </w:r>
            <w:proofErr w:type="spellStart"/>
            <w:r w:rsidR="003E7213">
              <w:rPr>
                <w:lang w:val="en-US"/>
              </w:rPr>
              <w:t>Anatolevich</w:t>
            </w:r>
            <w:proofErr w:type="spellEnd"/>
          </w:p>
          <w:p w14:paraId="7FEBE2F0" w14:textId="77777777" w:rsidR="00CE6CB6" w:rsidRPr="008C0DCE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highlight w:val="yellow"/>
              </w:rPr>
            </w:pPr>
          </w:p>
        </w:tc>
        <w:tc>
          <w:tcPr>
            <w:tcW w:w="3232" w:type="dxa"/>
            <w:vAlign w:val="center"/>
          </w:tcPr>
          <w:p w14:paraId="176E0208" w14:textId="77777777" w:rsidR="00CE6CB6" w:rsidRPr="00367F53" w:rsidRDefault="00CE6CB6" w:rsidP="0016607B">
            <w:pPr>
              <w:jc w:val="center"/>
            </w:pPr>
            <w:r w:rsidRPr="00367F53">
              <w:t>–</w:t>
            </w:r>
          </w:p>
        </w:tc>
        <w:tc>
          <w:tcPr>
            <w:tcW w:w="2212" w:type="dxa"/>
          </w:tcPr>
          <w:p w14:paraId="7250B5A9" w14:textId="77777777" w:rsidR="00CE6CB6" w:rsidRPr="00FC0117" w:rsidRDefault="00FC0117" w:rsidP="0016607B">
            <w:pPr>
              <w:jc w:val="center"/>
              <w:rPr>
                <w:lang w:val="en-US"/>
              </w:rPr>
            </w:pPr>
            <w:r w:rsidRPr="000F5C42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88" w:type="dxa"/>
            <w:vAlign w:val="center"/>
          </w:tcPr>
          <w:p w14:paraId="1D55FC8C" w14:textId="77777777" w:rsidR="00CE6CB6" w:rsidRPr="00367F53" w:rsidRDefault="00527458" w:rsidP="0016607B">
            <w:pPr>
              <w:jc w:val="center"/>
            </w:pPr>
            <w:r w:rsidRPr="00527458">
              <w:t>18.11.2020</w:t>
            </w:r>
          </w:p>
        </w:tc>
        <w:tc>
          <w:tcPr>
            <w:tcW w:w="2041" w:type="dxa"/>
            <w:gridSpan w:val="2"/>
            <w:vAlign w:val="center"/>
          </w:tcPr>
          <w:p w14:paraId="06C64CEC" w14:textId="77777777" w:rsidR="00CE6CB6" w:rsidRPr="00367F53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041" w:type="dxa"/>
            <w:vAlign w:val="center"/>
          </w:tcPr>
          <w:p w14:paraId="0081A6D8" w14:textId="77777777" w:rsidR="00CE6CB6" w:rsidRPr="00E7303C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4C35C4" w14:paraId="76A3AC94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246F4192" w14:textId="77777777" w:rsidR="004C35C4" w:rsidRPr="00B72023" w:rsidRDefault="004C35C4" w:rsidP="004C35C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5B3337EB" w14:textId="77777777" w:rsidR="004C35C4" w:rsidRPr="00FC0117" w:rsidRDefault="00FC0117" w:rsidP="0016607B">
            <w:pPr>
              <w:rPr>
                <w:b/>
                <w:lang w:val="en-US"/>
              </w:rPr>
            </w:pPr>
            <w:r w:rsidRPr="00D25A71">
              <w:rPr>
                <w:b/>
                <w:lang w:val="en-US"/>
              </w:rPr>
              <w:t>Ground for recognizing the person/entity as an affiliate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56F52B91" w14:textId="77777777" w:rsidR="004C35C4" w:rsidRPr="00DF19B0" w:rsidRDefault="00527458" w:rsidP="0016607B">
            <w:pPr>
              <w:jc w:val="center"/>
            </w:pPr>
            <w:r>
              <w:t>20</w:t>
            </w:r>
            <w:r w:rsidRPr="00527458">
              <w:t>.11.2020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16953F22" w14:textId="77777777" w:rsidR="004C35C4" w:rsidRPr="00DF19B0" w:rsidRDefault="00527458" w:rsidP="0016607B">
            <w:pPr>
              <w:jc w:val="center"/>
              <w:rPr>
                <w:b/>
              </w:rPr>
            </w:pPr>
            <w:r>
              <w:t>20</w:t>
            </w:r>
            <w:r w:rsidRPr="00527458">
              <w:t>.11.2020</w:t>
            </w:r>
          </w:p>
        </w:tc>
      </w:tr>
      <w:tr w:rsidR="004C35C4" w14:paraId="158C8F40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0209092" w14:textId="77777777" w:rsidR="004C35C4" w:rsidRDefault="004C35C4" w:rsidP="0016607B">
            <w:pPr>
              <w:jc w:val="center"/>
            </w:pPr>
          </w:p>
        </w:tc>
        <w:tc>
          <w:tcPr>
            <w:tcW w:w="8959" w:type="dxa"/>
            <w:gridSpan w:val="3"/>
          </w:tcPr>
          <w:p w14:paraId="7C56EC9B" w14:textId="77777777" w:rsidR="004C35C4" w:rsidRDefault="004C35C4" w:rsidP="0016607B"/>
        </w:tc>
        <w:tc>
          <w:tcPr>
            <w:tcW w:w="2608" w:type="dxa"/>
            <w:gridSpan w:val="2"/>
          </w:tcPr>
          <w:p w14:paraId="2DBFDFA9" w14:textId="77777777" w:rsidR="004C35C4" w:rsidRDefault="004C35C4" w:rsidP="0016607B">
            <w:pPr>
              <w:jc w:val="center"/>
            </w:pPr>
          </w:p>
        </w:tc>
        <w:tc>
          <w:tcPr>
            <w:tcW w:w="3062" w:type="dxa"/>
            <w:gridSpan w:val="2"/>
          </w:tcPr>
          <w:p w14:paraId="34F42718" w14:textId="77777777" w:rsidR="004C35C4" w:rsidRDefault="004C35C4" w:rsidP="0016607B">
            <w:pPr>
              <w:jc w:val="center"/>
            </w:pPr>
          </w:p>
        </w:tc>
      </w:tr>
    </w:tbl>
    <w:p w14:paraId="4C604152" w14:textId="77777777" w:rsidR="004C35C4" w:rsidRPr="000D08C7" w:rsidRDefault="000D08C7" w:rsidP="004C35C4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4C35C4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C35C4" w14:paraId="14487BFC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3B6D409" w14:textId="77777777" w:rsidR="004C35C4" w:rsidRDefault="004C35C4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37F130AA" w14:textId="77777777" w:rsidR="004C35C4" w:rsidRDefault="004C35C4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3AE4C9F7" w14:textId="77777777" w:rsidR="004C35C4" w:rsidRDefault="004C35C4" w:rsidP="0016607B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7624EB42" w14:textId="77777777" w:rsidR="004C35C4" w:rsidRDefault="004C35C4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01623DB7" w14:textId="77777777" w:rsidR="004C35C4" w:rsidRDefault="004C35C4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30E636FA" w14:textId="77777777" w:rsidR="004C35C4" w:rsidRDefault="004C35C4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0AD7CFB8" w14:textId="77777777" w:rsidR="004C35C4" w:rsidRDefault="004C35C4" w:rsidP="0016607B">
            <w:pPr>
              <w:jc w:val="center"/>
            </w:pPr>
            <w:r>
              <w:t>7</w:t>
            </w:r>
          </w:p>
        </w:tc>
      </w:tr>
      <w:tr w:rsidR="004C35C4" w14:paraId="76934045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BC91BDF" w14:textId="77777777" w:rsidR="004C35C4" w:rsidRDefault="004C35C4" w:rsidP="0016607B">
            <w:pPr>
              <w:jc w:val="center"/>
            </w:pPr>
            <w:r>
              <w:t>-</w:t>
            </w:r>
          </w:p>
        </w:tc>
        <w:tc>
          <w:tcPr>
            <w:tcW w:w="3515" w:type="dxa"/>
          </w:tcPr>
          <w:p w14:paraId="2D3F0760" w14:textId="77777777" w:rsidR="004C35C4" w:rsidRDefault="004C35C4" w:rsidP="0016607B">
            <w:r>
              <w:t>-</w:t>
            </w:r>
          </w:p>
        </w:tc>
        <w:tc>
          <w:tcPr>
            <w:tcW w:w="3232" w:type="dxa"/>
          </w:tcPr>
          <w:p w14:paraId="660AC96F" w14:textId="77777777" w:rsidR="004C35C4" w:rsidRDefault="004C35C4" w:rsidP="0016607B">
            <w:r>
              <w:t>-</w:t>
            </w:r>
          </w:p>
        </w:tc>
        <w:tc>
          <w:tcPr>
            <w:tcW w:w="2211" w:type="dxa"/>
          </w:tcPr>
          <w:p w14:paraId="46DEA62D" w14:textId="77777777" w:rsidR="004C35C4" w:rsidRDefault="004C35C4" w:rsidP="0016607B">
            <w:r>
              <w:t>-</w:t>
            </w:r>
          </w:p>
        </w:tc>
        <w:tc>
          <w:tcPr>
            <w:tcW w:w="1588" w:type="dxa"/>
          </w:tcPr>
          <w:p w14:paraId="6699FA0A" w14:textId="77777777" w:rsidR="004C35C4" w:rsidRDefault="004C35C4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3C1A4ED7" w14:textId="77777777" w:rsidR="004C35C4" w:rsidRDefault="004C35C4" w:rsidP="0016607B">
            <w:pPr>
              <w:jc w:val="center"/>
            </w:pPr>
            <w:r>
              <w:t>-</w:t>
            </w:r>
          </w:p>
        </w:tc>
        <w:tc>
          <w:tcPr>
            <w:tcW w:w="2041" w:type="dxa"/>
          </w:tcPr>
          <w:p w14:paraId="584F5596" w14:textId="77777777" w:rsidR="004C35C4" w:rsidRDefault="004C35C4" w:rsidP="0016607B">
            <w:pPr>
              <w:jc w:val="center"/>
            </w:pPr>
            <w:r>
              <w:t>-</w:t>
            </w:r>
          </w:p>
        </w:tc>
      </w:tr>
    </w:tbl>
    <w:p w14:paraId="0A157CAC" w14:textId="77777777" w:rsidR="004C35C4" w:rsidRPr="003E7213" w:rsidRDefault="003E7213" w:rsidP="004C35C4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4C35C4" w:rsidRPr="003E7213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C35C4" w14:paraId="3DD8D1C6" w14:textId="77777777" w:rsidTr="001660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55C91A5" w14:textId="77777777" w:rsidR="004C35C4" w:rsidRDefault="004C35C4" w:rsidP="0016607B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7B4C6BDC" w14:textId="77777777" w:rsidR="004C35C4" w:rsidRDefault="004C35C4" w:rsidP="0016607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3DD2E01E" w14:textId="77777777" w:rsidR="004C35C4" w:rsidRDefault="004C35C4" w:rsidP="0016607B">
            <w:pPr>
              <w:jc w:val="center"/>
            </w:pPr>
            <w:r>
              <w:t>3</w:t>
            </w:r>
          </w:p>
        </w:tc>
        <w:tc>
          <w:tcPr>
            <w:tcW w:w="2212" w:type="dxa"/>
          </w:tcPr>
          <w:p w14:paraId="5DECA8DA" w14:textId="77777777" w:rsidR="004C35C4" w:rsidRDefault="004C35C4" w:rsidP="0016607B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14:paraId="5B1697BF" w14:textId="77777777" w:rsidR="004C35C4" w:rsidRDefault="004C35C4" w:rsidP="0016607B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0CC87174" w14:textId="77777777" w:rsidR="004C35C4" w:rsidRDefault="004C35C4" w:rsidP="0016607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00B5144F" w14:textId="77777777" w:rsidR="004C35C4" w:rsidRDefault="004C35C4" w:rsidP="0016607B">
            <w:pPr>
              <w:jc w:val="center"/>
            </w:pPr>
            <w:r>
              <w:t>7</w:t>
            </w:r>
          </w:p>
        </w:tc>
      </w:tr>
      <w:tr w:rsidR="00CE6CB6" w14:paraId="0BC0F9CF" w14:textId="77777777" w:rsidTr="00BC68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1F45FD0" w14:textId="77777777" w:rsidR="00CE6CB6" w:rsidRPr="008C0DCE" w:rsidRDefault="00FB0EDD" w:rsidP="0016607B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FB0EDD">
              <w:t>72</w:t>
            </w:r>
          </w:p>
        </w:tc>
        <w:tc>
          <w:tcPr>
            <w:tcW w:w="3515" w:type="dxa"/>
            <w:vAlign w:val="center"/>
          </w:tcPr>
          <w:p w14:paraId="570C8D6C" w14:textId="77777777" w:rsidR="003E7213" w:rsidRDefault="003E7213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Kotivets</w:t>
            </w:r>
            <w:proofErr w:type="spellEnd"/>
            <w:r>
              <w:rPr>
                <w:lang w:val="en-US"/>
              </w:rPr>
              <w:t xml:space="preserve"> Dmitriy</w:t>
            </w:r>
          </w:p>
          <w:p w14:paraId="179A406E" w14:textId="77777777" w:rsidR="00CE6CB6" w:rsidRPr="003E7213" w:rsidRDefault="003E7213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en-US"/>
              </w:rPr>
            </w:pPr>
            <w:r>
              <w:rPr>
                <w:lang w:val="en-US"/>
              </w:rPr>
              <w:t>Vladimirovich</w:t>
            </w:r>
          </w:p>
          <w:p w14:paraId="13A6676C" w14:textId="77777777" w:rsidR="00CE6CB6" w:rsidRPr="008C0DCE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highlight w:val="yellow"/>
              </w:rPr>
            </w:pPr>
          </w:p>
        </w:tc>
        <w:tc>
          <w:tcPr>
            <w:tcW w:w="3232" w:type="dxa"/>
            <w:vAlign w:val="center"/>
          </w:tcPr>
          <w:p w14:paraId="71DA5B32" w14:textId="77777777" w:rsidR="00CE6CB6" w:rsidRPr="00367F53" w:rsidRDefault="00CE6CB6" w:rsidP="0016607B">
            <w:pPr>
              <w:jc w:val="center"/>
            </w:pPr>
            <w:r w:rsidRPr="00367F53">
              <w:t>–</w:t>
            </w:r>
          </w:p>
        </w:tc>
        <w:tc>
          <w:tcPr>
            <w:tcW w:w="2212" w:type="dxa"/>
          </w:tcPr>
          <w:p w14:paraId="60E97982" w14:textId="77777777" w:rsidR="00CE6CB6" w:rsidRPr="00FC0117" w:rsidRDefault="00FC0117" w:rsidP="0016607B">
            <w:pPr>
              <w:jc w:val="center"/>
              <w:rPr>
                <w:lang w:val="en-US"/>
              </w:rPr>
            </w:pPr>
            <w:r w:rsidRPr="000F5C42">
              <w:rPr>
                <w:lang w:val="en-US"/>
              </w:rPr>
              <w:t>The person is the member of the collegial executive body of the Company</w:t>
            </w:r>
          </w:p>
        </w:tc>
        <w:tc>
          <w:tcPr>
            <w:tcW w:w="1588" w:type="dxa"/>
            <w:vAlign w:val="center"/>
          </w:tcPr>
          <w:p w14:paraId="77E7633D" w14:textId="77777777" w:rsidR="00CE6CB6" w:rsidRPr="00367F53" w:rsidRDefault="00527458" w:rsidP="0016607B">
            <w:pPr>
              <w:jc w:val="center"/>
            </w:pPr>
            <w:r>
              <w:t>20</w:t>
            </w:r>
            <w:r w:rsidRPr="00527458">
              <w:t>.11.2020</w:t>
            </w:r>
          </w:p>
        </w:tc>
        <w:tc>
          <w:tcPr>
            <w:tcW w:w="2041" w:type="dxa"/>
            <w:vAlign w:val="center"/>
          </w:tcPr>
          <w:p w14:paraId="02D71466" w14:textId="77777777" w:rsidR="00CE6CB6" w:rsidRPr="00367F53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041" w:type="dxa"/>
            <w:vAlign w:val="center"/>
          </w:tcPr>
          <w:p w14:paraId="10363CA3" w14:textId="77777777" w:rsidR="00CE6CB6" w:rsidRPr="00E7303C" w:rsidRDefault="00CE6CB6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</w:rPr>
            </w:pPr>
            <w:r w:rsidRPr="00367F53">
              <w:rPr>
                <w:rFonts w:ascii="Times New Roman CYR" w:hAnsi="Times New Roman CYR" w:cs="Times New Roman CYR"/>
              </w:rPr>
              <w:t>–</w:t>
            </w:r>
          </w:p>
        </w:tc>
      </w:tr>
    </w:tbl>
    <w:p w14:paraId="053C3459" w14:textId="77777777" w:rsidR="00584FE1" w:rsidRDefault="00584FE1" w:rsidP="00B72023"/>
    <w:p w14:paraId="71B0EC02" w14:textId="77777777" w:rsidR="00584FE1" w:rsidRDefault="00584FE1" w:rsidP="00B7202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8C0DCE" w:rsidRPr="00B35FE3" w14:paraId="7B807C4A" w14:textId="77777777" w:rsidTr="00E21675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2B5AF2FA" w14:textId="77777777" w:rsidR="008C0DCE" w:rsidRPr="00B35FE3" w:rsidRDefault="008C0DCE" w:rsidP="004C35C4">
            <w:pPr>
              <w:tabs>
                <w:tab w:val="center" w:pos="255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  <w:r w:rsidR="004C35C4">
              <w:rPr>
                <w:b/>
              </w:rPr>
              <w:t>20</w:t>
            </w:r>
          </w:p>
        </w:tc>
        <w:tc>
          <w:tcPr>
            <w:tcW w:w="8959" w:type="dxa"/>
            <w:shd w:val="clear" w:color="auto" w:fill="B6DDE8"/>
          </w:tcPr>
          <w:p w14:paraId="5B282A2C" w14:textId="77777777" w:rsidR="008C0DCE" w:rsidRPr="00FC0117" w:rsidRDefault="00FC0117" w:rsidP="00E21675">
            <w:pPr>
              <w:rPr>
                <w:b/>
                <w:lang w:val="en-US"/>
              </w:rPr>
            </w:pPr>
            <w:r w:rsidRPr="00D25A71">
              <w:rPr>
                <w:b/>
                <w:lang w:val="en-US"/>
              </w:rPr>
              <w:t>Change of information about the affiliated person</w:t>
            </w:r>
          </w:p>
        </w:tc>
        <w:tc>
          <w:tcPr>
            <w:tcW w:w="2608" w:type="dxa"/>
            <w:shd w:val="clear" w:color="auto" w:fill="B6DDE8"/>
          </w:tcPr>
          <w:p w14:paraId="2EE6D385" w14:textId="77777777" w:rsidR="008C0DCE" w:rsidRPr="00E32264" w:rsidRDefault="00E32264" w:rsidP="00E32264">
            <w:pPr>
              <w:jc w:val="center"/>
            </w:pPr>
            <w:r w:rsidRPr="00E32264">
              <w:t>14</w:t>
            </w:r>
            <w:r w:rsidR="008C0DCE" w:rsidRPr="00E32264">
              <w:t>.</w:t>
            </w:r>
            <w:r w:rsidRPr="00E32264">
              <w:t>10</w:t>
            </w:r>
            <w:r w:rsidR="008C0DCE" w:rsidRPr="00E32264">
              <w:t>.2020</w:t>
            </w:r>
          </w:p>
        </w:tc>
        <w:tc>
          <w:tcPr>
            <w:tcW w:w="3062" w:type="dxa"/>
            <w:shd w:val="clear" w:color="auto" w:fill="B6DDE8"/>
          </w:tcPr>
          <w:p w14:paraId="684D609E" w14:textId="77777777" w:rsidR="008C0DCE" w:rsidRPr="00E32264" w:rsidRDefault="00E32264" w:rsidP="00E32264">
            <w:pPr>
              <w:jc w:val="center"/>
              <w:rPr>
                <w:b/>
              </w:rPr>
            </w:pPr>
            <w:r w:rsidRPr="00E32264">
              <w:t>14</w:t>
            </w:r>
            <w:r w:rsidR="008C0DCE" w:rsidRPr="00E32264">
              <w:t>.</w:t>
            </w:r>
            <w:r w:rsidRPr="00E32264">
              <w:t>10</w:t>
            </w:r>
            <w:r w:rsidR="008C0DCE" w:rsidRPr="00E32264">
              <w:t>.2020</w:t>
            </w:r>
          </w:p>
        </w:tc>
      </w:tr>
      <w:tr w:rsidR="003E67AA" w:rsidRPr="00B35FE3" w14:paraId="230E1564" w14:textId="77777777" w:rsidTr="00E216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B2D1C7F" w14:textId="77777777" w:rsidR="003E67AA" w:rsidRPr="00B35FE3" w:rsidRDefault="003E67AA" w:rsidP="00E21675">
            <w:pPr>
              <w:jc w:val="center"/>
            </w:pPr>
          </w:p>
        </w:tc>
        <w:tc>
          <w:tcPr>
            <w:tcW w:w="8959" w:type="dxa"/>
          </w:tcPr>
          <w:p w14:paraId="5CAAE01E" w14:textId="77777777" w:rsidR="003E67AA" w:rsidRPr="00B35FE3" w:rsidRDefault="003E67AA" w:rsidP="00E21675"/>
        </w:tc>
        <w:tc>
          <w:tcPr>
            <w:tcW w:w="2608" w:type="dxa"/>
          </w:tcPr>
          <w:p w14:paraId="2264D0A4" w14:textId="77777777" w:rsidR="003E67AA" w:rsidRPr="00407F26" w:rsidRDefault="003E67AA" w:rsidP="00E21675">
            <w:pPr>
              <w:jc w:val="center"/>
            </w:pPr>
          </w:p>
        </w:tc>
        <w:tc>
          <w:tcPr>
            <w:tcW w:w="3062" w:type="dxa"/>
          </w:tcPr>
          <w:p w14:paraId="10A4F315" w14:textId="77777777" w:rsidR="003E67AA" w:rsidRPr="00407F26" w:rsidRDefault="003E67AA" w:rsidP="00E21675">
            <w:pPr>
              <w:jc w:val="center"/>
            </w:pPr>
          </w:p>
        </w:tc>
      </w:tr>
    </w:tbl>
    <w:p w14:paraId="6E576FF9" w14:textId="77777777" w:rsidR="00FE267F" w:rsidRPr="000D08C7" w:rsidRDefault="000D08C7" w:rsidP="00FE267F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FE267F" w:rsidRPr="000D08C7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E267F" w:rsidRPr="00B35FE3" w14:paraId="232100ED" w14:textId="77777777" w:rsidTr="00E2167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67" w:type="dxa"/>
          </w:tcPr>
          <w:p w14:paraId="2B6F8AB6" w14:textId="77777777" w:rsidR="00FE267F" w:rsidRPr="00B35FE3" w:rsidRDefault="00FE267F" w:rsidP="00E21675">
            <w:pPr>
              <w:jc w:val="center"/>
            </w:pPr>
            <w:r w:rsidRPr="00B35FE3">
              <w:t>1</w:t>
            </w:r>
          </w:p>
        </w:tc>
        <w:tc>
          <w:tcPr>
            <w:tcW w:w="3515" w:type="dxa"/>
          </w:tcPr>
          <w:p w14:paraId="71292747" w14:textId="77777777" w:rsidR="00FE267F" w:rsidRPr="00B35FE3" w:rsidRDefault="00FE267F" w:rsidP="00E21675">
            <w:pPr>
              <w:jc w:val="center"/>
            </w:pPr>
            <w:r w:rsidRPr="00B35FE3">
              <w:t>2</w:t>
            </w:r>
          </w:p>
        </w:tc>
        <w:tc>
          <w:tcPr>
            <w:tcW w:w="3232" w:type="dxa"/>
          </w:tcPr>
          <w:p w14:paraId="52D4D3B7" w14:textId="77777777" w:rsidR="00FE267F" w:rsidRPr="00B35FE3" w:rsidRDefault="00FE267F" w:rsidP="00E21675">
            <w:pPr>
              <w:jc w:val="center"/>
            </w:pPr>
            <w:r w:rsidRPr="00B35FE3">
              <w:t>3</w:t>
            </w:r>
          </w:p>
        </w:tc>
        <w:tc>
          <w:tcPr>
            <w:tcW w:w="2211" w:type="dxa"/>
          </w:tcPr>
          <w:p w14:paraId="49CAF650" w14:textId="77777777" w:rsidR="00FE267F" w:rsidRPr="00B35FE3" w:rsidRDefault="00FE267F" w:rsidP="00E21675">
            <w:pPr>
              <w:jc w:val="center"/>
            </w:pPr>
            <w:r w:rsidRPr="00B35FE3">
              <w:t>4</w:t>
            </w:r>
          </w:p>
        </w:tc>
        <w:tc>
          <w:tcPr>
            <w:tcW w:w="1588" w:type="dxa"/>
          </w:tcPr>
          <w:p w14:paraId="0A5824F2" w14:textId="77777777" w:rsidR="00FE267F" w:rsidRPr="00B35FE3" w:rsidRDefault="00FE267F" w:rsidP="00E21675">
            <w:pPr>
              <w:jc w:val="center"/>
            </w:pPr>
            <w:r w:rsidRPr="00B35FE3">
              <w:t>5</w:t>
            </w:r>
          </w:p>
        </w:tc>
        <w:tc>
          <w:tcPr>
            <w:tcW w:w="2041" w:type="dxa"/>
          </w:tcPr>
          <w:p w14:paraId="728E0F22" w14:textId="77777777" w:rsidR="00FE267F" w:rsidRPr="00B35FE3" w:rsidRDefault="00FE267F" w:rsidP="00E21675">
            <w:pPr>
              <w:jc w:val="center"/>
            </w:pPr>
            <w:r w:rsidRPr="00B35FE3">
              <w:t>6</w:t>
            </w:r>
          </w:p>
        </w:tc>
        <w:tc>
          <w:tcPr>
            <w:tcW w:w="2041" w:type="dxa"/>
          </w:tcPr>
          <w:p w14:paraId="4EE78688" w14:textId="77777777" w:rsidR="00FE267F" w:rsidRPr="00B35FE3" w:rsidRDefault="00FE267F" w:rsidP="00E21675">
            <w:pPr>
              <w:jc w:val="center"/>
            </w:pPr>
            <w:r w:rsidRPr="00B35FE3">
              <w:t>7</w:t>
            </w:r>
          </w:p>
        </w:tc>
      </w:tr>
      <w:tr w:rsidR="00856213" w:rsidRPr="00B85A81" w14:paraId="741BC978" w14:textId="77777777" w:rsidTr="00E2167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42D3EB1" w14:textId="77777777" w:rsidR="00856213" w:rsidRPr="008C0DCE" w:rsidRDefault="00856213" w:rsidP="00F85F6F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856213">
              <w:t>80</w:t>
            </w:r>
          </w:p>
        </w:tc>
        <w:tc>
          <w:tcPr>
            <w:tcW w:w="3515" w:type="dxa"/>
            <w:vAlign w:val="center"/>
          </w:tcPr>
          <w:p w14:paraId="16CAE7CB" w14:textId="77777777" w:rsidR="00631FAA" w:rsidRDefault="00631FAA" w:rsidP="00631F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Joint Stock Company</w:t>
            </w:r>
            <w:r w:rsidRPr="00631FAA">
              <w:rPr>
                <w:lang w:val="en-US"/>
              </w:rPr>
              <w:t xml:space="preserve"> </w:t>
            </w:r>
          </w:p>
          <w:p w14:paraId="012B01E9" w14:textId="77777777" w:rsidR="00856213" w:rsidRPr="00631FAA" w:rsidRDefault="00631FAA" w:rsidP="00631F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631FAA">
              <w:rPr>
                <w:lang w:val="en-US"/>
              </w:rPr>
              <w:t xml:space="preserve">nergy </w:t>
            </w:r>
            <w:r>
              <w:rPr>
                <w:lang w:val="en-US"/>
              </w:rPr>
              <w:t>S</w:t>
            </w:r>
            <w:r w:rsidRPr="00631FAA">
              <w:rPr>
                <w:lang w:val="en-US"/>
              </w:rPr>
              <w:t xml:space="preserve">ervice </w:t>
            </w:r>
            <w:r>
              <w:rPr>
                <w:lang w:val="en-US"/>
              </w:rPr>
              <w:t>C</w:t>
            </w:r>
            <w:r w:rsidRPr="00631FAA">
              <w:rPr>
                <w:lang w:val="en-US"/>
              </w:rPr>
              <w:t>ompany</w:t>
            </w:r>
            <w:r>
              <w:rPr>
                <w:lang w:val="en-US"/>
              </w:rPr>
              <w:t xml:space="preserve"> of Siberia</w:t>
            </w:r>
          </w:p>
        </w:tc>
        <w:tc>
          <w:tcPr>
            <w:tcW w:w="3232" w:type="dxa"/>
            <w:vAlign w:val="center"/>
          </w:tcPr>
          <w:p w14:paraId="69F4ECBB" w14:textId="77777777" w:rsidR="00856213" w:rsidRPr="00C04662" w:rsidRDefault="00631FAA" w:rsidP="0016607B">
            <w:pPr>
              <w:jc w:val="center"/>
            </w:pPr>
            <w:r>
              <w:rPr>
                <w:lang w:val="en-US"/>
              </w:rPr>
              <w:t>Krasnoyarsk</w:t>
            </w:r>
          </w:p>
        </w:tc>
        <w:tc>
          <w:tcPr>
            <w:tcW w:w="2211" w:type="dxa"/>
            <w:vAlign w:val="center"/>
          </w:tcPr>
          <w:p w14:paraId="742ABEC3" w14:textId="77777777" w:rsidR="00856213" w:rsidRPr="00FC0117" w:rsidRDefault="00B754CF" w:rsidP="0016607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88" w:type="dxa"/>
            <w:vAlign w:val="center"/>
          </w:tcPr>
          <w:p w14:paraId="26E53BAC" w14:textId="77777777" w:rsidR="00856213" w:rsidRPr="00C04662" w:rsidRDefault="00856213" w:rsidP="0016607B">
            <w:pPr>
              <w:ind w:left="180"/>
              <w:jc w:val="center"/>
            </w:pPr>
            <w:r w:rsidRPr="00C04662">
              <w:t>15.02.2011</w:t>
            </w:r>
          </w:p>
        </w:tc>
        <w:tc>
          <w:tcPr>
            <w:tcW w:w="2041" w:type="dxa"/>
            <w:vAlign w:val="center"/>
          </w:tcPr>
          <w:p w14:paraId="432F00A3" w14:textId="77777777" w:rsidR="00856213" w:rsidRPr="00C04662" w:rsidRDefault="00856213" w:rsidP="0016607B">
            <w:pPr>
              <w:pStyle w:val="prilozhenie"/>
              <w:ind w:left="180" w:firstLine="0"/>
              <w:jc w:val="center"/>
            </w:pPr>
            <w:r w:rsidRPr="00C04662">
              <w:t>–</w:t>
            </w:r>
          </w:p>
        </w:tc>
        <w:tc>
          <w:tcPr>
            <w:tcW w:w="2041" w:type="dxa"/>
            <w:vAlign w:val="center"/>
          </w:tcPr>
          <w:p w14:paraId="7D384E2B" w14:textId="77777777" w:rsidR="00856213" w:rsidRPr="00C04662" w:rsidRDefault="00856213" w:rsidP="0016607B">
            <w:pPr>
              <w:pStyle w:val="prilozhenie"/>
              <w:ind w:left="180" w:firstLine="0"/>
              <w:jc w:val="center"/>
            </w:pPr>
            <w:r w:rsidRPr="00C04662">
              <w:t>–</w:t>
            </w:r>
          </w:p>
        </w:tc>
      </w:tr>
    </w:tbl>
    <w:p w14:paraId="690CF88D" w14:textId="77777777" w:rsidR="00FE267F" w:rsidRPr="003E7213" w:rsidRDefault="003E7213" w:rsidP="00FE267F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FE267F" w:rsidRPr="003E7213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FE267F" w:rsidRPr="00B85A81" w14:paraId="45F553E2" w14:textId="77777777" w:rsidTr="00E216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1A83215" w14:textId="77777777" w:rsidR="00FE267F" w:rsidRPr="00B85A81" w:rsidRDefault="00FE267F" w:rsidP="00E21675">
            <w:pPr>
              <w:jc w:val="center"/>
            </w:pPr>
            <w:r w:rsidRPr="00B85A81">
              <w:t>1</w:t>
            </w:r>
          </w:p>
        </w:tc>
        <w:tc>
          <w:tcPr>
            <w:tcW w:w="3515" w:type="dxa"/>
          </w:tcPr>
          <w:p w14:paraId="1C9628F2" w14:textId="77777777" w:rsidR="00FE267F" w:rsidRPr="00B85A81" w:rsidRDefault="00FE267F" w:rsidP="00E21675">
            <w:pPr>
              <w:jc w:val="center"/>
            </w:pPr>
            <w:r w:rsidRPr="00B85A81">
              <w:t>2</w:t>
            </w:r>
          </w:p>
        </w:tc>
        <w:tc>
          <w:tcPr>
            <w:tcW w:w="3232" w:type="dxa"/>
          </w:tcPr>
          <w:p w14:paraId="47AD932C" w14:textId="77777777" w:rsidR="00FE267F" w:rsidRPr="00B85A81" w:rsidRDefault="00FE267F" w:rsidP="00E21675">
            <w:pPr>
              <w:jc w:val="center"/>
            </w:pPr>
            <w:r w:rsidRPr="00B85A81">
              <w:t>3</w:t>
            </w:r>
          </w:p>
        </w:tc>
        <w:tc>
          <w:tcPr>
            <w:tcW w:w="2212" w:type="dxa"/>
          </w:tcPr>
          <w:p w14:paraId="68F3CEDB" w14:textId="77777777" w:rsidR="00FE267F" w:rsidRPr="00B85A81" w:rsidRDefault="00FE267F" w:rsidP="00E21675">
            <w:pPr>
              <w:jc w:val="center"/>
            </w:pPr>
            <w:r w:rsidRPr="00B85A81">
              <w:t>4</w:t>
            </w:r>
          </w:p>
        </w:tc>
        <w:tc>
          <w:tcPr>
            <w:tcW w:w="1588" w:type="dxa"/>
          </w:tcPr>
          <w:p w14:paraId="6C539986" w14:textId="77777777" w:rsidR="00FE267F" w:rsidRPr="00B85A81" w:rsidRDefault="00FE267F" w:rsidP="00E21675">
            <w:pPr>
              <w:jc w:val="center"/>
            </w:pPr>
            <w:r w:rsidRPr="00B85A81">
              <w:t>5</w:t>
            </w:r>
          </w:p>
        </w:tc>
        <w:tc>
          <w:tcPr>
            <w:tcW w:w="2041" w:type="dxa"/>
            <w:gridSpan w:val="2"/>
          </w:tcPr>
          <w:p w14:paraId="5E358E15" w14:textId="77777777" w:rsidR="00FE267F" w:rsidRPr="00B85A81" w:rsidRDefault="00FE267F" w:rsidP="00E21675">
            <w:pPr>
              <w:jc w:val="center"/>
            </w:pPr>
            <w:r w:rsidRPr="00B85A81">
              <w:t>6</w:t>
            </w:r>
          </w:p>
        </w:tc>
        <w:tc>
          <w:tcPr>
            <w:tcW w:w="2041" w:type="dxa"/>
          </w:tcPr>
          <w:p w14:paraId="4798A4C1" w14:textId="77777777" w:rsidR="00FE267F" w:rsidRPr="00B85A81" w:rsidRDefault="00FE267F" w:rsidP="00E21675">
            <w:pPr>
              <w:jc w:val="center"/>
            </w:pPr>
            <w:r w:rsidRPr="00B85A81">
              <w:t>7</w:t>
            </w:r>
          </w:p>
        </w:tc>
      </w:tr>
      <w:tr w:rsidR="00856213" w:rsidRPr="00B55B84" w14:paraId="5318D74A" w14:textId="77777777" w:rsidTr="00E2167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F9FE1C9" w14:textId="77777777" w:rsidR="00856213" w:rsidRPr="008C0DCE" w:rsidRDefault="00F1774B" w:rsidP="00F85F6F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F1774B">
              <w:t>79</w:t>
            </w:r>
          </w:p>
        </w:tc>
        <w:tc>
          <w:tcPr>
            <w:tcW w:w="3515" w:type="dxa"/>
            <w:vAlign w:val="center"/>
          </w:tcPr>
          <w:p w14:paraId="63A5D04E" w14:textId="77777777" w:rsidR="00631FAA" w:rsidRDefault="00631FAA" w:rsidP="00166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Joint Stock Company</w:t>
            </w:r>
            <w:r w:rsidR="00856213" w:rsidRPr="00631FAA">
              <w:rPr>
                <w:lang w:val="en-US"/>
              </w:rPr>
              <w:t xml:space="preserve"> </w:t>
            </w:r>
          </w:p>
          <w:p w14:paraId="6B353CF0" w14:textId="77777777" w:rsidR="00856213" w:rsidRPr="00631FAA" w:rsidRDefault="00631FAA" w:rsidP="00166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631FAA">
              <w:rPr>
                <w:lang w:val="en-US"/>
              </w:rPr>
              <w:t xml:space="preserve">nergy </w:t>
            </w:r>
            <w:r>
              <w:rPr>
                <w:lang w:val="en-US"/>
              </w:rPr>
              <w:t>S</w:t>
            </w:r>
            <w:r w:rsidRPr="00631FAA">
              <w:rPr>
                <w:lang w:val="en-US"/>
              </w:rPr>
              <w:t xml:space="preserve">ervice </w:t>
            </w:r>
            <w:r>
              <w:rPr>
                <w:lang w:val="en-US"/>
              </w:rPr>
              <w:t>C</w:t>
            </w:r>
            <w:r w:rsidRPr="00631FAA">
              <w:rPr>
                <w:lang w:val="en-US"/>
              </w:rPr>
              <w:t>ompany</w:t>
            </w:r>
            <w:r>
              <w:rPr>
                <w:lang w:val="en-US"/>
              </w:rPr>
              <w:t xml:space="preserve"> of Siberia</w:t>
            </w:r>
          </w:p>
        </w:tc>
        <w:tc>
          <w:tcPr>
            <w:tcW w:w="3232" w:type="dxa"/>
            <w:vAlign w:val="center"/>
          </w:tcPr>
          <w:p w14:paraId="746FC602" w14:textId="77777777" w:rsidR="00856213" w:rsidRPr="00631FAA" w:rsidRDefault="00631FAA" w:rsidP="00166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Krasnoyarsk, Russia</w:t>
            </w:r>
          </w:p>
        </w:tc>
        <w:tc>
          <w:tcPr>
            <w:tcW w:w="2212" w:type="dxa"/>
            <w:vAlign w:val="center"/>
          </w:tcPr>
          <w:p w14:paraId="7F0C409F" w14:textId="77777777" w:rsidR="00856213" w:rsidRPr="00FC0117" w:rsidRDefault="00B754CF" w:rsidP="0016607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88" w:type="dxa"/>
            <w:vAlign w:val="center"/>
          </w:tcPr>
          <w:p w14:paraId="14180462" w14:textId="77777777" w:rsidR="00856213" w:rsidRPr="00C04662" w:rsidRDefault="00856213" w:rsidP="0016607B">
            <w:pPr>
              <w:ind w:left="180"/>
              <w:jc w:val="center"/>
            </w:pPr>
            <w:r w:rsidRPr="00C04662">
              <w:t>15.02.2011</w:t>
            </w:r>
          </w:p>
        </w:tc>
        <w:tc>
          <w:tcPr>
            <w:tcW w:w="2041" w:type="dxa"/>
            <w:gridSpan w:val="2"/>
            <w:vAlign w:val="center"/>
          </w:tcPr>
          <w:p w14:paraId="786CD760" w14:textId="77777777" w:rsidR="00856213" w:rsidRPr="00C04662" w:rsidRDefault="00856213" w:rsidP="0016607B">
            <w:pPr>
              <w:pStyle w:val="prilozhenie"/>
              <w:ind w:left="180" w:firstLine="0"/>
              <w:jc w:val="center"/>
            </w:pPr>
            <w:r w:rsidRPr="00C04662">
              <w:t>–</w:t>
            </w:r>
          </w:p>
        </w:tc>
        <w:tc>
          <w:tcPr>
            <w:tcW w:w="2041" w:type="dxa"/>
            <w:vAlign w:val="center"/>
          </w:tcPr>
          <w:p w14:paraId="028F6B6D" w14:textId="77777777" w:rsidR="00856213" w:rsidRPr="00C04662" w:rsidRDefault="00856213" w:rsidP="0016607B">
            <w:pPr>
              <w:pStyle w:val="prilozhenie"/>
              <w:ind w:left="180" w:firstLine="0"/>
              <w:jc w:val="center"/>
            </w:pPr>
            <w:r w:rsidRPr="00C04662">
              <w:t>–</w:t>
            </w:r>
          </w:p>
        </w:tc>
      </w:tr>
      <w:tr w:rsidR="008C0DCE" w:rsidRPr="00B35FE3" w14:paraId="40CF45AC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B6DDE8"/>
          </w:tcPr>
          <w:p w14:paraId="7B080F8B" w14:textId="77777777" w:rsidR="008C0DCE" w:rsidRPr="00B35FE3" w:rsidRDefault="008C0DCE" w:rsidP="004C35C4">
            <w:pPr>
              <w:tabs>
                <w:tab w:val="center" w:pos="255"/>
              </w:tabs>
              <w:rPr>
                <w:b/>
              </w:rPr>
            </w:pPr>
            <w:r>
              <w:rPr>
                <w:b/>
              </w:rPr>
              <w:tab/>
            </w:r>
            <w:r w:rsidR="004C35C4">
              <w:rPr>
                <w:b/>
              </w:rPr>
              <w:t>21</w:t>
            </w:r>
          </w:p>
        </w:tc>
        <w:tc>
          <w:tcPr>
            <w:tcW w:w="8959" w:type="dxa"/>
            <w:gridSpan w:val="3"/>
            <w:shd w:val="clear" w:color="auto" w:fill="B6DDE8"/>
          </w:tcPr>
          <w:p w14:paraId="7F493A48" w14:textId="77777777" w:rsidR="008C0DCE" w:rsidRPr="00FC0117" w:rsidRDefault="00FC0117" w:rsidP="00F85F6F">
            <w:pPr>
              <w:rPr>
                <w:b/>
                <w:lang w:val="en-US"/>
              </w:rPr>
            </w:pPr>
            <w:r w:rsidRPr="00D25A71">
              <w:rPr>
                <w:b/>
                <w:lang w:val="en-US"/>
              </w:rPr>
              <w:t>Change of information about the affiliated person</w:t>
            </w:r>
          </w:p>
        </w:tc>
        <w:tc>
          <w:tcPr>
            <w:tcW w:w="2608" w:type="dxa"/>
            <w:gridSpan w:val="2"/>
            <w:shd w:val="clear" w:color="auto" w:fill="B6DDE8"/>
          </w:tcPr>
          <w:p w14:paraId="374DE6D9" w14:textId="77777777" w:rsidR="008C0DCE" w:rsidRPr="00DF19B0" w:rsidRDefault="00E32264" w:rsidP="00E32264">
            <w:pPr>
              <w:jc w:val="center"/>
            </w:pPr>
            <w:r w:rsidRPr="00E32264">
              <w:t>27</w:t>
            </w:r>
            <w:r w:rsidR="008C0DCE" w:rsidRPr="00E32264">
              <w:t>.</w:t>
            </w:r>
            <w:r w:rsidRPr="00E32264">
              <w:t>12</w:t>
            </w:r>
            <w:r w:rsidR="008C0DCE" w:rsidRPr="00E32264">
              <w:t>.20</w:t>
            </w:r>
            <w:r w:rsidRPr="00E32264">
              <w:t>18</w:t>
            </w:r>
          </w:p>
        </w:tc>
        <w:tc>
          <w:tcPr>
            <w:tcW w:w="3062" w:type="dxa"/>
            <w:gridSpan w:val="2"/>
            <w:shd w:val="clear" w:color="auto" w:fill="B6DDE8"/>
          </w:tcPr>
          <w:p w14:paraId="429DF510" w14:textId="77777777" w:rsidR="008C0DCE" w:rsidRPr="00DF19B0" w:rsidRDefault="00E32264" w:rsidP="00E32264">
            <w:pPr>
              <w:jc w:val="center"/>
              <w:rPr>
                <w:b/>
              </w:rPr>
            </w:pPr>
            <w:r w:rsidRPr="00E32264">
              <w:t>31</w:t>
            </w:r>
            <w:r w:rsidR="008C0DCE" w:rsidRPr="00E32264">
              <w:t>.</w:t>
            </w:r>
            <w:r w:rsidRPr="00E32264">
              <w:t>12</w:t>
            </w:r>
            <w:r w:rsidR="008C0DCE" w:rsidRPr="00E32264">
              <w:t>.2020</w:t>
            </w:r>
          </w:p>
        </w:tc>
      </w:tr>
      <w:tr w:rsidR="008C0DCE" w:rsidRPr="00B35FE3" w14:paraId="5BFAF67D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AB0AFAC" w14:textId="77777777" w:rsidR="008C0DCE" w:rsidRPr="00B35FE3" w:rsidRDefault="008C0DCE" w:rsidP="00F85F6F">
            <w:pPr>
              <w:jc w:val="center"/>
            </w:pPr>
          </w:p>
        </w:tc>
        <w:tc>
          <w:tcPr>
            <w:tcW w:w="8959" w:type="dxa"/>
            <w:gridSpan w:val="3"/>
          </w:tcPr>
          <w:p w14:paraId="175051AC" w14:textId="77777777" w:rsidR="008C0DCE" w:rsidRPr="00B35FE3" w:rsidRDefault="008C0DCE" w:rsidP="00F85F6F"/>
        </w:tc>
        <w:tc>
          <w:tcPr>
            <w:tcW w:w="2608" w:type="dxa"/>
            <w:gridSpan w:val="2"/>
          </w:tcPr>
          <w:p w14:paraId="7F59F472" w14:textId="77777777" w:rsidR="008C0DCE" w:rsidRPr="00407F26" w:rsidRDefault="008C0DCE" w:rsidP="00F85F6F">
            <w:pPr>
              <w:jc w:val="center"/>
            </w:pPr>
          </w:p>
        </w:tc>
        <w:tc>
          <w:tcPr>
            <w:tcW w:w="3062" w:type="dxa"/>
            <w:gridSpan w:val="2"/>
          </w:tcPr>
          <w:p w14:paraId="3903A5C3" w14:textId="77777777" w:rsidR="008C0DCE" w:rsidRPr="00407F26" w:rsidRDefault="008C0DCE" w:rsidP="00F85F6F">
            <w:pPr>
              <w:jc w:val="center"/>
            </w:pPr>
          </w:p>
        </w:tc>
      </w:tr>
    </w:tbl>
    <w:p w14:paraId="45CF12A5" w14:textId="77777777" w:rsidR="008C0DCE" w:rsidRPr="003E7213" w:rsidRDefault="000D08C7" w:rsidP="008C0DCE">
      <w:pPr>
        <w:rPr>
          <w:lang w:val="en-US"/>
        </w:rPr>
      </w:pPr>
      <w:r w:rsidRPr="00B26945">
        <w:rPr>
          <w:lang w:val="en-US"/>
        </w:rPr>
        <w:t>Data on the affiliated person prior to the change</w:t>
      </w:r>
      <w:r w:rsidR="008C0DCE" w:rsidRPr="003E7213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0DCE" w:rsidRPr="00B35FE3" w14:paraId="23BBDD0B" w14:textId="77777777" w:rsidTr="00F85F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67" w:type="dxa"/>
          </w:tcPr>
          <w:p w14:paraId="340B19BC" w14:textId="77777777" w:rsidR="008C0DCE" w:rsidRPr="00B35FE3" w:rsidRDefault="008C0DCE" w:rsidP="00F85F6F">
            <w:pPr>
              <w:jc w:val="center"/>
            </w:pPr>
            <w:r w:rsidRPr="00B35FE3">
              <w:t>1</w:t>
            </w:r>
          </w:p>
        </w:tc>
        <w:tc>
          <w:tcPr>
            <w:tcW w:w="3515" w:type="dxa"/>
          </w:tcPr>
          <w:p w14:paraId="28E71A50" w14:textId="77777777" w:rsidR="008C0DCE" w:rsidRPr="00B35FE3" w:rsidRDefault="008C0DCE" w:rsidP="00F85F6F">
            <w:pPr>
              <w:jc w:val="center"/>
            </w:pPr>
            <w:r w:rsidRPr="00B35FE3">
              <w:t>2</w:t>
            </w:r>
          </w:p>
        </w:tc>
        <w:tc>
          <w:tcPr>
            <w:tcW w:w="3232" w:type="dxa"/>
          </w:tcPr>
          <w:p w14:paraId="44E940CF" w14:textId="77777777" w:rsidR="008C0DCE" w:rsidRPr="00B35FE3" w:rsidRDefault="008C0DCE" w:rsidP="00F85F6F">
            <w:pPr>
              <w:jc w:val="center"/>
            </w:pPr>
            <w:r w:rsidRPr="00B35FE3">
              <w:t>3</w:t>
            </w:r>
          </w:p>
        </w:tc>
        <w:tc>
          <w:tcPr>
            <w:tcW w:w="2211" w:type="dxa"/>
          </w:tcPr>
          <w:p w14:paraId="4368258F" w14:textId="77777777" w:rsidR="008C0DCE" w:rsidRPr="00B35FE3" w:rsidRDefault="008C0DCE" w:rsidP="00F85F6F">
            <w:pPr>
              <w:jc w:val="center"/>
            </w:pPr>
            <w:r w:rsidRPr="00B35FE3">
              <w:t>4</w:t>
            </w:r>
          </w:p>
        </w:tc>
        <w:tc>
          <w:tcPr>
            <w:tcW w:w="1588" w:type="dxa"/>
          </w:tcPr>
          <w:p w14:paraId="0D75A90F" w14:textId="77777777" w:rsidR="008C0DCE" w:rsidRPr="00B35FE3" w:rsidRDefault="008C0DCE" w:rsidP="00F85F6F">
            <w:pPr>
              <w:jc w:val="center"/>
            </w:pPr>
            <w:r w:rsidRPr="00B35FE3">
              <w:t>5</w:t>
            </w:r>
          </w:p>
        </w:tc>
        <w:tc>
          <w:tcPr>
            <w:tcW w:w="2041" w:type="dxa"/>
          </w:tcPr>
          <w:p w14:paraId="75E34A36" w14:textId="77777777" w:rsidR="008C0DCE" w:rsidRPr="00B35FE3" w:rsidRDefault="008C0DCE" w:rsidP="00F85F6F">
            <w:pPr>
              <w:jc w:val="center"/>
            </w:pPr>
            <w:r w:rsidRPr="00B35FE3">
              <w:t>6</w:t>
            </w:r>
          </w:p>
        </w:tc>
        <w:tc>
          <w:tcPr>
            <w:tcW w:w="2041" w:type="dxa"/>
          </w:tcPr>
          <w:p w14:paraId="2BA2E870" w14:textId="77777777" w:rsidR="008C0DCE" w:rsidRPr="00B35FE3" w:rsidRDefault="008C0DCE" w:rsidP="00F85F6F">
            <w:pPr>
              <w:jc w:val="center"/>
            </w:pPr>
            <w:r w:rsidRPr="00B35FE3">
              <w:t>7</w:t>
            </w:r>
          </w:p>
        </w:tc>
      </w:tr>
      <w:tr w:rsidR="00F10828" w:rsidRPr="00B85A81" w14:paraId="4E3A4975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91BA5FE" w14:textId="77777777" w:rsidR="00F10828" w:rsidRPr="008C0DCE" w:rsidRDefault="00F10828" w:rsidP="00F85F6F">
            <w:pPr>
              <w:pStyle w:val="prilozhenie"/>
              <w:ind w:firstLine="0"/>
              <w:jc w:val="center"/>
              <w:rPr>
                <w:highlight w:val="yellow"/>
              </w:rPr>
            </w:pPr>
            <w:r w:rsidRPr="00F10828">
              <w:t>125</w:t>
            </w:r>
          </w:p>
        </w:tc>
        <w:tc>
          <w:tcPr>
            <w:tcW w:w="3515" w:type="dxa"/>
            <w:vAlign w:val="center"/>
          </w:tcPr>
          <w:p w14:paraId="34BBE78D" w14:textId="77777777" w:rsidR="00E84C8C" w:rsidRDefault="00E84C8C" w:rsidP="00E84C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Joint</w:t>
            </w:r>
            <w:r w:rsidRPr="00E84C8C">
              <w:rPr>
                <w:lang w:val="en-US"/>
              </w:rPr>
              <w:t xml:space="preserve"> </w:t>
            </w:r>
            <w:r>
              <w:rPr>
                <w:lang w:val="en-US"/>
              </w:rPr>
              <w:t>Stock</w:t>
            </w:r>
            <w:r w:rsidRPr="00E84C8C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company</w:t>
            </w:r>
          </w:p>
          <w:p w14:paraId="27AEE3D1" w14:textId="77777777" w:rsidR="00F10828" w:rsidRPr="00E84C8C" w:rsidRDefault="00E84C8C" w:rsidP="00E84C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Tula</w:t>
            </w:r>
            <w:r w:rsidRPr="00DB419B">
              <w:rPr>
                <w:lang w:val="en-US"/>
              </w:rPr>
              <w:t xml:space="preserve"> </w:t>
            </w:r>
            <w:r>
              <w:rPr>
                <w:lang w:val="en-US"/>
              </w:rPr>
              <w:t>Urban</w:t>
            </w:r>
            <w:r w:rsidRPr="00DB419B">
              <w:rPr>
                <w:lang w:val="en-US"/>
              </w:rPr>
              <w:t xml:space="preserve"> </w:t>
            </w:r>
            <w:r>
              <w:rPr>
                <w:lang w:val="en-US"/>
              </w:rPr>
              <w:t>Electric</w:t>
            </w:r>
            <w:r w:rsidRPr="00DB419B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</w:t>
            </w:r>
            <w:r w:rsidRPr="00DB419B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Systems</w:t>
            </w:r>
          </w:p>
        </w:tc>
        <w:tc>
          <w:tcPr>
            <w:tcW w:w="3232" w:type="dxa"/>
            <w:vAlign w:val="center"/>
          </w:tcPr>
          <w:p w14:paraId="7B66895C" w14:textId="77777777" w:rsidR="00E84C8C" w:rsidRDefault="00E84C8C" w:rsidP="00E84C8C">
            <w:pPr>
              <w:pStyle w:val="prilozhenie"/>
              <w:ind w:left="18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 </w:t>
            </w:r>
            <w:proofErr w:type="spellStart"/>
            <w:r>
              <w:rPr>
                <w:color w:val="000000"/>
                <w:lang w:val="en-US"/>
              </w:rPr>
              <w:t>Demidovskaya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plotina</w:t>
            </w:r>
            <w:proofErr w:type="spellEnd"/>
            <w:r>
              <w:rPr>
                <w:color w:val="000000"/>
                <w:lang w:val="en-US"/>
              </w:rPr>
              <w:t xml:space="preserve"> St., </w:t>
            </w:r>
          </w:p>
          <w:p w14:paraId="27B096B8" w14:textId="77777777" w:rsidR="00F10828" w:rsidRPr="00E84C8C" w:rsidRDefault="00E84C8C" w:rsidP="00E84C8C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color w:val="000000"/>
                <w:lang w:val="en-US"/>
              </w:rPr>
              <w:t xml:space="preserve">Tula, </w:t>
            </w:r>
            <w:r w:rsidRPr="008E33CB">
              <w:rPr>
                <w:color w:val="000000"/>
                <w:lang w:val="en-US"/>
              </w:rPr>
              <w:t xml:space="preserve">300001, </w:t>
            </w:r>
            <w:r>
              <w:rPr>
                <w:color w:val="000000"/>
                <w:lang w:val="en-US"/>
              </w:rPr>
              <w:t>Russian Federation</w:t>
            </w:r>
          </w:p>
        </w:tc>
        <w:tc>
          <w:tcPr>
            <w:tcW w:w="2211" w:type="dxa"/>
            <w:vAlign w:val="center"/>
          </w:tcPr>
          <w:p w14:paraId="3C92D3E8" w14:textId="77777777" w:rsidR="00F10828" w:rsidRPr="00FC0117" w:rsidRDefault="00B754CF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88" w:type="dxa"/>
            <w:vAlign w:val="center"/>
          </w:tcPr>
          <w:p w14:paraId="67D8348F" w14:textId="77777777" w:rsidR="00F10828" w:rsidRPr="009A2A3B" w:rsidRDefault="00F10828" w:rsidP="0016607B">
            <w:pPr>
              <w:pStyle w:val="prilozhenie"/>
              <w:ind w:left="180" w:firstLine="0"/>
              <w:jc w:val="center"/>
            </w:pPr>
            <w:r w:rsidRPr="00095C59">
              <w:t>30.12.2019</w:t>
            </w:r>
          </w:p>
          <w:p w14:paraId="6C654483" w14:textId="77777777" w:rsidR="00F10828" w:rsidRPr="009A2A3B" w:rsidRDefault="00F10828" w:rsidP="0016607B">
            <w:pPr>
              <w:jc w:val="center"/>
              <w:rPr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04024B62" w14:textId="77777777" w:rsidR="00F10828" w:rsidRPr="009A2A3B" w:rsidRDefault="00F10828" w:rsidP="0016607B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  <w:tc>
          <w:tcPr>
            <w:tcW w:w="2041" w:type="dxa"/>
            <w:vAlign w:val="center"/>
          </w:tcPr>
          <w:p w14:paraId="67129064" w14:textId="77777777" w:rsidR="00F10828" w:rsidRPr="009A2A3B" w:rsidRDefault="00F10828" w:rsidP="0016607B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</w:tr>
    </w:tbl>
    <w:p w14:paraId="2D20F462" w14:textId="77777777" w:rsidR="008C0DCE" w:rsidRPr="003E7213" w:rsidRDefault="003E7213" w:rsidP="008C0DCE">
      <w:pPr>
        <w:rPr>
          <w:lang w:val="en-US"/>
        </w:rPr>
      </w:pPr>
      <w:r w:rsidRPr="00A8708E">
        <w:rPr>
          <w:lang w:val="en-US"/>
        </w:rPr>
        <w:t>Data on the affiliated person after the change</w:t>
      </w:r>
      <w:r w:rsidR="008C0DCE" w:rsidRPr="003E7213">
        <w:rPr>
          <w:lang w:val="en-US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C0DCE" w:rsidRPr="00B85A81" w14:paraId="3AF703CB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44C1623" w14:textId="77777777" w:rsidR="008C0DCE" w:rsidRPr="00B85A81" w:rsidRDefault="008C0DCE" w:rsidP="00F85F6F">
            <w:pPr>
              <w:jc w:val="center"/>
            </w:pPr>
            <w:r w:rsidRPr="00B85A81">
              <w:t>1</w:t>
            </w:r>
          </w:p>
        </w:tc>
        <w:tc>
          <w:tcPr>
            <w:tcW w:w="3515" w:type="dxa"/>
          </w:tcPr>
          <w:p w14:paraId="55FA21F1" w14:textId="77777777" w:rsidR="008C0DCE" w:rsidRPr="00B85A81" w:rsidRDefault="008C0DCE" w:rsidP="00F85F6F">
            <w:pPr>
              <w:jc w:val="center"/>
            </w:pPr>
            <w:r w:rsidRPr="00B85A81">
              <w:t>2</w:t>
            </w:r>
          </w:p>
        </w:tc>
        <w:tc>
          <w:tcPr>
            <w:tcW w:w="3232" w:type="dxa"/>
          </w:tcPr>
          <w:p w14:paraId="77F50399" w14:textId="77777777" w:rsidR="008C0DCE" w:rsidRPr="00B85A81" w:rsidRDefault="008C0DCE" w:rsidP="00F85F6F">
            <w:pPr>
              <w:jc w:val="center"/>
            </w:pPr>
            <w:r w:rsidRPr="00B85A81">
              <w:t>3</w:t>
            </w:r>
          </w:p>
        </w:tc>
        <w:tc>
          <w:tcPr>
            <w:tcW w:w="2212" w:type="dxa"/>
          </w:tcPr>
          <w:p w14:paraId="0D97F7C0" w14:textId="77777777" w:rsidR="008C0DCE" w:rsidRPr="00B85A81" w:rsidRDefault="008C0DCE" w:rsidP="00F85F6F">
            <w:pPr>
              <w:jc w:val="center"/>
            </w:pPr>
            <w:r w:rsidRPr="00B85A81">
              <w:t>4</w:t>
            </w:r>
          </w:p>
        </w:tc>
        <w:tc>
          <w:tcPr>
            <w:tcW w:w="1588" w:type="dxa"/>
          </w:tcPr>
          <w:p w14:paraId="1A083B46" w14:textId="77777777" w:rsidR="008C0DCE" w:rsidRPr="00B85A81" w:rsidRDefault="008C0DCE" w:rsidP="00F85F6F">
            <w:pPr>
              <w:jc w:val="center"/>
            </w:pPr>
            <w:r w:rsidRPr="00B85A81">
              <w:t>5</w:t>
            </w:r>
          </w:p>
        </w:tc>
        <w:tc>
          <w:tcPr>
            <w:tcW w:w="2041" w:type="dxa"/>
          </w:tcPr>
          <w:p w14:paraId="48D69A96" w14:textId="77777777" w:rsidR="008C0DCE" w:rsidRPr="00B85A81" w:rsidRDefault="008C0DCE" w:rsidP="00F85F6F">
            <w:pPr>
              <w:jc w:val="center"/>
            </w:pPr>
            <w:r w:rsidRPr="00B85A81">
              <w:t>6</w:t>
            </w:r>
          </w:p>
        </w:tc>
        <w:tc>
          <w:tcPr>
            <w:tcW w:w="2041" w:type="dxa"/>
          </w:tcPr>
          <w:p w14:paraId="6BF54222" w14:textId="77777777" w:rsidR="008C0DCE" w:rsidRPr="00B85A81" w:rsidRDefault="008C0DCE" w:rsidP="00F85F6F">
            <w:pPr>
              <w:jc w:val="center"/>
            </w:pPr>
            <w:r w:rsidRPr="00B85A81">
              <w:t>7</w:t>
            </w:r>
          </w:p>
        </w:tc>
      </w:tr>
      <w:tr w:rsidR="00F10828" w:rsidRPr="00B55B84" w14:paraId="2A9EFA38" w14:textId="77777777" w:rsidTr="00F85F6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1595CE3" w14:textId="77777777" w:rsidR="00F10828" w:rsidRPr="00F1774B" w:rsidRDefault="00F1774B" w:rsidP="00F85F6F">
            <w:pPr>
              <w:pStyle w:val="prilozhenie"/>
              <w:ind w:firstLine="0"/>
              <w:jc w:val="center"/>
            </w:pPr>
            <w:r w:rsidRPr="00F1774B">
              <w:t>123</w:t>
            </w:r>
          </w:p>
        </w:tc>
        <w:tc>
          <w:tcPr>
            <w:tcW w:w="3515" w:type="dxa"/>
            <w:vAlign w:val="center"/>
          </w:tcPr>
          <w:p w14:paraId="4C4D37A5" w14:textId="77777777" w:rsidR="00E84C8C" w:rsidRDefault="00E84C8C" w:rsidP="00E84C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Joint</w:t>
            </w:r>
            <w:r w:rsidRPr="00E84C8C">
              <w:rPr>
                <w:lang w:val="en-US"/>
              </w:rPr>
              <w:t xml:space="preserve"> </w:t>
            </w:r>
            <w:r>
              <w:rPr>
                <w:lang w:val="en-US"/>
              </w:rPr>
              <w:t>Stock</w:t>
            </w:r>
            <w:r w:rsidRPr="00E84C8C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company</w:t>
            </w:r>
          </w:p>
          <w:p w14:paraId="495CA436" w14:textId="77777777" w:rsidR="00F10828" w:rsidRPr="00E84C8C" w:rsidRDefault="00E84C8C" w:rsidP="00E84C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Tula</w:t>
            </w:r>
            <w:r w:rsidRPr="00DB419B">
              <w:rPr>
                <w:lang w:val="en-US"/>
              </w:rPr>
              <w:t xml:space="preserve"> </w:t>
            </w:r>
            <w:r>
              <w:rPr>
                <w:lang w:val="en-US"/>
              </w:rPr>
              <w:t>Urban</w:t>
            </w:r>
            <w:r w:rsidRPr="00DB419B">
              <w:rPr>
                <w:lang w:val="en-US"/>
              </w:rPr>
              <w:t xml:space="preserve"> </w:t>
            </w:r>
            <w:r>
              <w:rPr>
                <w:lang w:val="en-US"/>
              </w:rPr>
              <w:t>Electric</w:t>
            </w:r>
            <w:r w:rsidRPr="00DB419B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</w:t>
            </w:r>
            <w:r w:rsidRPr="00DB419B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Systems</w:t>
            </w:r>
          </w:p>
        </w:tc>
        <w:tc>
          <w:tcPr>
            <w:tcW w:w="3232" w:type="dxa"/>
            <w:vAlign w:val="center"/>
          </w:tcPr>
          <w:p w14:paraId="02147B58" w14:textId="77777777" w:rsidR="00F10828" w:rsidRPr="00E84C8C" w:rsidRDefault="00E84C8C" w:rsidP="00F10828">
            <w:pPr>
              <w:pStyle w:val="prilozhenie"/>
              <w:ind w:left="180" w:firstLine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color w:val="000000"/>
                <w:lang w:val="en-US"/>
              </w:rPr>
              <w:t>Tula, Tula Region, Russian Federation</w:t>
            </w:r>
          </w:p>
        </w:tc>
        <w:tc>
          <w:tcPr>
            <w:tcW w:w="2212" w:type="dxa"/>
            <w:vAlign w:val="center"/>
          </w:tcPr>
          <w:p w14:paraId="66CC9CA2" w14:textId="77777777" w:rsidR="00F10828" w:rsidRPr="00FC0117" w:rsidRDefault="00B754CF" w:rsidP="0016607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7E5C63">
              <w:rPr>
                <w:rFonts w:ascii="Times New Roman CYR" w:hAnsi="Times New Roman CYR" w:cs="Times New Roman CYR"/>
                <w:lang w:val="en-US"/>
              </w:rPr>
              <w:t>The person is a member of the same group of persons to which the Company belongs</w:t>
            </w:r>
          </w:p>
        </w:tc>
        <w:tc>
          <w:tcPr>
            <w:tcW w:w="1588" w:type="dxa"/>
            <w:vAlign w:val="center"/>
          </w:tcPr>
          <w:p w14:paraId="52A1DF80" w14:textId="77777777" w:rsidR="00F10828" w:rsidRPr="009A2A3B" w:rsidRDefault="00F10828" w:rsidP="0016607B">
            <w:pPr>
              <w:pStyle w:val="prilozhenie"/>
              <w:ind w:left="180" w:firstLine="0"/>
              <w:jc w:val="center"/>
            </w:pPr>
            <w:r w:rsidRPr="00095C59">
              <w:t>30.12.2019</w:t>
            </w:r>
          </w:p>
          <w:p w14:paraId="27080A84" w14:textId="77777777" w:rsidR="00F10828" w:rsidRPr="009A2A3B" w:rsidRDefault="00F10828" w:rsidP="0016607B">
            <w:pPr>
              <w:jc w:val="center"/>
              <w:rPr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7A883BB2" w14:textId="77777777" w:rsidR="00F10828" w:rsidRPr="009A2A3B" w:rsidRDefault="00F10828" w:rsidP="0016607B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  <w:tc>
          <w:tcPr>
            <w:tcW w:w="2041" w:type="dxa"/>
            <w:vAlign w:val="center"/>
          </w:tcPr>
          <w:p w14:paraId="57672262" w14:textId="77777777" w:rsidR="00F10828" w:rsidRPr="009A2A3B" w:rsidRDefault="00F10828" w:rsidP="0016607B">
            <w:pPr>
              <w:pStyle w:val="prilozhenie"/>
              <w:ind w:left="180" w:firstLine="0"/>
              <w:jc w:val="center"/>
            </w:pPr>
            <w:r w:rsidRPr="009A2A3B">
              <w:t>–</w:t>
            </w:r>
          </w:p>
        </w:tc>
      </w:tr>
    </w:tbl>
    <w:p w14:paraId="2FF21069" w14:textId="77777777" w:rsidR="006A415D" w:rsidRDefault="006A415D" w:rsidP="00286449"/>
    <w:sectPr w:rsidR="006A415D" w:rsidSect="004344F6">
      <w:footerReference w:type="default" r:id="rId10"/>
      <w:footnotePr>
        <w:numFmt w:val="chicago"/>
      </w:footnotePr>
      <w:endnotePr>
        <w:numFmt w:val="chicago"/>
      </w:endnotePr>
      <w:pgSz w:w="16840" w:h="11907" w:orient="landscape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D10C" w14:textId="77777777" w:rsidR="00F571AE" w:rsidRDefault="00F571AE">
      <w:r>
        <w:separator/>
      </w:r>
    </w:p>
  </w:endnote>
  <w:endnote w:type="continuationSeparator" w:id="0">
    <w:p w14:paraId="33085FFE" w14:textId="77777777" w:rsidR="00F571AE" w:rsidRDefault="00F5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A353" w14:textId="77777777" w:rsidR="007E5C63" w:rsidRDefault="007E5C63" w:rsidP="008E1DA3">
    <w:pPr>
      <w:pStyle w:val="ac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3A459945" w14:textId="77777777" w:rsidR="007E5C63" w:rsidRDefault="007E5C6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94AA" w14:textId="77777777" w:rsidR="00F571AE" w:rsidRDefault="00F571AE">
      <w:r>
        <w:separator/>
      </w:r>
    </w:p>
  </w:footnote>
  <w:footnote w:type="continuationSeparator" w:id="0">
    <w:p w14:paraId="7EF5FD5B" w14:textId="77777777" w:rsidR="00F571AE" w:rsidRDefault="00F5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433F"/>
    <w:multiLevelType w:val="hybridMultilevel"/>
    <w:tmpl w:val="C80856B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 w15:restartNumberingAfterBreak="0">
    <w:nsid w:val="3E1319FB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4F744C8"/>
    <w:multiLevelType w:val="hybridMultilevel"/>
    <w:tmpl w:val="C128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B51A99"/>
    <w:multiLevelType w:val="hybridMultilevel"/>
    <w:tmpl w:val="60143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0A821FE"/>
    <w:multiLevelType w:val="hybridMultilevel"/>
    <w:tmpl w:val="028C0C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A572A7D"/>
    <w:multiLevelType w:val="hybridMultilevel"/>
    <w:tmpl w:val="1736DE84"/>
    <w:lvl w:ilvl="0" w:tplc="0419000F">
      <w:start w:val="1"/>
      <w:numFmt w:val="decimal"/>
      <w:lvlText w:val="%1."/>
      <w:lvlJc w:val="left"/>
      <w:pPr>
        <w:ind w:left="43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48"/>
    <w:rsid w:val="00000A6F"/>
    <w:rsid w:val="00000B89"/>
    <w:rsid w:val="000013D1"/>
    <w:rsid w:val="00001712"/>
    <w:rsid w:val="00001E59"/>
    <w:rsid w:val="00002045"/>
    <w:rsid w:val="00002BB4"/>
    <w:rsid w:val="00002DD3"/>
    <w:rsid w:val="00003362"/>
    <w:rsid w:val="000034E5"/>
    <w:rsid w:val="00003733"/>
    <w:rsid w:val="0000376F"/>
    <w:rsid w:val="00003AF2"/>
    <w:rsid w:val="00003C19"/>
    <w:rsid w:val="0000487F"/>
    <w:rsid w:val="0000490D"/>
    <w:rsid w:val="000049B2"/>
    <w:rsid w:val="000055A7"/>
    <w:rsid w:val="00005C13"/>
    <w:rsid w:val="00006058"/>
    <w:rsid w:val="00006C17"/>
    <w:rsid w:val="00007233"/>
    <w:rsid w:val="00007714"/>
    <w:rsid w:val="0000779E"/>
    <w:rsid w:val="0001082A"/>
    <w:rsid w:val="000112BC"/>
    <w:rsid w:val="00011471"/>
    <w:rsid w:val="0001153C"/>
    <w:rsid w:val="00011CEF"/>
    <w:rsid w:val="0001226C"/>
    <w:rsid w:val="000125D0"/>
    <w:rsid w:val="000127BA"/>
    <w:rsid w:val="00012951"/>
    <w:rsid w:val="00012B08"/>
    <w:rsid w:val="00012EF4"/>
    <w:rsid w:val="000130D3"/>
    <w:rsid w:val="0001365E"/>
    <w:rsid w:val="0001370F"/>
    <w:rsid w:val="00013D90"/>
    <w:rsid w:val="00014175"/>
    <w:rsid w:val="00014238"/>
    <w:rsid w:val="00015707"/>
    <w:rsid w:val="00015FE1"/>
    <w:rsid w:val="00016128"/>
    <w:rsid w:val="00016574"/>
    <w:rsid w:val="000167FE"/>
    <w:rsid w:val="0001687E"/>
    <w:rsid w:val="00016A69"/>
    <w:rsid w:val="00016F24"/>
    <w:rsid w:val="000171A1"/>
    <w:rsid w:val="000172C9"/>
    <w:rsid w:val="00017701"/>
    <w:rsid w:val="00017C5C"/>
    <w:rsid w:val="00017E22"/>
    <w:rsid w:val="00020C2C"/>
    <w:rsid w:val="00021F1E"/>
    <w:rsid w:val="00022683"/>
    <w:rsid w:val="00022D81"/>
    <w:rsid w:val="00023732"/>
    <w:rsid w:val="00023BD9"/>
    <w:rsid w:val="00023D85"/>
    <w:rsid w:val="000241B6"/>
    <w:rsid w:val="000243FF"/>
    <w:rsid w:val="0002500A"/>
    <w:rsid w:val="000250D8"/>
    <w:rsid w:val="00025E10"/>
    <w:rsid w:val="00025E79"/>
    <w:rsid w:val="00026167"/>
    <w:rsid w:val="00026304"/>
    <w:rsid w:val="00026BAF"/>
    <w:rsid w:val="00027833"/>
    <w:rsid w:val="00027CCB"/>
    <w:rsid w:val="00027CF3"/>
    <w:rsid w:val="00027FF9"/>
    <w:rsid w:val="00031088"/>
    <w:rsid w:val="000316AF"/>
    <w:rsid w:val="000317E6"/>
    <w:rsid w:val="00031860"/>
    <w:rsid w:val="000330C4"/>
    <w:rsid w:val="00033712"/>
    <w:rsid w:val="00033AA8"/>
    <w:rsid w:val="00033AC8"/>
    <w:rsid w:val="00035C44"/>
    <w:rsid w:val="0003774F"/>
    <w:rsid w:val="00037F85"/>
    <w:rsid w:val="000400B1"/>
    <w:rsid w:val="00040646"/>
    <w:rsid w:val="000407E4"/>
    <w:rsid w:val="000408AE"/>
    <w:rsid w:val="00040EB4"/>
    <w:rsid w:val="00042996"/>
    <w:rsid w:val="000432EB"/>
    <w:rsid w:val="000435EC"/>
    <w:rsid w:val="00043EAA"/>
    <w:rsid w:val="000446B7"/>
    <w:rsid w:val="00044A19"/>
    <w:rsid w:val="00044AF6"/>
    <w:rsid w:val="00045201"/>
    <w:rsid w:val="00045986"/>
    <w:rsid w:val="00045A06"/>
    <w:rsid w:val="00045C44"/>
    <w:rsid w:val="0004603A"/>
    <w:rsid w:val="000473E4"/>
    <w:rsid w:val="0004747D"/>
    <w:rsid w:val="000477AB"/>
    <w:rsid w:val="000477FB"/>
    <w:rsid w:val="000503FE"/>
    <w:rsid w:val="00050499"/>
    <w:rsid w:val="00051524"/>
    <w:rsid w:val="00051835"/>
    <w:rsid w:val="00051A48"/>
    <w:rsid w:val="000524D8"/>
    <w:rsid w:val="00053122"/>
    <w:rsid w:val="000535F5"/>
    <w:rsid w:val="000539FB"/>
    <w:rsid w:val="0005417C"/>
    <w:rsid w:val="0005539E"/>
    <w:rsid w:val="000561C4"/>
    <w:rsid w:val="000567D0"/>
    <w:rsid w:val="00056A92"/>
    <w:rsid w:val="000574B4"/>
    <w:rsid w:val="000579C4"/>
    <w:rsid w:val="00057EC7"/>
    <w:rsid w:val="00060DA8"/>
    <w:rsid w:val="000616E7"/>
    <w:rsid w:val="000621F1"/>
    <w:rsid w:val="00062299"/>
    <w:rsid w:val="00062A1C"/>
    <w:rsid w:val="00062D7F"/>
    <w:rsid w:val="00063FA2"/>
    <w:rsid w:val="00064281"/>
    <w:rsid w:val="0006434C"/>
    <w:rsid w:val="00065075"/>
    <w:rsid w:val="00065902"/>
    <w:rsid w:val="000661EC"/>
    <w:rsid w:val="00066AED"/>
    <w:rsid w:val="0006767B"/>
    <w:rsid w:val="00070735"/>
    <w:rsid w:val="00071BDA"/>
    <w:rsid w:val="00071CC1"/>
    <w:rsid w:val="00071F8F"/>
    <w:rsid w:val="00072508"/>
    <w:rsid w:val="0007252C"/>
    <w:rsid w:val="00072876"/>
    <w:rsid w:val="000728FE"/>
    <w:rsid w:val="00072C99"/>
    <w:rsid w:val="00073F58"/>
    <w:rsid w:val="000747CE"/>
    <w:rsid w:val="00074B75"/>
    <w:rsid w:val="00074D92"/>
    <w:rsid w:val="0007582E"/>
    <w:rsid w:val="00077D5C"/>
    <w:rsid w:val="00077DA6"/>
    <w:rsid w:val="00080825"/>
    <w:rsid w:val="000835A6"/>
    <w:rsid w:val="0008361F"/>
    <w:rsid w:val="00083621"/>
    <w:rsid w:val="00083876"/>
    <w:rsid w:val="00083D38"/>
    <w:rsid w:val="0008452B"/>
    <w:rsid w:val="000851D2"/>
    <w:rsid w:val="0008537F"/>
    <w:rsid w:val="00085626"/>
    <w:rsid w:val="00086550"/>
    <w:rsid w:val="00087238"/>
    <w:rsid w:val="00087C86"/>
    <w:rsid w:val="000904B6"/>
    <w:rsid w:val="00090DD0"/>
    <w:rsid w:val="000915ED"/>
    <w:rsid w:val="00091955"/>
    <w:rsid w:val="0009329F"/>
    <w:rsid w:val="000939E2"/>
    <w:rsid w:val="000940BA"/>
    <w:rsid w:val="000941B1"/>
    <w:rsid w:val="0009504F"/>
    <w:rsid w:val="000951CC"/>
    <w:rsid w:val="000951EC"/>
    <w:rsid w:val="00095752"/>
    <w:rsid w:val="00095C59"/>
    <w:rsid w:val="000961BF"/>
    <w:rsid w:val="00096311"/>
    <w:rsid w:val="00096D88"/>
    <w:rsid w:val="00097B2A"/>
    <w:rsid w:val="000A0864"/>
    <w:rsid w:val="000A0F5D"/>
    <w:rsid w:val="000A2523"/>
    <w:rsid w:val="000A2684"/>
    <w:rsid w:val="000A2CDE"/>
    <w:rsid w:val="000A2E53"/>
    <w:rsid w:val="000A30EF"/>
    <w:rsid w:val="000A3A2C"/>
    <w:rsid w:val="000A3C90"/>
    <w:rsid w:val="000A4BBE"/>
    <w:rsid w:val="000A5C20"/>
    <w:rsid w:val="000A6BF7"/>
    <w:rsid w:val="000A7563"/>
    <w:rsid w:val="000A7847"/>
    <w:rsid w:val="000A7850"/>
    <w:rsid w:val="000B02E7"/>
    <w:rsid w:val="000B03F1"/>
    <w:rsid w:val="000B07CD"/>
    <w:rsid w:val="000B08CF"/>
    <w:rsid w:val="000B10C5"/>
    <w:rsid w:val="000B1569"/>
    <w:rsid w:val="000B1680"/>
    <w:rsid w:val="000B17EB"/>
    <w:rsid w:val="000B2F10"/>
    <w:rsid w:val="000B334F"/>
    <w:rsid w:val="000B55EC"/>
    <w:rsid w:val="000B5A54"/>
    <w:rsid w:val="000B7C2B"/>
    <w:rsid w:val="000C18FA"/>
    <w:rsid w:val="000C1B2E"/>
    <w:rsid w:val="000C1DA4"/>
    <w:rsid w:val="000C35DB"/>
    <w:rsid w:val="000C378C"/>
    <w:rsid w:val="000C3B74"/>
    <w:rsid w:val="000C4426"/>
    <w:rsid w:val="000C50D5"/>
    <w:rsid w:val="000C5BF9"/>
    <w:rsid w:val="000C5F5D"/>
    <w:rsid w:val="000C5F89"/>
    <w:rsid w:val="000C6414"/>
    <w:rsid w:val="000C67FA"/>
    <w:rsid w:val="000C6A7D"/>
    <w:rsid w:val="000D08C7"/>
    <w:rsid w:val="000D1136"/>
    <w:rsid w:val="000D1BA5"/>
    <w:rsid w:val="000D1BE6"/>
    <w:rsid w:val="000D1E22"/>
    <w:rsid w:val="000D24BB"/>
    <w:rsid w:val="000D251E"/>
    <w:rsid w:val="000D26F8"/>
    <w:rsid w:val="000D37FB"/>
    <w:rsid w:val="000D4148"/>
    <w:rsid w:val="000D4352"/>
    <w:rsid w:val="000D43AE"/>
    <w:rsid w:val="000D4469"/>
    <w:rsid w:val="000D5758"/>
    <w:rsid w:val="000D5AC2"/>
    <w:rsid w:val="000D61A5"/>
    <w:rsid w:val="000D653B"/>
    <w:rsid w:val="000D6785"/>
    <w:rsid w:val="000D69BC"/>
    <w:rsid w:val="000D6B42"/>
    <w:rsid w:val="000D7115"/>
    <w:rsid w:val="000D752E"/>
    <w:rsid w:val="000D7C5D"/>
    <w:rsid w:val="000E0A13"/>
    <w:rsid w:val="000E0A4D"/>
    <w:rsid w:val="000E10BC"/>
    <w:rsid w:val="000E1407"/>
    <w:rsid w:val="000E15D7"/>
    <w:rsid w:val="000E1C41"/>
    <w:rsid w:val="000E1D25"/>
    <w:rsid w:val="000E1E20"/>
    <w:rsid w:val="000E2BF9"/>
    <w:rsid w:val="000E2E04"/>
    <w:rsid w:val="000E3317"/>
    <w:rsid w:val="000E36C1"/>
    <w:rsid w:val="000E3FB3"/>
    <w:rsid w:val="000E5628"/>
    <w:rsid w:val="000E6BE3"/>
    <w:rsid w:val="000E717E"/>
    <w:rsid w:val="000E72FA"/>
    <w:rsid w:val="000E739F"/>
    <w:rsid w:val="000E78EB"/>
    <w:rsid w:val="000F0044"/>
    <w:rsid w:val="000F038F"/>
    <w:rsid w:val="000F0A65"/>
    <w:rsid w:val="000F1E8F"/>
    <w:rsid w:val="000F2FC1"/>
    <w:rsid w:val="000F32D1"/>
    <w:rsid w:val="000F36FD"/>
    <w:rsid w:val="000F376A"/>
    <w:rsid w:val="000F4072"/>
    <w:rsid w:val="000F49DD"/>
    <w:rsid w:val="000F5253"/>
    <w:rsid w:val="000F5F5B"/>
    <w:rsid w:val="000F62E5"/>
    <w:rsid w:val="000F68DD"/>
    <w:rsid w:val="0010051A"/>
    <w:rsid w:val="00100A8D"/>
    <w:rsid w:val="001013ED"/>
    <w:rsid w:val="001023CD"/>
    <w:rsid w:val="0010313B"/>
    <w:rsid w:val="00103344"/>
    <w:rsid w:val="00103B3E"/>
    <w:rsid w:val="00103EFF"/>
    <w:rsid w:val="00104AC0"/>
    <w:rsid w:val="00104D94"/>
    <w:rsid w:val="00105EDF"/>
    <w:rsid w:val="0010637D"/>
    <w:rsid w:val="00106768"/>
    <w:rsid w:val="001109EB"/>
    <w:rsid w:val="001110AE"/>
    <w:rsid w:val="00111D53"/>
    <w:rsid w:val="00112026"/>
    <w:rsid w:val="001126FF"/>
    <w:rsid w:val="001128CD"/>
    <w:rsid w:val="00112B99"/>
    <w:rsid w:val="00113585"/>
    <w:rsid w:val="00114820"/>
    <w:rsid w:val="00115289"/>
    <w:rsid w:val="00115A1C"/>
    <w:rsid w:val="00116276"/>
    <w:rsid w:val="0011714F"/>
    <w:rsid w:val="001177CF"/>
    <w:rsid w:val="00117DB7"/>
    <w:rsid w:val="001205F0"/>
    <w:rsid w:val="001207ED"/>
    <w:rsid w:val="00120CC1"/>
    <w:rsid w:val="00121F8C"/>
    <w:rsid w:val="0012251D"/>
    <w:rsid w:val="001236F8"/>
    <w:rsid w:val="001243E6"/>
    <w:rsid w:val="0012451A"/>
    <w:rsid w:val="001246A8"/>
    <w:rsid w:val="0012499A"/>
    <w:rsid w:val="001255EE"/>
    <w:rsid w:val="00126161"/>
    <w:rsid w:val="00126168"/>
    <w:rsid w:val="001261C1"/>
    <w:rsid w:val="0012644F"/>
    <w:rsid w:val="00131000"/>
    <w:rsid w:val="001314D4"/>
    <w:rsid w:val="00131A30"/>
    <w:rsid w:val="00131DA5"/>
    <w:rsid w:val="00132001"/>
    <w:rsid w:val="001328D9"/>
    <w:rsid w:val="001341E1"/>
    <w:rsid w:val="00134547"/>
    <w:rsid w:val="00135A88"/>
    <w:rsid w:val="0013600E"/>
    <w:rsid w:val="0013666F"/>
    <w:rsid w:val="0013722C"/>
    <w:rsid w:val="00137E43"/>
    <w:rsid w:val="001410E0"/>
    <w:rsid w:val="00141771"/>
    <w:rsid w:val="0014178D"/>
    <w:rsid w:val="00141DB9"/>
    <w:rsid w:val="00142C4D"/>
    <w:rsid w:val="00142D22"/>
    <w:rsid w:val="00143379"/>
    <w:rsid w:val="00143CD5"/>
    <w:rsid w:val="00143E6E"/>
    <w:rsid w:val="00144B6A"/>
    <w:rsid w:val="00144DFE"/>
    <w:rsid w:val="00145DDF"/>
    <w:rsid w:val="001460F6"/>
    <w:rsid w:val="00146620"/>
    <w:rsid w:val="00146730"/>
    <w:rsid w:val="00146E95"/>
    <w:rsid w:val="00147081"/>
    <w:rsid w:val="0015044F"/>
    <w:rsid w:val="00150DD1"/>
    <w:rsid w:val="00150F7F"/>
    <w:rsid w:val="00150FC6"/>
    <w:rsid w:val="00151467"/>
    <w:rsid w:val="00151C96"/>
    <w:rsid w:val="00151CCA"/>
    <w:rsid w:val="00151DF7"/>
    <w:rsid w:val="001524A1"/>
    <w:rsid w:val="00154351"/>
    <w:rsid w:val="00154984"/>
    <w:rsid w:val="001552AC"/>
    <w:rsid w:val="00155C67"/>
    <w:rsid w:val="0015646A"/>
    <w:rsid w:val="00156A80"/>
    <w:rsid w:val="001577E4"/>
    <w:rsid w:val="00157901"/>
    <w:rsid w:val="00160437"/>
    <w:rsid w:val="0016067F"/>
    <w:rsid w:val="001613C5"/>
    <w:rsid w:val="001618C2"/>
    <w:rsid w:val="00161DC4"/>
    <w:rsid w:val="001626B2"/>
    <w:rsid w:val="00163CD4"/>
    <w:rsid w:val="001645F0"/>
    <w:rsid w:val="001646E8"/>
    <w:rsid w:val="0016569F"/>
    <w:rsid w:val="00165BBB"/>
    <w:rsid w:val="00165EF7"/>
    <w:rsid w:val="0016607B"/>
    <w:rsid w:val="00167BCD"/>
    <w:rsid w:val="00167C69"/>
    <w:rsid w:val="00171434"/>
    <w:rsid w:val="0017183A"/>
    <w:rsid w:val="00171B6C"/>
    <w:rsid w:val="00172339"/>
    <w:rsid w:val="001728B5"/>
    <w:rsid w:val="001731D1"/>
    <w:rsid w:val="00173599"/>
    <w:rsid w:val="001735E0"/>
    <w:rsid w:val="00174539"/>
    <w:rsid w:val="0017534F"/>
    <w:rsid w:val="00175820"/>
    <w:rsid w:val="00175C02"/>
    <w:rsid w:val="00176687"/>
    <w:rsid w:val="00176DB1"/>
    <w:rsid w:val="0017704E"/>
    <w:rsid w:val="0018022E"/>
    <w:rsid w:val="00180733"/>
    <w:rsid w:val="0018213C"/>
    <w:rsid w:val="00182701"/>
    <w:rsid w:val="00182B70"/>
    <w:rsid w:val="00182C15"/>
    <w:rsid w:val="00183376"/>
    <w:rsid w:val="001834E4"/>
    <w:rsid w:val="001842ED"/>
    <w:rsid w:val="001853EB"/>
    <w:rsid w:val="001853F7"/>
    <w:rsid w:val="001854DD"/>
    <w:rsid w:val="00185E88"/>
    <w:rsid w:val="0018606E"/>
    <w:rsid w:val="0018608A"/>
    <w:rsid w:val="00187193"/>
    <w:rsid w:val="0018728B"/>
    <w:rsid w:val="00187CB4"/>
    <w:rsid w:val="0019071C"/>
    <w:rsid w:val="0019113E"/>
    <w:rsid w:val="0019150A"/>
    <w:rsid w:val="0019159F"/>
    <w:rsid w:val="00192F9F"/>
    <w:rsid w:val="00193108"/>
    <w:rsid w:val="0019310A"/>
    <w:rsid w:val="00193593"/>
    <w:rsid w:val="00193789"/>
    <w:rsid w:val="00193BD8"/>
    <w:rsid w:val="0019479F"/>
    <w:rsid w:val="001959BE"/>
    <w:rsid w:val="00195C9E"/>
    <w:rsid w:val="00196E16"/>
    <w:rsid w:val="00196F3A"/>
    <w:rsid w:val="001970B9"/>
    <w:rsid w:val="001975CA"/>
    <w:rsid w:val="00197DD4"/>
    <w:rsid w:val="00197F6F"/>
    <w:rsid w:val="001A02C2"/>
    <w:rsid w:val="001A076C"/>
    <w:rsid w:val="001A2680"/>
    <w:rsid w:val="001A278B"/>
    <w:rsid w:val="001A285B"/>
    <w:rsid w:val="001A2986"/>
    <w:rsid w:val="001A2B01"/>
    <w:rsid w:val="001A2D16"/>
    <w:rsid w:val="001A2F73"/>
    <w:rsid w:val="001A35FF"/>
    <w:rsid w:val="001A42E1"/>
    <w:rsid w:val="001A484F"/>
    <w:rsid w:val="001A513A"/>
    <w:rsid w:val="001A5C2E"/>
    <w:rsid w:val="001A5CAD"/>
    <w:rsid w:val="001A5E07"/>
    <w:rsid w:val="001A6393"/>
    <w:rsid w:val="001A64E3"/>
    <w:rsid w:val="001A6E86"/>
    <w:rsid w:val="001A708C"/>
    <w:rsid w:val="001A7197"/>
    <w:rsid w:val="001A7DD0"/>
    <w:rsid w:val="001B11C4"/>
    <w:rsid w:val="001B233C"/>
    <w:rsid w:val="001B2AC9"/>
    <w:rsid w:val="001B30E6"/>
    <w:rsid w:val="001B3B0D"/>
    <w:rsid w:val="001B3DE2"/>
    <w:rsid w:val="001B3E99"/>
    <w:rsid w:val="001B440E"/>
    <w:rsid w:val="001B44C7"/>
    <w:rsid w:val="001B45AB"/>
    <w:rsid w:val="001B47EC"/>
    <w:rsid w:val="001B4905"/>
    <w:rsid w:val="001B4D5E"/>
    <w:rsid w:val="001B4E97"/>
    <w:rsid w:val="001B50E4"/>
    <w:rsid w:val="001B5614"/>
    <w:rsid w:val="001B62C3"/>
    <w:rsid w:val="001B6AAB"/>
    <w:rsid w:val="001B75EE"/>
    <w:rsid w:val="001C0B29"/>
    <w:rsid w:val="001C17DB"/>
    <w:rsid w:val="001C2744"/>
    <w:rsid w:val="001C30B2"/>
    <w:rsid w:val="001C4041"/>
    <w:rsid w:val="001C417B"/>
    <w:rsid w:val="001C437A"/>
    <w:rsid w:val="001C4953"/>
    <w:rsid w:val="001C4A7D"/>
    <w:rsid w:val="001C5192"/>
    <w:rsid w:val="001C5332"/>
    <w:rsid w:val="001C568B"/>
    <w:rsid w:val="001C5AA3"/>
    <w:rsid w:val="001C5FC6"/>
    <w:rsid w:val="001C67F2"/>
    <w:rsid w:val="001C6D67"/>
    <w:rsid w:val="001C7164"/>
    <w:rsid w:val="001C73E1"/>
    <w:rsid w:val="001C78E9"/>
    <w:rsid w:val="001C7C33"/>
    <w:rsid w:val="001C7D61"/>
    <w:rsid w:val="001D05E5"/>
    <w:rsid w:val="001D0E3F"/>
    <w:rsid w:val="001D12B9"/>
    <w:rsid w:val="001D1404"/>
    <w:rsid w:val="001D17A3"/>
    <w:rsid w:val="001D2538"/>
    <w:rsid w:val="001D3007"/>
    <w:rsid w:val="001D3526"/>
    <w:rsid w:val="001D3993"/>
    <w:rsid w:val="001D4057"/>
    <w:rsid w:val="001D48FE"/>
    <w:rsid w:val="001D493B"/>
    <w:rsid w:val="001D4963"/>
    <w:rsid w:val="001D4A59"/>
    <w:rsid w:val="001D4AA9"/>
    <w:rsid w:val="001D633C"/>
    <w:rsid w:val="001D6655"/>
    <w:rsid w:val="001D668C"/>
    <w:rsid w:val="001E1BAB"/>
    <w:rsid w:val="001E1D11"/>
    <w:rsid w:val="001E1D1A"/>
    <w:rsid w:val="001E2CCD"/>
    <w:rsid w:val="001E3C64"/>
    <w:rsid w:val="001E3FE3"/>
    <w:rsid w:val="001E410D"/>
    <w:rsid w:val="001E66DD"/>
    <w:rsid w:val="001E67B9"/>
    <w:rsid w:val="001E6B62"/>
    <w:rsid w:val="001E7663"/>
    <w:rsid w:val="001E7C98"/>
    <w:rsid w:val="001E7E36"/>
    <w:rsid w:val="001F03EB"/>
    <w:rsid w:val="001F0D1B"/>
    <w:rsid w:val="001F0E70"/>
    <w:rsid w:val="001F132F"/>
    <w:rsid w:val="001F18F6"/>
    <w:rsid w:val="001F3216"/>
    <w:rsid w:val="001F33E7"/>
    <w:rsid w:val="001F3B65"/>
    <w:rsid w:val="001F4584"/>
    <w:rsid w:val="001F48C1"/>
    <w:rsid w:val="001F52F7"/>
    <w:rsid w:val="001F5400"/>
    <w:rsid w:val="001F574D"/>
    <w:rsid w:val="001F688C"/>
    <w:rsid w:val="001F71B5"/>
    <w:rsid w:val="001F7AAC"/>
    <w:rsid w:val="00200C7E"/>
    <w:rsid w:val="00200E91"/>
    <w:rsid w:val="002017BA"/>
    <w:rsid w:val="0020182D"/>
    <w:rsid w:val="00201B58"/>
    <w:rsid w:val="002023F0"/>
    <w:rsid w:val="00202C68"/>
    <w:rsid w:val="00202FCC"/>
    <w:rsid w:val="0020361C"/>
    <w:rsid w:val="00203DCD"/>
    <w:rsid w:val="00204628"/>
    <w:rsid w:val="002047A3"/>
    <w:rsid w:val="00204D68"/>
    <w:rsid w:val="002055DF"/>
    <w:rsid w:val="00206108"/>
    <w:rsid w:val="00206977"/>
    <w:rsid w:val="00206E03"/>
    <w:rsid w:val="002072FA"/>
    <w:rsid w:val="00210283"/>
    <w:rsid w:val="00210452"/>
    <w:rsid w:val="00210460"/>
    <w:rsid w:val="0021087D"/>
    <w:rsid w:val="0021091A"/>
    <w:rsid w:val="00210B62"/>
    <w:rsid w:val="00211C93"/>
    <w:rsid w:val="002129AC"/>
    <w:rsid w:val="00212B18"/>
    <w:rsid w:val="00212D4E"/>
    <w:rsid w:val="00212DC1"/>
    <w:rsid w:val="00212E64"/>
    <w:rsid w:val="002135EB"/>
    <w:rsid w:val="002150C9"/>
    <w:rsid w:val="00217B80"/>
    <w:rsid w:val="00220354"/>
    <w:rsid w:val="00220CC1"/>
    <w:rsid w:val="00221692"/>
    <w:rsid w:val="00221E79"/>
    <w:rsid w:val="00221F31"/>
    <w:rsid w:val="0022229A"/>
    <w:rsid w:val="00222AD4"/>
    <w:rsid w:val="00222E57"/>
    <w:rsid w:val="002233C2"/>
    <w:rsid w:val="00223464"/>
    <w:rsid w:val="00224E1D"/>
    <w:rsid w:val="002253CA"/>
    <w:rsid w:val="002254C9"/>
    <w:rsid w:val="002257E9"/>
    <w:rsid w:val="00226422"/>
    <w:rsid w:val="00227135"/>
    <w:rsid w:val="00227232"/>
    <w:rsid w:val="00227997"/>
    <w:rsid w:val="0023085C"/>
    <w:rsid w:val="00232204"/>
    <w:rsid w:val="0023280C"/>
    <w:rsid w:val="00233DEA"/>
    <w:rsid w:val="00234F10"/>
    <w:rsid w:val="002351AD"/>
    <w:rsid w:val="00235470"/>
    <w:rsid w:val="00235579"/>
    <w:rsid w:val="00236CAF"/>
    <w:rsid w:val="002371D7"/>
    <w:rsid w:val="0023760C"/>
    <w:rsid w:val="002402CF"/>
    <w:rsid w:val="00241800"/>
    <w:rsid w:val="00241D2B"/>
    <w:rsid w:val="00242CAA"/>
    <w:rsid w:val="00242D13"/>
    <w:rsid w:val="00243967"/>
    <w:rsid w:val="00243CB9"/>
    <w:rsid w:val="00245E9A"/>
    <w:rsid w:val="002466C7"/>
    <w:rsid w:val="00247007"/>
    <w:rsid w:val="002471CC"/>
    <w:rsid w:val="0024730D"/>
    <w:rsid w:val="00247A6B"/>
    <w:rsid w:val="00247CE0"/>
    <w:rsid w:val="00247E34"/>
    <w:rsid w:val="0025098D"/>
    <w:rsid w:val="00250DB1"/>
    <w:rsid w:val="00250F9B"/>
    <w:rsid w:val="0025118C"/>
    <w:rsid w:val="0025152D"/>
    <w:rsid w:val="0025198C"/>
    <w:rsid w:val="00251B30"/>
    <w:rsid w:val="00252F42"/>
    <w:rsid w:val="0025363B"/>
    <w:rsid w:val="0025532E"/>
    <w:rsid w:val="00255BBA"/>
    <w:rsid w:val="0025651B"/>
    <w:rsid w:val="00256CB2"/>
    <w:rsid w:val="00256E5C"/>
    <w:rsid w:val="00257753"/>
    <w:rsid w:val="002577EE"/>
    <w:rsid w:val="00260B50"/>
    <w:rsid w:val="00260B67"/>
    <w:rsid w:val="00261163"/>
    <w:rsid w:val="00261181"/>
    <w:rsid w:val="0026172E"/>
    <w:rsid w:val="0026185C"/>
    <w:rsid w:val="00261CE5"/>
    <w:rsid w:val="00261F71"/>
    <w:rsid w:val="002626F6"/>
    <w:rsid w:val="002628A4"/>
    <w:rsid w:val="00262B99"/>
    <w:rsid w:val="0026319B"/>
    <w:rsid w:val="00263ACC"/>
    <w:rsid w:val="0026452B"/>
    <w:rsid w:val="00264564"/>
    <w:rsid w:val="00264EB7"/>
    <w:rsid w:val="002654A8"/>
    <w:rsid w:val="002664C9"/>
    <w:rsid w:val="00266714"/>
    <w:rsid w:val="00266CBC"/>
    <w:rsid w:val="00267C22"/>
    <w:rsid w:val="00270179"/>
    <w:rsid w:val="00270292"/>
    <w:rsid w:val="002704C4"/>
    <w:rsid w:val="00270870"/>
    <w:rsid w:val="00270C5F"/>
    <w:rsid w:val="00270E01"/>
    <w:rsid w:val="002710F0"/>
    <w:rsid w:val="00271BA7"/>
    <w:rsid w:val="00272113"/>
    <w:rsid w:val="0027275C"/>
    <w:rsid w:val="0027280C"/>
    <w:rsid w:val="002743CC"/>
    <w:rsid w:val="00274714"/>
    <w:rsid w:val="0027491D"/>
    <w:rsid w:val="00276132"/>
    <w:rsid w:val="002762A3"/>
    <w:rsid w:val="00276959"/>
    <w:rsid w:val="00276D06"/>
    <w:rsid w:val="00277066"/>
    <w:rsid w:val="00277771"/>
    <w:rsid w:val="00277AC2"/>
    <w:rsid w:val="00277B18"/>
    <w:rsid w:val="00277EDA"/>
    <w:rsid w:val="00280522"/>
    <w:rsid w:val="00280E4F"/>
    <w:rsid w:val="00280F4E"/>
    <w:rsid w:val="002813F3"/>
    <w:rsid w:val="00281D8B"/>
    <w:rsid w:val="00282D24"/>
    <w:rsid w:val="00282F7B"/>
    <w:rsid w:val="00283563"/>
    <w:rsid w:val="002838D8"/>
    <w:rsid w:val="0028420B"/>
    <w:rsid w:val="00284663"/>
    <w:rsid w:val="00284D02"/>
    <w:rsid w:val="0028515C"/>
    <w:rsid w:val="002860F0"/>
    <w:rsid w:val="00286194"/>
    <w:rsid w:val="00286449"/>
    <w:rsid w:val="00286C7F"/>
    <w:rsid w:val="00286F12"/>
    <w:rsid w:val="00290130"/>
    <w:rsid w:val="0029098E"/>
    <w:rsid w:val="00290D25"/>
    <w:rsid w:val="002910A4"/>
    <w:rsid w:val="002920F7"/>
    <w:rsid w:val="002925E5"/>
    <w:rsid w:val="002929A1"/>
    <w:rsid w:val="00292B4C"/>
    <w:rsid w:val="0029349F"/>
    <w:rsid w:val="00293B25"/>
    <w:rsid w:val="002940E3"/>
    <w:rsid w:val="00295C49"/>
    <w:rsid w:val="0029675B"/>
    <w:rsid w:val="002A004E"/>
    <w:rsid w:val="002A0362"/>
    <w:rsid w:val="002A04F0"/>
    <w:rsid w:val="002A0640"/>
    <w:rsid w:val="002A06B3"/>
    <w:rsid w:val="002A147F"/>
    <w:rsid w:val="002A23ED"/>
    <w:rsid w:val="002A26B4"/>
    <w:rsid w:val="002A26FD"/>
    <w:rsid w:val="002A28D1"/>
    <w:rsid w:val="002A2DB7"/>
    <w:rsid w:val="002A2FF1"/>
    <w:rsid w:val="002A3593"/>
    <w:rsid w:val="002A3620"/>
    <w:rsid w:val="002A40B8"/>
    <w:rsid w:val="002A4721"/>
    <w:rsid w:val="002A4735"/>
    <w:rsid w:val="002A4D35"/>
    <w:rsid w:val="002A5B63"/>
    <w:rsid w:val="002A6A9D"/>
    <w:rsid w:val="002A6E34"/>
    <w:rsid w:val="002A78D2"/>
    <w:rsid w:val="002A7B74"/>
    <w:rsid w:val="002B0AF0"/>
    <w:rsid w:val="002B17E8"/>
    <w:rsid w:val="002B207C"/>
    <w:rsid w:val="002B2D45"/>
    <w:rsid w:val="002B3063"/>
    <w:rsid w:val="002B36BE"/>
    <w:rsid w:val="002B3BE2"/>
    <w:rsid w:val="002B48D1"/>
    <w:rsid w:val="002B4D88"/>
    <w:rsid w:val="002B54F8"/>
    <w:rsid w:val="002B55D3"/>
    <w:rsid w:val="002B5713"/>
    <w:rsid w:val="002B592B"/>
    <w:rsid w:val="002B5A5F"/>
    <w:rsid w:val="002B5C03"/>
    <w:rsid w:val="002B5C9A"/>
    <w:rsid w:val="002B7743"/>
    <w:rsid w:val="002C0B94"/>
    <w:rsid w:val="002C1314"/>
    <w:rsid w:val="002C135B"/>
    <w:rsid w:val="002C163F"/>
    <w:rsid w:val="002C1698"/>
    <w:rsid w:val="002C193D"/>
    <w:rsid w:val="002C2176"/>
    <w:rsid w:val="002C21D4"/>
    <w:rsid w:val="002C24EA"/>
    <w:rsid w:val="002C2A33"/>
    <w:rsid w:val="002C3106"/>
    <w:rsid w:val="002C3186"/>
    <w:rsid w:val="002C3A39"/>
    <w:rsid w:val="002C5494"/>
    <w:rsid w:val="002C5EE6"/>
    <w:rsid w:val="002C5F98"/>
    <w:rsid w:val="002C6281"/>
    <w:rsid w:val="002C68A6"/>
    <w:rsid w:val="002C6C18"/>
    <w:rsid w:val="002C7F12"/>
    <w:rsid w:val="002D0441"/>
    <w:rsid w:val="002D0CFF"/>
    <w:rsid w:val="002D0FC6"/>
    <w:rsid w:val="002D2963"/>
    <w:rsid w:val="002D2D5E"/>
    <w:rsid w:val="002D2F3A"/>
    <w:rsid w:val="002D2FF5"/>
    <w:rsid w:val="002D3B8A"/>
    <w:rsid w:val="002D42E6"/>
    <w:rsid w:val="002D433F"/>
    <w:rsid w:val="002D4421"/>
    <w:rsid w:val="002D504A"/>
    <w:rsid w:val="002D53B2"/>
    <w:rsid w:val="002D7F40"/>
    <w:rsid w:val="002E02EC"/>
    <w:rsid w:val="002E0DE6"/>
    <w:rsid w:val="002E1DAE"/>
    <w:rsid w:val="002E2123"/>
    <w:rsid w:val="002E2F5F"/>
    <w:rsid w:val="002E3D41"/>
    <w:rsid w:val="002E3F62"/>
    <w:rsid w:val="002E40E2"/>
    <w:rsid w:val="002E427F"/>
    <w:rsid w:val="002E4FDA"/>
    <w:rsid w:val="002E591A"/>
    <w:rsid w:val="002E5E0B"/>
    <w:rsid w:val="002E6A64"/>
    <w:rsid w:val="002F0584"/>
    <w:rsid w:val="002F0C67"/>
    <w:rsid w:val="002F1174"/>
    <w:rsid w:val="002F1494"/>
    <w:rsid w:val="002F1892"/>
    <w:rsid w:val="002F1B3A"/>
    <w:rsid w:val="002F3FA7"/>
    <w:rsid w:val="002F413C"/>
    <w:rsid w:val="002F42D5"/>
    <w:rsid w:val="002F4858"/>
    <w:rsid w:val="002F5836"/>
    <w:rsid w:val="002F5DAC"/>
    <w:rsid w:val="002F64F3"/>
    <w:rsid w:val="002F71C7"/>
    <w:rsid w:val="002F7904"/>
    <w:rsid w:val="003006C6"/>
    <w:rsid w:val="003009E1"/>
    <w:rsid w:val="00300C29"/>
    <w:rsid w:val="00301E2B"/>
    <w:rsid w:val="00302B81"/>
    <w:rsid w:val="00302E7E"/>
    <w:rsid w:val="0030319B"/>
    <w:rsid w:val="0030336C"/>
    <w:rsid w:val="0030367E"/>
    <w:rsid w:val="00303BC2"/>
    <w:rsid w:val="0030422B"/>
    <w:rsid w:val="0030436A"/>
    <w:rsid w:val="00304F34"/>
    <w:rsid w:val="00305AAC"/>
    <w:rsid w:val="00305E9C"/>
    <w:rsid w:val="003071D4"/>
    <w:rsid w:val="003074BC"/>
    <w:rsid w:val="00307D1A"/>
    <w:rsid w:val="003104FB"/>
    <w:rsid w:val="00310715"/>
    <w:rsid w:val="00310E2B"/>
    <w:rsid w:val="003113DC"/>
    <w:rsid w:val="003119E8"/>
    <w:rsid w:val="00311A6F"/>
    <w:rsid w:val="003120D3"/>
    <w:rsid w:val="00312873"/>
    <w:rsid w:val="00312A1C"/>
    <w:rsid w:val="00312E79"/>
    <w:rsid w:val="003133EC"/>
    <w:rsid w:val="00313A6A"/>
    <w:rsid w:val="00313C91"/>
    <w:rsid w:val="00314596"/>
    <w:rsid w:val="00314A49"/>
    <w:rsid w:val="00316A74"/>
    <w:rsid w:val="0031708F"/>
    <w:rsid w:val="00317628"/>
    <w:rsid w:val="00317BF4"/>
    <w:rsid w:val="00320405"/>
    <w:rsid w:val="00320B69"/>
    <w:rsid w:val="00320E6B"/>
    <w:rsid w:val="00322267"/>
    <w:rsid w:val="00322CFA"/>
    <w:rsid w:val="00323A30"/>
    <w:rsid w:val="00323D7F"/>
    <w:rsid w:val="00324457"/>
    <w:rsid w:val="00324D87"/>
    <w:rsid w:val="003251E1"/>
    <w:rsid w:val="00325859"/>
    <w:rsid w:val="00325BB5"/>
    <w:rsid w:val="00325BF0"/>
    <w:rsid w:val="00326141"/>
    <w:rsid w:val="003265C0"/>
    <w:rsid w:val="0032676F"/>
    <w:rsid w:val="003274C2"/>
    <w:rsid w:val="00327DE0"/>
    <w:rsid w:val="00330350"/>
    <w:rsid w:val="00331C29"/>
    <w:rsid w:val="00333E92"/>
    <w:rsid w:val="00334152"/>
    <w:rsid w:val="00334903"/>
    <w:rsid w:val="00334A24"/>
    <w:rsid w:val="00336E9B"/>
    <w:rsid w:val="0033734B"/>
    <w:rsid w:val="00337723"/>
    <w:rsid w:val="00340101"/>
    <w:rsid w:val="00341205"/>
    <w:rsid w:val="003412B6"/>
    <w:rsid w:val="00341404"/>
    <w:rsid w:val="003414EB"/>
    <w:rsid w:val="003415AD"/>
    <w:rsid w:val="0034162E"/>
    <w:rsid w:val="003416F5"/>
    <w:rsid w:val="00341744"/>
    <w:rsid w:val="00341805"/>
    <w:rsid w:val="00341D22"/>
    <w:rsid w:val="00342401"/>
    <w:rsid w:val="00342544"/>
    <w:rsid w:val="00342CC6"/>
    <w:rsid w:val="00342CDC"/>
    <w:rsid w:val="00342D48"/>
    <w:rsid w:val="003430E8"/>
    <w:rsid w:val="00344027"/>
    <w:rsid w:val="0034402A"/>
    <w:rsid w:val="0034406B"/>
    <w:rsid w:val="0034421A"/>
    <w:rsid w:val="00344831"/>
    <w:rsid w:val="0034496E"/>
    <w:rsid w:val="00345EF2"/>
    <w:rsid w:val="0034629F"/>
    <w:rsid w:val="003468F3"/>
    <w:rsid w:val="003471EB"/>
    <w:rsid w:val="003471F3"/>
    <w:rsid w:val="00347522"/>
    <w:rsid w:val="003500CF"/>
    <w:rsid w:val="003528C5"/>
    <w:rsid w:val="003528F0"/>
    <w:rsid w:val="003548ED"/>
    <w:rsid w:val="003549BF"/>
    <w:rsid w:val="0035567B"/>
    <w:rsid w:val="00355EA1"/>
    <w:rsid w:val="003562B9"/>
    <w:rsid w:val="00356373"/>
    <w:rsid w:val="00356628"/>
    <w:rsid w:val="00356C2D"/>
    <w:rsid w:val="003579E8"/>
    <w:rsid w:val="0036152C"/>
    <w:rsid w:val="00361DB8"/>
    <w:rsid w:val="0036219E"/>
    <w:rsid w:val="0036236C"/>
    <w:rsid w:val="00362B05"/>
    <w:rsid w:val="00362DE2"/>
    <w:rsid w:val="003633F6"/>
    <w:rsid w:val="00363BB9"/>
    <w:rsid w:val="003641CF"/>
    <w:rsid w:val="0036424E"/>
    <w:rsid w:val="003642D5"/>
    <w:rsid w:val="0036490D"/>
    <w:rsid w:val="003649E4"/>
    <w:rsid w:val="00364BD4"/>
    <w:rsid w:val="00365907"/>
    <w:rsid w:val="00365DF3"/>
    <w:rsid w:val="00365FD7"/>
    <w:rsid w:val="0036622B"/>
    <w:rsid w:val="00367186"/>
    <w:rsid w:val="00367F53"/>
    <w:rsid w:val="00370034"/>
    <w:rsid w:val="00370110"/>
    <w:rsid w:val="00370BCB"/>
    <w:rsid w:val="00371E76"/>
    <w:rsid w:val="00373013"/>
    <w:rsid w:val="00373064"/>
    <w:rsid w:val="0037328D"/>
    <w:rsid w:val="00374755"/>
    <w:rsid w:val="00374853"/>
    <w:rsid w:val="00374ABE"/>
    <w:rsid w:val="00374BD0"/>
    <w:rsid w:val="00374C74"/>
    <w:rsid w:val="0037547A"/>
    <w:rsid w:val="00375786"/>
    <w:rsid w:val="0037594D"/>
    <w:rsid w:val="00375CCD"/>
    <w:rsid w:val="00375F7A"/>
    <w:rsid w:val="00376F79"/>
    <w:rsid w:val="003771FC"/>
    <w:rsid w:val="003772E6"/>
    <w:rsid w:val="0038003B"/>
    <w:rsid w:val="00380D07"/>
    <w:rsid w:val="00381F7A"/>
    <w:rsid w:val="00383A83"/>
    <w:rsid w:val="00383D18"/>
    <w:rsid w:val="00383FF0"/>
    <w:rsid w:val="003845A1"/>
    <w:rsid w:val="003864A4"/>
    <w:rsid w:val="00386C7A"/>
    <w:rsid w:val="00386DB0"/>
    <w:rsid w:val="0038741D"/>
    <w:rsid w:val="00387F40"/>
    <w:rsid w:val="0039057F"/>
    <w:rsid w:val="003905A1"/>
    <w:rsid w:val="003919B4"/>
    <w:rsid w:val="00391A37"/>
    <w:rsid w:val="00391EA2"/>
    <w:rsid w:val="003928BB"/>
    <w:rsid w:val="00392DC2"/>
    <w:rsid w:val="00392FBC"/>
    <w:rsid w:val="00393397"/>
    <w:rsid w:val="003950EA"/>
    <w:rsid w:val="003954A0"/>
    <w:rsid w:val="00395F16"/>
    <w:rsid w:val="003969DB"/>
    <w:rsid w:val="00396AC2"/>
    <w:rsid w:val="00396EDD"/>
    <w:rsid w:val="0039704C"/>
    <w:rsid w:val="0039747D"/>
    <w:rsid w:val="00397490"/>
    <w:rsid w:val="003977C4"/>
    <w:rsid w:val="00397CC0"/>
    <w:rsid w:val="003A00DF"/>
    <w:rsid w:val="003A0973"/>
    <w:rsid w:val="003A1BB7"/>
    <w:rsid w:val="003A1C6D"/>
    <w:rsid w:val="003A2858"/>
    <w:rsid w:val="003A4702"/>
    <w:rsid w:val="003A55FE"/>
    <w:rsid w:val="003A5AEA"/>
    <w:rsid w:val="003A5EAB"/>
    <w:rsid w:val="003A6D78"/>
    <w:rsid w:val="003B1095"/>
    <w:rsid w:val="003B15D8"/>
    <w:rsid w:val="003B1F21"/>
    <w:rsid w:val="003B26CD"/>
    <w:rsid w:val="003B4188"/>
    <w:rsid w:val="003B46ED"/>
    <w:rsid w:val="003B47CD"/>
    <w:rsid w:val="003B4839"/>
    <w:rsid w:val="003B4B90"/>
    <w:rsid w:val="003B51E1"/>
    <w:rsid w:val="003B5350"/>
    <w:rsid w:val="003B573F"/>
    <w:rsid w:val="003B6CF7"/>
    <w:rsid w:val="003B6E3F"/>
    <w:rsid w:val="003B6F22"/>
    <w:rsid w:val="003B7B45"/>
    <w:rsid w:val="003C0BB0"/>
    <w:rsid w:val="003C19E2"/>
    <w:rsid w:val="003C1E9F"/>
    <w:rsid w:val="003C240D"/>
    <w:rsid w:val="003C33E1"/>
    <w:rsid w:val="003C40F0"/>
    <w:rsid w:val="003C4BC4"/>
    <w:rsid w:val="003C517A"/>
    <w:rsid w:val="003C5554"/>
    <w:rsid w:val="003C5F05"/>
    <w:rsid w:val="003C6227"/>
    <w:rsid w:val="003C6E52"/>
    <w:rsid w:val="003C72C8"/>
    <w:rsid w:val="003C74B2"/>
    <w:rsid w:val="003C7612"/>
    <w:rsid w:val="003C77D4"/>
    <w:rsid w:val="003C7EB8"/>
    <w:rsid w:val="003D0AEF"/>
    <w:rsid w:val="003D0EDE"/>
    <w:rsid w:val="003D1726"/>
    <w:rsid w:val="003D1E83"/>
    <w:rsid w:val="003D24E6"/>
    <w:rsid w:val="003D2969"/>
    <w:rsid w:val="003D339B"/>
    <w:rsid w:val="003D3859"/>
    <w:rsid w:val="003D3A8D"/>
    <w:rsid w:val="003D403F"/>
    <w:rsid w:val="003D4482"/>
    <w:rsid w:val="003D49A9"/>
    <w:rsid w:val="003D4EEF"/>
    <w:rsid w:val="003D5929"/>
    <w:rsid w:val="003D637C"/>
    <w:rsid w:val="003D6526"/>
    <w:rsid w:val="003D668D"/>
    <w:rsid w:val="003D67CA"/>
    <w:rsid w:val="003D7E59"/>
    <w:rsid w:val="003E00B3"/>
    <w:rsid w:val="003E29BB"/>
    <w:rsid w:val="003E2A89"/>
    <w:rsid w:val="003E565E"/>
    <w:rsid w:val="003E5677"/>
    <w:rsid w:val="003E5C7E"/>
    <w:rsid w:val="003E67AA"/>
    <w:rsid w:val="003E67DD"/>
    <w:rsid w:val="003E6C06"/>
    <w:rsid w:val="003E6F75"/>
    <w:rsid w:val="003E7213"/>
    <w:rsid w:val="003E7AE8"/>
    <w:rsid w:val="003F02B7"/>
    <w:rsid w:val="003F06A4"/>
    <w:rsid w:val="003F0E53"/>
    <w:rsid w:val="003F10A6"/>
    <w:rsid w:val="003F144C"/>
    <w:rsid w:val="003F25EF"/>
    <w:rsid w:val="003F34B6"/>
    <w:rsid w:val="003F37C6"/>
    <w:rsid w:val="003F58DD"/>
    <w:rsid w:val="003F5BEE"/>
    <w:rsid w:val="003F699C"/>
    <w:rsid w:val="003F702D"/>
    <w:rsid w:val="003F74CC"/>
    <w:rsid w:val="003F7F7D"/>
    <w:rsid w:val="00400010"/>
    <w:rsid w:val="004006D4"/>
    <w:rsid w:val="0040207D"/>
    <w:rsid w:val="00402BCE"/>
    <w:rsid w:val="004036A5"/>
    <w:rsid w:val="004038FC"/>
    <w:rsid w:val="00403F6D"/>
    <w:rsid w:val="004043DA"/>
    <w:rsid w:val="00404579"/>
    <w:rsid w:val="00404A7A"/>
    <w:rsid w:val="004050F8"/>
    <w:rsid w:val="00405B0A"/>
    <w:rsid w:val="004060C7"/>
    <w:rsid w:val="00407A09"/>
    <w:rsid w:val="00407AFF"/>
    <w:rsid w:val="00407F26"/>
    <w:rsid w:val="004105B1"/>
    <w:rsid w:val="00410922"/>
    <w:rsid w:val="004112E3"/>
    <w:rsid w:val="00411872"/>
    <w:rsid w:val="00411D2E"/>
    <w:rsid w:val="004161EA"/>
    <w:rsid w:val="00416BEF"/>
    <w:rsid w:val="0041711C"/>
    <w:rsid w:val="0041721A"/>
    <w:rsid w:val="0041735F"/>
    <w:rsid w:val="004178C5"/>
    <w:rsid w:val="00417C46"/>
    <w:rsid w:val="004206DA"/>
    <w:rsid w:val="00420A75"/>
    <w:rsid w:val="004213EE"/>
    <w:rsid w:val="00421567"/>
    <w:rsid w:val="00422E04"/>
    <w:rsid w:val="0042306E"/>
    <w:rsid w:val="0042367E"/>
    <w:rsid w:val="004251EA"/>
    <w:rsid w:val="00425329"/>
    <w:rsid w:val="004255E8"/>
    <w:rsid w:val="004256C0"/>
    <w:rsid w:val="0042705A"/>
    <w:rsid w:val="00427222"/>
    <w:rsid w:val="0042760B"/>
    <w:rsid w:val="00430224"/>
    <w:rsid w:val="00430407"/>
    <w:rsid w:val="00431701"/>
    <w:rsid w:val="00431871"/>
    <w:rsid w:val="00433A31"/>
    <w:rsid w:val="004340A8"/>
    <w:rsid w:val="00434316"/>
    <w:rsid w:val="004344F6"/>
    <w:rsid w:val="00434E68"/>
    <w:rsid w:val="004355B7"/>
    <w:rsid w:val="0043586C"/>
    <w:rsid w:val="004358E3"/>
    <w:rsid w:val="004359D8"/>
    <w:rsid w:val="00436349"/>
    <w:rsid w:val="00436481"/>
    <w:rsid w:val="0043730B"/>
    <w:rsid w:val="00437E61"/>
    <w:rsid w:val="00440844"/>
    <w:rsid w:val="0044102F"/>
    <w:rsid w:val="00441227"/>
    <w:rsid w:val="00441230"/>
    <w:rsid w:val="0044129D"/>
    <w:rsid w:val="00441C5D"/>
    <w:rsid w:val="00441C8A"/>
    <w:rsid w:val="004436C8"/>
    <w:rsid w:val="00443BED"/>
    <w:rsid w:val="00443C5F"/>
    <w:rsid w:val="00444065"/>
    <w:rsid w:val="0044490D"/>
    <w:rsid w:val="0044491E"/>
    <w:rsid w:val="00444D92"/>
    <w:rsid w:val="00445966"/>
    <w:rsid w:val="00446506"/>
    <w:rsid w:val="00446C22"/>
    <w:rsid w:val="00447C5F"/>
    <w:rsid w:val="00447EAA"/>
    <w:rsid w:val="00450084"/>
    <w:rsid w:val="00450E88"/>
    <w:rsid w:val="0045165C"/>
    <w:rsid w:val="00451CA5"/>
    <w:rsid w:val="004521D7"/>
    <w:rsid w:val="00452B9E"/>
    <w:rsid w:val="00453354"/>
    <w:rsid w:val="0045342D"/>
    <w:rsid w:val="004537D4"/>
    <w:rsid w:val="00453AAC"/>
    <w:rsid w:val="00454059"/>
    <w:rsid w:val="0045458D"/>
    <w:rsid w:val="00454820"/>
    <w:rsid w:val="00454D8C"/>
    <w:rsid w:val="004555C5"/>
    <w:rsid w:val="00455745"/>
    <w:rsid w:val="00455B90"/>
    <w:rsid w:val="00455F56"/>
    <w:rsid w:val="0045697B"/>
    <w:rsid w:val="00456AC2"/>
    <w:rsid w:val="00456E85"/>
    <w:rsid w:val="0045769E"/>
    <w:rsid w:val="004600DD"/>
    <w:rsid w:val="0046116B"/>
    <w:rsid w:val="00461BB3"/>
    <w:rsid w:val="00461E58"/>
    <w:rsid w:val="004622CC"/>
    <w:rsid w:val="0046260F"/>
    <w:rsid w:val="00462E37"/>
    <w:rsid w:val="00462FEE"/>
    <w:rsid w:val="00464287"/>
    <w:rsid w:val="004646F1"/>
    <w:rsid w:val="00464D1B"/>
    <w:rsid w:val="00465B7F"/>
    <w:rsid w:val="00466473"/>
    <w:rsid w:val="00466BCD"/>
    <w:rsid w:val="00466C2A"/>
    <w:rsid w:val="00466C7F"/>
    <w:rsid w:val="004705DC"/>
    <w:rsid w:val="004709A1"/>
    <w:rsid w:val="00470E0A"/>
    <w:rsid w:val="0047112A"/>
    <w:rsid w:val="00471D29"/>
    <w:rsid w:val="0047285F"/>
    <w:rsid w:val="00472FE8"/>
    <w:rsid w:val="0047359E"/>
    <w:rsid w:val="00473953"/>
    <w:rsid w:val="00473BCC"/>
    <w:rsid w:val="00474571"/>
    <w:rsid w:val="004749A3"/>
    <w:rsid w:val="00474D0F"/>
    <w:rsid w:val="004752C3"/>
    <w:rsid w:val="00475476"/>
    <w:rsid w:val="004759C4"/>
    <w:rsid w:val="00475CAE"/>
    <w:rsid w:val="00476C18"/>
    <w:rsid w:val="00476D06"/>
    <w:rsid w:val="0047792F"/>
    <w:rsid w:val="00477C0A"/>
    <w:rsid w:val="00477F47"/>
    <w:rsid w:val="00480192"/>
    <w:rsid w:val="00480474"/>
    <w:rsid w:val="004806BF"/>
    <w:rsid w:val="00483366"/>
    <w:rsid w:val="004841DF"/>
    <w:rsid w:val="004848E0"/>
    <w:rsid w:val="00484EA8"/>
    <w:rsid w:val="00484FFD"/>
    <w:rsid w:val="0048503B"/>
    <w:rsid w:val="004854BE"/>
    <w:rsid w:val="0048558D"/>
    <w:rsid w:val="00485607"/>
    <w:rsid w:val="0048563D"/>
    <w:rsid w:val="00485A9E"/>
    <w:rsid w:val="00485BBF"/>
    <w:rsid w:val="004860CD"/>
    <w:rsid w:val="004861B8"/>
    <w:rsid w:val="0048630B"/>
    <w:rsid w:val="0048635B"/>
    <w:rsid w:val="00486459"/>
    <w:rsid w:val="00487143"/>
    <w:rsid w:val="00487560"/>
    <w:rsid w:val="00487A11"/>
    <w:rsid w:val="004902DE"/>
    <w:rsid w:val="004918C5"/>
    <w:rsid w:val="00491BB0"/>
    <w:rsid w:val="00491BC5"/>
    <w:rsid w:val="00492638"/>
    <w:rsid w:val="004939C4"/>
    <w:rsid w:val="00493EA0"/>
    <w:rsid w:val="0049421D"/>
    <w:rsid w:val="00494725"/>
    <w:rsid w:val="00494F48"/>
    <w:rsid w:val="0049596F"/>
    <w:rsid w:val="00495BE6"/>
    <w:rsid w:val="0049668B"/>
    <w:rsid w:val="00496E37"/>
    <w:rsid w:val="0049720C"/>
    <w:rsid w:val="004A126F"/>
    <w:rsid w:val="004A12F9"/>
    <w:rsid w:val="004A1712"/>
    <w:rsid w:val="004A1BDD"/>
    <w:rsid w:val="004A278C"/>
    <w:rsid w:val="004A295A"/>
    <w:rsid w:val="004A402D"/>
    <w:rsid w:val="004A4673"/>
    <w:rsid w:val="004A527D"/>
    <w:rsid w:val="004A5BDA"/>
    <w:rsid w:val="004A5DE3"/>
    <w:rsid w:val="004A64FE"/>
    <w:rsid w:val="004A6924"/>
    <w:rsid w:val="004A7C44"/>
    <w:rsid w:val="004A7D07"/>
    <w:rsid w:val="004B07C6"/>
    <w:rsid w:val="004B0986"/>
    <w:rsid w:val="004B0F56"/>
    <w:rsid w:val="004B122E"/>
    <w:rsid w:val="004B1CD9"/>
    <w:rsid w:val="004B1E4A"/>
    <w:rsid w:val="004B23CF"/>
    <w:rsid w:val="004B25A9"/>
    <w:rsid w:val="004B31BC"/>
    <w:rsid w:val="004B3248"/>
    <w:rsid w:val="004B3488"/>
    <w:rsid w:val="004B43D3"/>
    <w:rsid w:val="004B470E"/>
    <w:rsid w:val="004B4D31"/>
    <w:rsid w:val="004B5A1E"/>
    <w:rsid w:val="004B5EC1"/>
    <w:rsid w:val="004B5F8C"/>
    <w:rsid w:val="004B642E"/>
    <w:rsid w:val="004B67D7"/>
    <w:rsid w:val="004B7981"/>
    <w:rsid w:val="004B7AD3"/>
    <w:rsid w:val="004B7E84"/>
    <w:rsid w:val="004C0EE7"/>
    <w:rsid w:val="004C12E0"/>
    <w:rsid w:val="004C189D"/>
    <w:rsid w:val="004C2BAF"/>
    <w:rsid w:val="004C3270"/>
    <w:rsid w:val="004C3272"/>
    <w:rsid w:val="004C33BA"/>
    <w:rsid w:val="004C34FD"/>
    <w:rsid w:val="004C35C4"/>
    <w:rsid w:val="004C40B8"/>
    <w:rsid w:val="004C454A"/>
    <w:rsid w:val="004C48A1"/>
    <w:rsid w:val="004C5C81"/>
    <w:rsid w:val="004C5FFB"/>
    <w:rsid w:val="004C6A60"/>
    <w:rsid w:val="004C6CA3"/>
    <w:rsid w:val="004C6FCF"/>
    <w:rsid w:val="004C7057"/>
    <w:rsid w:val="004C79CD"/>
    <w:rsid w:val="004D00EF"/>
    <w:rsid w:val="004D07FD"/>
    <w:rsid w:val="004D0E0C"/>
    <w:rsid w:val="004D1594"/>
    <w:rsid w:val="004D233B"/>
    <w:rsid w:val="004D234C"/>
    <w:rsid w:val="004D2F2A"/>
    <w:rsid w:val="004D31E6"/>
    <w:rsid w:val="004D3A5A"/>
    <w:rsid w:val="004D3D7F"/>
    <w:rsid w:val="004D436F"/>
    <w:rsid w:val="004D556A"/>
    <w:rsid w:val="004D6171"/>
    <w:rsid w:val="004D6BB3"/>
    <w:rsid w:val="004D70EE"/>
    <w:rsid w:val="004D778A"/>
    <w:rsid w:val="004D7D5E"/>
    <w:rsid w:val="004E0052"/>
    <w:rsid w:val="004E0526"/>
    <w:rsid w:val="004E11AA"/>
    <w:rsid w:val="004E2665"/>
    <w:rsid w:val="004E3431"/>
    <w:rsid w:val="004E3536"/>
    <w:rsid w:val="004E367F"/>
    <w:rsid w:val="004E37D4"/>
    <w:rsid w:val="004E404A"/>
    <w:rsid w:val="004E4312"/>
    <w:rsid w:val="004E544A"/>
    <w:rsid w:val="004E57AB"/>
    <w:rsid w:val="004E5CF6"/>
    <w:rsid w:val="004E607C"/>
    <w:rsid w:val="004E6AFE"/>
    <w:rsid w:val="004E6CE9"/>
    <w:rsid w:val="004E7718"/>
    <w:rsid w:val="004E7B9C"/>
    <w:rsid w:val="004E7FCB"/>
    <w:rsid w:val="004F019D"/>
    <w:rsid w:val="004F0334"/>
    <w:rsid w:val="004F0347"/>
    <w:rsid w:val="004F1C91"/>
    <w:rsid w:val="004F1C92"/>
    <w:rsid w:val="004F1E3F"/>
    <w:rsid w:val="004F2450"/>
    <w:rsid w:val="004F2C2F"/>
    <w:rsid w:val="004F2E18"/>
    <w:rsid w:val="004F320A"/>
    <w:rsid w:val="004F4979"/>
    <w:rsid w:val="004F5525"/>
    <w:rsid w:val="004F5F58"/>
    <w:rsid w:val="004F65CC"/>
    <w:rsid w:val="004F6876"/>
    <w:rsid w:val="004F6CDE"/>
    <w:rsid w:val="004F7438"/>
    <w:rsid w:val="004F78C6"/>
    <w:rsid w:val="0050042B"/>
    <w:rsid w:val="00500CFB"/>
    <w:rsid w:val="0050116D"/>
    <w:rsid w:val="005012A4"/>
    <w:rsid w:val="00501343"/>
    <w:rsid w:val="00501B17"/>
    <w:rsid w:val="00501E35"/>
    <w:rsid w:val="00503391"/>
    <w:rsid w:val="005034C1"/>
    <w:rsid w:val="005036EC"/>
    <w:rsid w:val="00503F62"/>
    <w:rsid w:val="0050426D"/>
    <w:rsid w:val="00504974"/>
    <w:rsid w:val="00504BCA"/>
    <w:rsid w:val="00504D8D"/>
    <w:rsid w:val="00505FD4"/>
    <w:rsid w:val="00506619"/>
    <w:rsid w:val="00506912"/>
    <w:rsid w:val="0050697F"/>
    <w:rsid w:val="00507A76"/>
    <w:rsid w:val="005103CC"/>
    <w:rsid w:val="00510B53"/>
    <w:rsid w:val="00510E70"/>
    <w:rsid w:val="00511288"/>
    <w:rsid w:val="0051191C"/>
    <w:rsid w:val="00511EB3"/>
    <w:rsid w:val="00512081"/>
    <w:rsid w:val="005129BD"/>
    <w:rsid w:val="00512F45"/>
    <w:rsid w:val="0051318C"/>
    <w:rsid w:val="005133BF"/>
    <w:rsid w:val="005135AB"/>
    <w:rsid w:val="00513E4F"/>
    <w:rsid w:val="0051405A"/>
    <w:rsid w:val="005148D9"/>
    <w:rsid w:val="005153F1"/>
    <w:rsid w:val="00515A85"/>
    <w:rsid w:val="0051620A"/>
    <w:rsid w:val="005162A2"/>
    <w:rsid w:val="00516AE2"/>
    <w:rsid w:val="00516B05"/>
    <w:rsid w:val="005176D9"/>
    <w:rsid w:val="005177DF"/>
    <w:rsid w:val="00520DA3"/>
    <w:rsid w:val="005218FA"/>
    <w:rsid w:val="00523301"/>
    <w:rsid w:val="00524E7C"/>
    <w:rsid w:val="00524F0A"/>
    <w:rsid w:val="005251D4"/>
    <w:rsid w:val="0052548E"/>
    <w:rsid w:val="00525EEB"/>
    <w:rsid w:val="005266BA"/>
    <w:rsid w:val="00526949"/>
    <w:rsid w:val="00526A7D"/>
    <w:rsid w:val="00526E02"/>
    <w:rsid w:val="0052705E"/>
    <w:rsid w:val="00527458"/>
    <w:rsid w:val="00527851"/>
    <w:rsid w:val="00527FA8"/>
    <w:rsid w:val="00530E3F"/>
    <w:rsid w:val="005310C4"/>
    <w:rsid w:val="00531A3D"/>
    <w:rsid w:val="005322B0"/>
    <w:rsid w:val="00532671"/>
    <w:rsid w:val="0053277E"/>
    <w:rsid w:val="005330C3"/>
    <w:rsid w:val="00533BE8"/>
    <w:rsid w:val="005348F2"/>
    <w:rsid w:val="00534D00"/>
    <w:rsid w:val="00535007"/>
    <w:rsid w:val="00535557"/>
    <w:rsid w:val="00537729"/>
    <w:rsid w:val="0054064B"/>
    <w:rsid w:val="00540657"/>
    <w:rsid w:val="00540707"/>
    <w:rsid w:val="00540E41"/>
    <w:rsid w:val="0054173F"/>
    <w:rsid w:val="00541840"/>
    <w:rsid w:val="00542334"/>
    <w:rsid w:val="00542B3F"/>
    <w:rsid w:val="00543069"/>
    <w:rsid w:val="0054360C"/>
    <w:rsid w:val="0054366D"/>
    <w:rsid w:val="00543682"/>
    <w:rsid w:val="005442F1"/>
    <w:rsid w:val="0054458F"/>
    <w:rsid w:val="00544D1A"/>
    <w:rsid w:val="00544DCC"/>
    <w:rsid w:val="00545BA2"/>
    <w:rsid w:val="00546529"/>
    <w:rsid w:val="00546BF1"/>
    <w:rsid w:val="005471F5"/>
    <w:rsid w:val="00547755"/>
    <w:rsid w:val="005503FC"/>
    <w:rsid w:val="005504F1"/>
    <w:rsid w:val="00551474"/>
    <w:rsid w:val="00551B86"/>
    <w:rsid w:val="00551BC7"/>
    <w:rsid w:val="00551CDB"/>
    <w:rsid w:val="0055223D"/>
    <w:rsid w:val="00552BF5"/>
    <w:rsid w:val="00552F99"/>
    <w:rsid w:val="0055347D"/>
    <w:rsid w:val="0055444C"/>
    <w:rsid w:val="00554688"/>
    <w:rsid w:val="00554F70"/>
    <w:rsid w:val="005553F7"/>
    <w:rsid w:val="005556EB"/>
    <w:rsid w:val="005557CE"/>
    <w:rsid w:val="00555A91"/>
    <w:rsid w:val="005560BB"/>
    <w:rsid w:val="00556589"/>
    <w:rsid w:val="00556B55"/>
    <w:rsid w:val="00556EC4"/>
    <w:rsid w:val="00557BDD"/>
    <w:rsid w:val="00557FC1"/>
    <w:rsid w:val="00560056"/>
    <w:rsid w:val="00561128"/>
    <w:rsid w:val="00561C56"/>
    <w:rsid w:val="00563209"/>
    <w:rsid w:val="0056321C"/>
    <w:rsid w:val="005634D0"/>
    <w:rsid w:val="005639C6"/>
    <w:rsid w:val="00563D40"/>
    <w:rsid w:val="00564605"/>
    <w:rsid w:val="0056606C"/>
    <w:rsid w:val="00566A4D"/>
    <w:rsid w:val="00566DB4"/>
    <w:rsid w:val="00567573"/>
    <w:rsid w:val="00567FC2"/>
    <w:rsid w:val="00570193"/>
    <w:rsid w:val="005703DA"/>
    <w:rsid w:val="00571CDD"/>
    <w:rsid w:val="00572009"/>
    <w:rsid w:val="0057224D"/>
    <w:rsid w:val="0057263D"/>
    <w:rsid w:val="0057390B"/>
    <w:rsid w:val="00573B5B"/>
    <w:rsid w:val="00573C77"/>
    <w:rsid w:val="005748DB"/>
    <w:rsid w:val="00574B1C"/>
    <w:rsid w:val="0057533E"/>
    <w:rsid w:val="005755E7"/>
    <w:rsid w:val="00575777"/>
    <w:rsid w:val="00575FED"/>
    <w:rsid w:val="00576830"/>
    <w:rsid w:val="00577720"/>
    <w:rsid w:val="00580268"/>
    <w:rsid w:val="00580805"/>
    <w:rsid w:val="005816ED"/>
    <w:rsid w:val="00581EC8"/>
    <w:rsid w:val="0058263E"/>
    <w:rsid w:val="0058357F"/>
    <w:rsid w:val="0058394B"/>
    <w:rsid w:val="00583986"/>
    <w:rsid w:val="00584848"/>
    <w:rsid w:val="00584EFB"/>
    <w:rsid w:val="00584FE1"/>
    <w:rsid w:val="005857BA"/>
    <w:rsid w:val="00585ACF"/>
    <w:rsid w:val="005866F4"/>
    <w:rsid w:val="00586728"/>
    <w:rsid w:val="00587235"/>
    <w:rsid w:val="0059036E"/>
    <w:rsid w:val="00590ED0"/>
    <w:rsid w:val="005913C5"/>
    <w:rsid w:val="0059154F"/>
    <w:rsid w:val="00591B93"/>
    <w:rsid w:val="00591BBC"/>
    <w:rsid w:val="0059245F"/>
    <w:rsid w:val="0059287C"/>
    <w:rsid w:val="00593205"/>
    <w:rsid w:val="0059378C"/>
    <w:rsid w:val="005939AB"/>
    <w:rsid w:val="00594937"/>
    <w:rsid w:val="00594F33"/>
    <w:rsid w:val="00595305"/>
    <w:rsid w:val="005957E8"/>
    <w:rsid w:val="00595920"/>
    <w:rsid w:val="0059604B"/>
    <w:rsid w:val="0059638D"/>
    <w:rsid w:val="005968F3"/>
    <w:rsid w:val="005969C7"/>
    <w:rsid w:val="00596D0D"/>
    <w:rsid w:val="00597897"/>
    <w:rsid w:val="0059793D"/>
    <w:rsid w:val="00597C54"/>
    <w:rsid w:val="00597E91"/>
    <w:rsid w:val="005A0CD5"/>
    <w:rsid w:val="005A118E"/>
    <w:rsid w:val="005A16FC"/>
    <w:rsid w:val="005A2601"/>
    <w:rsid w:val="005A288E"/>
    <w:rsid w:val="005A28D5"/>
    <w:rsid w:val="005A29C7"/>
    <w:rsid w:val="005A36F6"/>
    <w:rsid w:val="005A4170"/>
    <w:rsid w:val="005A4C4A"/>
    <w:rsid w:val="005A5219"/>
    <w:rsid w:val="005A53B9"/>
    <w:rsid w:val="005A647E"/>
    <w:rsid w:val="005A6545"/>
    <w:rsid w:val="005A6EAF"/>
    <w:rsid w:val="005A746E"/>
    <w:rsid w:val="005A7F86"/>
    <w:rsid w:val="005B0771"/>
    <w:rsid w:val="005B083C"/>
    <w:rsid w:val="005B0D2E"/>
    <w:rsid w:val="005B14CE"/>
    <w:rsid w:val="005B2023"/>
    <w:rsid w:val="005B49FF"/>
    <w:rsid w:val="005B74BD"/>
    <w:rsid w:val="005B78E9"/>
    <w:rsid w:val="005C01CB"/>
    <w:rsid w:val="005C01E8"/>
    <w:rsid w:val="005C0C0A"/>
    <w:rsid w:val="005C172F"/>
    <w:rsid w:val="005C1A45"/>
    <w:rsid w:val="005C203D"/>
    <w:rsid w:val="005C2399"/>
    <w:rsid w:val="005C2D78"/>
    <w:rsid w:val="005C315E"/>
    <w:rsid w:val="005C3729"/>
    <w:rsid w:val="005C503F"/>
    <w:rsid w:val="005C5B4A"/>
    <w:rsid w:val="005C5D5E"/>
    <w:rsid w:val="005C5F88"/>
    <w:rsid w:val="005C6CA5"/>
    <w:rsid w:val="005C7248"/>
    <w:rsid w:val="005C7517"/>
    <w:rsid w:val="005C785D"/>
    <w:rsid w:val="005C7E57"/>
    <w:rsid w:val="005C7F2F"/>
    <w:rsid w:val="005D038D"/>
    <w:rsid w:val="005D0BAD"/>
    <w:rsid w:val="005D0C40"/>
    <w:rsid w:val="005D0D0B"/>
    <w:rsid w:val="005D1B50"/>
    <w:rsid w:val="005D1CE5"/>
    <w:rsid w:val="005D1D38"/>
    <w:rsid w:val="005D33D6"/>
    <w:rsid w:val="005D3A37"/>
    <w:rsid w:val="005D4D40"/>
    <w:rsid w:val="005D4DCF"/>
    <w:rsid w:val="005D5021"/>
    <w:rsid w:val="005D5A62"/>
    <w:rsid w:val="005D5C6A"/>
    <w:rsid w:val="005D5EBE"/>
    <w:rsid w:val="005D66AF"/>
    <w:rsid w:val="005D7DF0"/>
    <w:rsid w:val="005E0722"/>
    <w:rsid w:val="005E0AA2"/>
    <w:rsid w:val="005E12AD"/>
    <w:rsid w:val="005E1AE6"/>
    <w:rsid w:val="005E1EB2"/>
    <w:rsid w:val="005E2968"/>
    <w:rsid w:val="005E3A5D"/>
    <w:rsid w:val="005E3AC0"/>
    <w:rsid w:val="005E472F"/>
    <w:rsid w:val="005E479A"/>
    <w:rsid w:val="005E49FE"/>
    <w:rsid w:val="005E4DDD"/>
    <w:rsid w:val="005E5395"/>
    <w:rsid w:val="005E5633"/>
    <w:rsid w:val="005E6C90"/>
    <w:rsid w:val="005F0029"/>
    <w:rsid w:val="005F048A"/>
    <w:rsid w:val="005F1622"/>
    <w:rsid w:val="005F1B40"/>
    <w:rsid w:val="005F2A7C"/>
    <w:rsid w:val="005F39BA"/>
    <w:rsid w:val="005F410D"/>
    <w:rsid w:val="005F4D1A"/>
    <w:rsid w:val="005F78D3"/>
    <w:rsid w:val="005F7E4D"/>
    <w:rsid w:val="00600328"/>
    <w:rsid w:val="0060124F"/>
    <w:rsid w:val="006012B6"/>
    <w:rsid w:val="00601711"/>
    <w:rsid w:val="00601FCC"/>
    <w:rsid w:val="00602BAF"/>
    <w:rsid w:val="00602BEB"/>
    <w:rsid w:val="00604212"/>
    <w:rsid w:val="0060434D"/>
    <w:rsid w:val="00604E31"/>
    <w:rsid w:val="00605797"/>
    <w:rsid w:val="00605DD0"/>
    <w:rsid w:val="006061D7"/>
    <w:rsid w:val="00606380"/>
    <w:rsid w:val="00606738"/>
    <w:rsid w:val="0060691C"/>
    <w:rsid w:val="00607E53"/>
    <w:rsid w:val="00610A36"/>
    <w:rsid w:val="0061254D"/>
    <w:rsid w:val="0061308C"/>
    <w:rsid w:val="00613B3B"/>
    <w:rsid w:val="00613D5C"/>
    <w:rsid w:val="006140E4"/>
    <w:rsid w:val="00615E60"/>
    <w:rsid w:val="006170C9"/>
    <w:rsid w:val="0061798C"/>
    <w:rsid w:val="00620662"/>
    <w:rsid w:val="006207C5"/>
    <w:rsid w:val="00620CD7"/>
    <w:rsid w:val="00622629"/>
    <w:rsid w:val="006227BE"/>
    <w:rsid w:val="00623063"/>
    <w:rsid w:val="00623294"/>
    <w:rsid w:val="006237B5"/>
    <w:rsid w:val="00623F86"/>
    <w:rsid w:val="00624300"/>
    <w:rsid w:val="00624F90"/>
    <w:rsid w:val="0062548E"/>
    <w:rsid w:val="00626E0A"/>
    <w:rsid w:val="006275F5"/>
    <w:rsid w:val="00627FDE"/>
    <w:rsid w:val="00631450"/>
    <w:rsid w:val="0063147A"/>
    <w:rsid w:val="00631FAA"/>
    <w:rsid w:val="00632A95"/>
    <w:rsid w:val="00633A5D"/>
    <w:rsid w:val="00633DB7"/>
    <w:rsid w:val="006349E6"/>
    <w:rsid w:val="00634EBC"/>
    <w:rsid w:val="006360C2"/>
    <w:rsid w:val="00636504"/>
    <w:rsid w:val="00636520"/>
    <w:rsid w:val="006367B8"/>
    <w:rsid w:val="00637272"/>
    <w:rsid w:val="0063733D"/>
    <w:rsid w:val="006403D7"/>
    <w:rsid w:val="006405D4"/>
    <w:rsid w:val="00641593"/>
    <w:rsid w:val="0064190D"/>
    <w:rsid w:val="00642602"/>
    <w:rsid w:val="00643319"/>
    <w:rsid w:val="00644A88"/>
    <w:rsid w:val="0064605F"/>
    <w:rsid w:val="006466D4"/>
    <w:rsid w:val="006467DB"/>
    <w:rsid w:val="00646B8E"/>
    <w:rsid w:val="00646E58"/>
    <w:rsid w:val="00646FED"/>
    <w:rsid w:val="00647580"/>
    <w:rsid w:val="006475EF"/>
    <w:rsid w:val="00647888"/>
    <w:rsid w:val="00647DD3"/>
    <w:rsid w:val="00650C03"/>
    <w:rsid w:val="00652439"/>
    <w:rsid w:val="006528AF"/>
    <w:rsid w:val="006533CE"/>
    <w:rsid w:val="00654404"/>
    <w:rsid w:val="006558F5"/>
    <w:rsid w:val="00655CE2"/>
    <w:rsid w:val="006566BC"/>
    <w:rsid w:val="00656C03"/>
    <w:rsid w:val="00656DA4"/>
    <w:rsid w:val="00657580"/>
    <w:rsid w:val="006606BD"/>
    <w:rsid w:val="0066133C"/>
    <w:rsid w:val="0066245D"/>
    <w:rsid w:val="00662CFE"/>
    <w:rsid w:val="00662E24"/>
    <w:rsid w:val="0066432B"/>
    <w:rsid w:val="0066557A"/>
    <w:rsid w:val="00666270"/>
    <w:rsid w:val="00666757"/>
    <w:rsid w:val="00666BBA"/>
    <w:rsid w:val="00666DA3"/>
    <w:rsid w:val="00667420"/>
    <w:rsid w:val="00671344"/>
    <w:rsid w:val="00671EBB"/>
    <w:rsid w:val="00671F7C"/>
    <w:rsid w:val="00672883"/>
    <w:rsid w:val="00672AF8"/>
    <w:rsid w:val="00672F9D"/>
    <w:rsid w:val="0067336C"/>
    <w:rsid w:val="00673B43"/>
    <w:rsid w:val="00673E4F"/>
    <w:rsid w:val="00675322"/>
    <w:rsid w:val="00675D3F"/>
    <w:rsid w:val="00677172"/>
    <w:rsid w:val="00677A17"/>
    <w:rsid w:val="0068031F"/>
    <w:rsid w:val="006805E6"/>
    <w:rsid w:val="00680D80"/>
    <w:rsid w:val="00681FB6"/>
    <w:rsid w:val="00683776"/>
    <w:rsid w:val="00683AD8"/>
    <w:rsid w:val="00683C1D"/>
    <w:rsid w:val="00683ED8"/>
    <w:rsid w:val="0068435C"/>
    <w:rsid w:val="00685FA9"/>
    <w:rsid w:val="00686954"/>
    <w:rsid w:val="00686A8D"/>
    <w:rsid w:val="00686B6D"/>
    <w:rsid w:val="00687705"/>
    <w:rsid w:val="00690AFC"/>
    <w:rsid w:val="0069175D"/>
    <w:rsid w:val="00691CDA"/>
    <w:rsid w:val="00692700"/>
    <w:rsid w:val="0069272F"/>
    <w:rsid w:val="00692D84"/>
    <w:rsid w:val="006933BA"/>
    <w:rsid w:val="00693A39"/>
    <w:rsid w:val="0069410D"/>
    <w:rsid w:val="00694620"/>
    <w:rsid w:val="00695093"/>
    <w:rsid w:val="00695E4D"/>
    <w:rsid w:val="0069615D"/>
    <w:rsid w:val="00697470"/>
    <w:rsid w:val="0069776B"/>
    <w:rsid w:val="006A02EB"/>
    <w:rsid w:val="006A0BFF"/>
    <w:rsid w:val="006A0F77"/>
    <w:rsid w:val="006A14DE"/>
    <w:rsid w:val="006A1F0B"/>
    <w:rsid w:val="006A220A"/>
    <w:rsid w:val="006A2B7C"/>
    <w:rsid w:val="006A3096"/>
    <w:rsid w:val="006A31BA"/>
    <w:rsid w:val="006A3361"/>
    <w:rsid w:val="006A415D"/>
    <w:rsid w:val="006A5DC4"/>
    <w:rsid w:val="006A67B5"/>
    <w:rsid w:val="006A735E"/>
    <w:rsid w:val="006A7B8F"/>
    <w:rsid w:val="006A7CB1"/>
    <w:rsid w:val="006A7D79"/>
    <w:rsid w:val="006A7DFD"/>
    <w:rsid w:val="006B025B"/>
    <w:rsid w:val="006B14F8"/>
    <w:rsid w:val="006B220B"/>
    <w:rsid w:val="006B2B2D"/>
    <w:rsid w:val="006B30DD"/>
    <w:rsid w:val="006B32EA"/>
    <w:rsid w:val="006B3355"/>
    <w:rsid w:val="006B3D97"/>
    <w:rsid w:val="006B42B9"/>
    <w:rsid w:val="006B43A9"/>
    <w:rsid w:val="006B4501"/>
    <w:rsid w:val="006B4D7A"/>
    <w:rsid w:val="006B6D4F"/>
    <w:rsid w:val="006B6E91"/>
    <w:rsid w:val="006B6F8F"/>
    <w:rsid w:val="006B725F"/>
    <w:rsid w:val="006B733E"/>
    <w:rsid w:val="006B76F5"/>
    <w:rsid w:val="006B7B7E"/>
    <w:rsid w:val="006C01D8"/>
    <w:rsid w:val="006C1816"/>
    <w:rsid w:val="006C2A60"/>
    <w:rsid w:val="006C2F4B"/>
    <w:rsid w:val="006C3734"/>
    <w:rsid w:val="006C44B0"/>
    <w:rsid w:val="006C5118"/>
    <w:rsid w:val="006C56AB"/>
    <w:rsid w:val="006C597A"/>
    <w:rsid w:val="006C5E78"/>
    <w:rsid w:val="006C65E9"/>
    <w:rsid w:val="006C6AF8"/>
    <w:rsid w:val="006C71F3"/>
    <w:rsid w:val="006C78A3"/>
    <w:rsid w:val="006C79BB"/>
    <w:rsid w:val="006C7BD9"/>
    <w:rsid w:val="006D16D5"/>
    <w:rsid w:val="006D18C1"/>
    <w:rsid w:val="006D23CC"/>
    <w:rsid w:val="006D24B3"/>
    <w:rsid w:val="006D2A2B"/>
    <w:rsid w:val="006D35ED"/>
    <w:rsid w:val="006D37D9"/>
    <w:rsid w:val="006D425F"/>
    <w:rsid w:val="006D4703"/>
    <w:rsid w:val="006D5172"/>
    <w:rsid w:val="006D5782"/>
    <w:rsid w:val="006D5987"/>
    <w:rsid w:val="006D59B6"/>
    <w:rsid w:val="006D5DB8"/>
    <w:rsid w:val="006D67E5"/>
    <w:rsid w:val="006D6CBD"/>
    <w:rsid w:val="006D7264"/>
    <w:rsid w:val="006D7901"/>
    <w:rsid w:val="006E01A7"/>
    <w:rsid w:val="006E05C9"/>
    <w:rsid w:val="006E0A06"/>
    <w:rsid w:val="006E0D6C"/>
    <w:rsid w:val="006E1035"/>
    <w:rsid w:val="006E2369"/>
    <w:rsid w:val="006E23F2"/>
    <w:rsid w:val="006E464F"/>
    <w:rsid w:val="006E4C0C"/>
    <w:rsid w:val="006E4F7E"/>
    <w:rsid w:val="006E5064"/>
    <w:rsid w:val="006E5504"/>
    <w:rsid w:val="006E5EE7"/>
    <w:rsid w:val="006E6513"/>
    <w:rsid w:val="006E698E"/>
    <w:rsid w:val="006E7421"/>
    <w:rsid w:val="006E7B8A"/>
    <w:rsid w:val="006F0B22"/>
    <w:rsid w:val="006F1933"/>
    <w:rsid w:val="006F2FAF"/>
    <w:rsid w:val="006F302C"/>
    <w:rsid w:val="006F503C"/>
    <w:rsid w:val="006F5317"/>
    <w:rsid w:val="006F560D"/>
    <w:rsid w:val="006F63A4"/>
    <w:rsid w:val="006F7441"/>
    <w:rsid w:val="006F7444"/>
    <w:rsid w:val="006F7C37"/>
    <w:rsid w:val="00700580"/>
    <w:rsid w:val="00700656"/>
    <w:rsid w:val="00702A24"/>
    <w:rsid w:val="00702AA8"/>
    <w:rsid w:val="00702CF1"/>
    <w:rsid w:val="00702E0A"/>
    <w:rsid w:val="00702F28"/>
    <w:rsid w:val="007031A7"/>
    <w:rsid w:val="00703437"/>
    <w:rsid w:val="007041D0"/>
    <w:rsid w:val="007042C6"/>
    <w:rsid w:val="00704369"/>
    <w:rsid w:val="007048E5"/>
    <w:rsid w:val="00704E30"/>
    <w:rsid w:val="00705378"/>
    <w:rsid w:val="00706DF0"/>
    <w:rsid w:val="00707385"/>
    <w:rsid w:val="007076F8"/>
    <w:rsid w:val="00707843"/>
    <w:rsid w:val="00707D34"/>
    <w:rsid w:val="00707DDD"/>
    <w:rsid w:val="007103E6"/>
    <w:rsid w:val="00710763"/>
    <w:rsid w:val="00710B83"/>
    <w:rsid w:val="00710C86"/>
    <w:rsid w:val="00710D86"/>
    <w:rsid w:val="007114CF"/>
    <w:rsid w:val="007124BF"/>
    <w:rsid w:val="00712B19"/>
    <w:rsid w:val="00712FEA"/>
    <w:rsid w:val="00713DB8"/>
    <w:rsid w:val="007142B2"/>
    <w:rsid w:val="007142B9"/>
    <w:rsid w:val="007154EE"/>
    <w:rsid w:val="00715964"/>
    <w:rsid w:val="00715D65"/>
    <w:rsid w:val="00716021"/>
    <w:rsid w:val="00716921"/>
    <w:rsid w:val="00716ACC"/>
    <w:rsid w:val="00716D50"/>
    <w:rsid w:val="00716DF6"/>
    <w:rsid w:val="0071765D"/>
    <w:rsid w:val="00717A24"/>
    <w:rsid w:val="00717A46"/>
    <w:rsid w:val="00717B56"/>
    <w:rsid w:val="007210CE"/>
    <w:rsid w:val="00722144"/>
    <w:rsid w:val="00722586"/>
    <w:rsid w:val="00722DB4"/>
    <w:rsid w:val="00723128"/>
    <w:rsid w:val="007233FC"/>
    <w:rsid w:val="00723726"/>
    <w:rsid w:val="0072379E"/>
    <w:rsid w:val="00724C1A"/>
    <w:rsid w:val="007257C4"/>
    <w:rsid w:val="007260D3"/>
    <w:rsid w:val="007266ED"/>
    <w:rsid w:val="00726D8A"/>
    <w:rsid w:val="00727133"/>
    <w:rsid w:val="00727AF0"/>
    <w:rsid w:val="007305C3"/>
    <w:rsid w:val="007307E0"/>
    <w:rsid w:val="007307E4"/>
    <w:rsid w:val="0073097A"/>
    <w:rsid w:val="00731309"/>
    <w:rsid w:val="00731A1E"/>
    <w:rsid w:val="00731C0A"/>
    <w:rsid w:val="00731CC5"/>
    <w:rsid w:val="00731F23"/>
    <w:rsid w:val="0073226B"/>
    <w:rsid w:val="007332CE"/>
    <w:rsid w:val="007338D7"/>
    <w:rsid w:val="00734839"/>
    <w:rsid w:val="00735196"/>
    <w:rsid w:val="007351DC"/>
    <w:rsid w:val="007352B2"/>
    <w:rsid w:val="0073532C"/>
    <w:rsid w:val="00735EBA"/>
    <w:rsid w:val="00736292"/>
    <w:rsid w:val="007363F4"/>
    <w:rsid w:val="00736443"/>
    <w:rsid w:val="00736F69"/>
    <w:rsid w:val="00737432"/>
    <w:rsid w:val="00737FA7"/>
    <w:rsid w:val="007403A3"/>
    <w:rsid w:val="007405DD"/>
    <w:rsid w:val="007422AE"/>
    <w:rsid w:val="00743258"/>
    <w:rsid w:val="00743425"/>
    <w:rsid w:val="0074429A"/>
    <w:rsid w:val="007443AE"/>
    <w:rsid w:val="00744838"/>
    <w:rsid w:val="00744E7E"/>
    <w:rsid w:val="0074577F"/>
    <w:rsid w:val="007461A2"/>
    <w:rsid w:val="007465B5"/>
    <w:rsid w:val="00747660"/>
    <w:rsid w:val="0074789D"/>
    <w:rsid w:val="00747BC6"/>
    <w:rsid w:val="0075032C"/>
    <w:rsid w:val="00750EEE"/>
    <w:rsid w:val="007510A6"/>
    <w:rsid w:val="007521BD"/>
    <w:rsid w:val="00752657"/>
    <w:rsid w:val="00752678"/>
    <w:rsid w:val="00752BAE"/>
    <w:rsid w:val="00752C25"/>
    <w:rsid w:val="0075350F"/>
    <w:rsid w:val="00755456"/>
    <w:rsid w:val="00756139"/>
    <w:rsid w:val="007571DF"/>
    <w:rsid w:val="007576BE"/>
    <w:rsid w:val="00757CD1"/>
    <w:rsid w:val="007601EE"/>
    <w:rsid w:val="00762448"/>
    <w:rsid w:val="00763355"/>
    <w:rsid w:val="00763556"/>
    <w:rsid w:val="00764520"/>
    <w:rsid w:val="007647FA"/>
    <w:rsid w:val="00765029"/>
    <w:rsid w:val="00765868"/>
    <w:rsid w:val="00765E67"/>
    <w:rsid w:val="007671D9"/>
    <w:rsid w:val="007678DD"/>
    <w:rsid w:val="00767F40"/>
    <w:rsid w:val="00767FBE"/>
    <w:rsid w:val="007700D2"/>
    <w:rsid w:val="00770A12"/>
    <w:rsid w:val="00770A3F"/>
    <w:rsid w:val="00771053"/>
    <w:rsid w:val="007714B5"/>
    <w:rsid w:val="00771919"/>
    <w:rsid w:val="00771C9B"/>
    <w:rsid w:val="00772D25"/>
    <w:rsid w:val="00773715"/>
    <w:rsid w:val="00773C63"/>
    <w:rsid w:val="0077405B"/>
    <w:rsid w:val="0077567E"/>
    <w:rsid w:val="0077619E"/>
    <w:rsid w:val="007766C0"/>
    <w:rsid w:val="00776824"/>
    <w:rsid w:val="007771AE"/>
    <w:rsid w:val="00777774"/>
    <w:rsid w:val="007805C3"/>
    <w:rsid w:val="00780677"/>
    <w:rsid w:val="007808F4"/>
    <w:rsid w:val="007816BB"/>
    <w:rsid w:val="00782322"/>
    <w:rsid w:val="007824C4"/>
    <w:rsid w:val="00782ED9"/>
    <w:rsid w:val="00785233"/>
    <w:rsid w:val="00786A81"/>
    <w:rsid w:val="00786F49"/>
    <w:rsid w:val="00786F7C"/>
    <w:rsid w:val="00786F84"/>
    <w:rsid w:val="00787154"/>
    <w:rsid w:val="00787995"/>
    <w:rsid w:val="00787C5E"/>
    <w:rsid w:val="0079010D"/>
    <w:rsid w:val="00790167"/>
    <w:rsid w:val="0079060F"/>
    <w:rsid w:val="0079157F"/>
    <w:rsid w:val="007917BC"/>
    <w:rsid w:val="007920FE"/>
    <w:rsid w:val="007925AB"/>
    <w:rsid w:val="00792752"/>
    <w:rsid w:val="00792B0A"/>
    <w:rsid w:val="00793050"/>
    <w:rsid w:val="00794651"/>
    <w:rsid w:val="00794FB9"/>
    <w:rsid w:val="007962EA"/>
    <w:rsid w:val="0079652E"/>
    <w:rsid w:val="0079694C"/>
    <w:rsid w:val="00796C31"/>
    <w:rsid w:val="007972AF"/>
    <w:rsid w:val="007972E9"/>
    <w:rsid w:val="00797EF4"/>
    <w:rsid w:val="007A10C2"/>
    <w:rsid w:val="007A2628"/>
    <w:rsid w:val="007A2DDA"/>
    <w:rsid w:val="007A2F08"/>
    <w:rsid w:val="007A2F41"/>
    <w:rsid w:val="007A32D9"/>
    <w:rsid w:val="007A33E3"/>
    <w:rsid w:val="007A3878"/>
    <w:rsid w:val="007A4008"/>
    <w:rsid w:val="007A437B"/>
    <w:rsid w:val="007A5071"/>
    <w:rsid w:val="007A631C"/>
    <w:rsid w:val="007A65B1"/>
    <w:rsid w:val="007A7E91"/>
    <w:rsid w:val="007B0F92"/>
    <w:rsid w:val="007B1259"/>
    <w:rsid w:val="007B15EE"/>
    <w:rsid w:val="007B2119"/>
    <w:rsid w:val="007B24DB"/>
    <w:rsid w:val="007B2DE2"/>
    <w:rsid w:val="007B3E8B"/>
    <w:rsid w:val="007B4954"/>
    <w:rsid w:val="007B49AC"/>
    <w:rsid w:val="007B4BC4"/>
    <w:rsid w:val="007B4E25"/>
    <w:rsid w:val="007B54C6"/>
    <w:rsid w:val="007B5991"/>
    <w:rsid w:val="007B59A7"/>
    <w:rsid w:val="007B5B18"/>
    <w:rsid w:val="007B74F9"/>
    <w:rsid w:val="007B781A"/>
    <w:rsid w:val="007B7BAB"/>
    <w:rsid w:val="007B7DE6"/>
    <w:rsid w:val="007B7E5B"/>
    <w:rsid w:val="007C1985"/>
    <w:rsid w:val="007C2892"/>
    <w:rsid w:val="007C28A9"/>
    <w:rsid w:val="007C2D8A"/>
    <w:rsid w:val="007C2FE9"/>
    <w:rsid w:val="007C3F60"/>
    <w:rsid w:val="007C3FE4"/>
    <w:rsid w:val="007C4ACA"/>
    <w:rsid w:val="007C4C44"/>
    <w:rsid w:val="007C4ED3"/>
    <w:rsid w:val="007C50B5"/>
    <w:rsid w:val="007C516D"/>
    <w:rsid w:val="007C51DB"/>
    <w:rsid w:val="007C55CC"/>
    <w:rsid w:val="007C5737"/>
    <w:rsid w:val="007C5EE4"/>
    <w:rsid w:val="007C6F6F"/>
    <w:rsid w:val="007C7CD6"/>
    <w:rsid w:val="007D0FD1"/>
    <w:rsid w:val="007D1FE7"/>
    <w:rsid w:val="007D294E"/>
    <w:rsid w:val="007D2B27"/>
    <w:rsid w:val="007D3592"/>
    <w:rsid w:val="007D5A87"/>
    <w:rsid w:val="007D690F"/>
    <w:rsid w:val="007D7B63"/>
    <w:rsid w:val="007D7BAF"/>
    <w:rsid w:val="007E001A"/>
    <w:rsid w:val="007E07CF"/>
    <w:rsid w:val="007E07E9"/>
    <w:rsid w:val="007E0E9D"/>
    <w:rsid w:val="007E0FDD"/>
    <w:rsid w:val="007E1211"/>
    <w:rsid w:val="007E1212"/>
    <w:rsid w:val="007E1214"/>
    <w:rsid w:val="007E174C"/>
    <w:rsid w:val="007E1C31"/>
    <w:rsid w:val="007E1EFC"/>
    <w:rsid w:val="007E1F61"/>
    <w:rsid w:val="007E2BD6"/>
    <w:rsid w:val="007E32B0"/>
    <w:rsid w:val="007E389E"/>
    <w:rsid w:val="007E3CA5"/>
    <w:rsid w:val="007E56B3"/>
    <w:rsid w:val="007E5C63"/>
    <w:rsid w:val="007E613E"/>
    <w:rsid w:val="007E66C9"/>
    <w:rsid w:val="007E6EAB"/>
    <w:rsid w:val="007E717B"/>
    <w:rsid w:val="007E728A"/>
    <w:rsid w:val="007E77B4"/>
    <w:rsid w:val="007F00E2"/>
    <w:rsid w:val="007F0436"/>
    <w:rsid w:val="007F0A88"/>
    <w:rsid w:val="007F0AB9"/>
    <w:rsid w:val="007F0ABE"/>
    <w:rsid w:val="007F2110"/>
    <w:rsid w:val="007F23FB"/>
    <w:rsid w:val="007F2427"/>
    <w:rsid w:val="007F2D96"/>
    <w:rsid w:val="007F2E1D"/>
    <w:rsid w:val="007F3C12"/>
    <w:rsid w:val="007F3CAB"/>
    <w:rsid w:val="007F4195"/>
    <w:rsid w:val="007F447C"/>
    <w:rsid w:val="007F4E2B"/>
    <w:rsid w:val="007F59CD"/>
    <w:rsid w:val="007F5DA5"/>
    <w:rsid w:val="007F6285"/>
    <w:rsid w:val="007F6BF0"/>
    <w:rsid w:val="007F736F"/>
    <w:rsid w:val="007F7A99"/>
    <w:rsid w:val="00800408"/>
    <w:rsid w:val="0080096E"/>
    <w:rsid w:val="00800F90"/>
    <w:rsid w:val="008012E7"/>
    <w:rsid w:val="00801624"/>
    <w:rsid w:val="00802227"/>
    <w:rsid w:val="008029C2"/>
    <w:rsid w:val="00803668"/>
    <w:rsid w:val="00803CAE"/>
    <w:rsid w:val="0080437E"/>
    <w:rsid w:val="008044B8"/>
    <w:rsid w:val="00804B34"/>
    <w:rsid w:val="00805438"/>
    <w:rsid w:val="0080550E"/>
    <w:rsid w:val="00805958"/>
    <w:rsid w:val="00805A83"/>
    <w:rsid w:val="00805ECB"/>
    <w:rsid w:val="00806456"/>
    <w:rsid w:val="00806F43"/>
    <w:rsid w:val="00807643"/>
    <w:rsid w:val="008076BF"/>
    <w:rsid w:val="008110FB"/>
    <w:rsid w:val="00811878"/>
    <w:rsid w:val="00812309"/>
    <w:rsid w:val="00812A37"/>
    <w:rsid w:val="00812B3A"/>
    <w:rsid w:val="00812BB4"/>
    <w:rsid w:val="00812F4B"/>
    <w:rsid w:val="0081361A"/>
    <w:rsid w:val="00813D0B"/>
    <w:rsid w:val="00814501"/>
    <w:rsid w:val="00815465"/>
    <w:rsid w:val="00815929"/>
    <w:rsid w:val="00815ADB"/>
    <w:rsid w:val="00815AF1"/>
    <w:rsid w:val="00815E76"/>
    <w:rsid w:val="00815FE9"/>
    <w:rsid w:val="008160B2"/>
    <w:rsid w:val="0081647C"/>
    <w:rsid w:val="0081679E"/>
    <w:rsid w:val="00816B1C"/>
    <w:rsid w:val="00816B3E"/>
    <w:rsid w:val="008173C8"/>
    <w:rsid w:val="008174AD"/>
    <w:rsid w:val="00817AE3"/>
    <w:rsid w:val="0082018C"/>
    <w:rsid w:val="008201B4"/>
    <w:rsid w:val="008214FC"/>
    <w:rsid w:val="0082154D"/>
    <w:rsid w:val="00821F1B"/>
    <w:rsid w:val="00822AE7"/>
    <w:rsid w:val="00822F58"/>
    <w:rsid w:val="00823CB3"/>
    <w:rsid w:val="00824923"/>
    <w:rsid w:val="00824BCB"/>
    <w:rsid w:val="00824F5E"/>
    <w:rsid w:val="0082536D"/>
    <w:rsid w:val="00826196"/>
    <w:rsid w:val="008266AA"/>
    <w:rsid w:val="00827388"/>
    <w:rsid w:val="0082750A"/>
    <w:rsid w:val="00827590"/>
    <w:rsid w:val="008276B4"/>
    <w:rsid w:val="00827C42"/>
    <w:rsid w:val="0083135E"/>
    <w:rsid w:val="0083161D"/>
    <w:rsid w:val="00832403"/>
    <w:rsid w:val="00832969"/>
    <w:rsid w:val="00832F64"/>
    <w:rsid w:val="00832FB2"/>
    <w:rsid w:val="00833124"/>
    <w:rsid w:val="00833233"/>
    <w:rsid w:val="00833A98"/>
    <w:rsid w:val="00833BC7"/>
    <w:rsid w:val="008345DB"/>
    <w:rsid w:val="0083514E"/>
    <w:rsid w:val="008352B1"/>
    <w:rsid w:val="008357EB"/>
    <w:rsid w:val="0083592C"/>
    <w:rsid w:val="00835CB0"/>
    <w:rsid w:val="00835EBA"/>
    <w:rsid w:val="00837F2C"/>
    <w:rsid w:val="00841A44"/>
    <w:rsid w:val="00841CA6"/>
    <w:rsid w:val="008420A6"/>
    <w:rsid w:val="00842DC2"/>
    <w:rsid w:val="00843102"/>
    <w:rsid w:val="0084341B"/>
    <w:rsid w:val="008439CB"/>
    <w:rsid w:val="00843A56"/>
    <w:rsid w:val="0084425D"/>
    <w:rsid w:val="00844303"/>
    <w:rsid w:val="008456B4"/>
    <w:rsid w:val="0084602C"/>
    <w:rsid w:val="00846D88"/>
    <w:rsid w:val="008470EB"/>
    <w:rsid w:val="00847619"/>
    <w:rsid w:val="00847846"/>
    <w:rsid w:val="00847CE9"/>
    <w:rsid w:val="00847F46"/>
    <w:rsid w:val="00850391"/>
    <w:rsid w:val="00851157"/>
    <w:rsid w:val="0085132A"/>
    <w:rsid w:val="008513CD"/>
    <w:rsid w:val="00851880"/>
    <w:rsid w:val="00851F94"/>
    <w:rsid w:val="0085230A"/>
    <w:rsid w:val="00852857"/>
    <w:rsid w:val="00852FA9"/>
    <w:rsid w:val="00853859"/>
    <w:rsid w:val="00853867"/>
    <w:rsid w:val="00855437"/>
    <w:rsid w:val="00855D63"/>
    <w:rsid w:val="00856030"/>
    <w:rsid w:val="00856213"/>
    <w:rsid w:val="00856A78"/>
    <w:rsid w:val="00856CD0"/>
    <w:rsid w:val="0085741E"/>
    <w:rsid w:val="008575B7"/>
    <w:rsid w:val="008575E5"/>
    <w:rsid w:val="00857C21"/>
    <w:rsid w:val="00857CAF"/>
    <w:rsid w:val="008604A1"/>
    <w:rsid w:val="008607FF"/>
    <w:rsid w:val="00860948"/>
    <w:rsid w:val="00860DA8"/>
    <w:rsid w:val="00861915"/>
    <w:rsid w:val="00862475"/>
    <w:rsid w:val="00863034"/>
    <w:rsid w:val="00863136"/>
    <w:rsid w:val="0086333A"/>
    <w:rsid w:val="0086360D"/>
    <w:rsid w:val="008636C2"/>
    <w:rsid w:val="00863DD3"/>
    <w:rsid w:val="00863F9F"/>
    <w:rsid w:val="008640BE"/>
    <w:rsid w:val="00864E08"/>
    <w:rsid w:val="00864FB0"/>
    <w:rsid w:val="008659AF"/>
    <w:rsid w:val="008659B2"/>
    <w:rsid w:val="00865B43"/>
    <w:rsid w:val="008665A5"/>
    <w:rsid w:val="00866891"/>
    <w:rsid w:val="008668F0"/>
    <w:rsid w:val="00866BD3"/>
    <w:rsid w:val="00867B7E"/>
    <w:rsid w:val="00871A46"/>
    <w:rsid w:val="00871EE8"/>
    <w:rsid w:val="008729E0"/>
    <w:rsid w:val="00873CDE"/>
    <w:rsid w:val="00874673"/>
    <w:rsid w:val="008746CC"/>
    <w:rsid w:val="008746EA"/>
    <w:rsid w:val="008749E8"/>
    <w:rsid w:val="00874C92"/>
    <w:rsid w:val="00875E72"/>
    <w:rsid w:val="00876526"/>
    <w:rsid w:val="00877229"/>
    <w:rsid w:val="00880A7D"/>
    <w:rsid w:val="00881651"/>
    <w:rsid w:val="008818A1"/>
    <w:rsid w:val="00881C13"/>
    <w:rsid w:val="00882359"/>
    <w:rsid w:val="008824C8"/>
    <w:rsid w:val="00882CEB"/>
    <w:rsid w:val="00882FAC"/>
    <w:rsid w:val="00883069"/>
    <w:rsid w:val="008837E7"/>
    <w:rsid w:val="00884491"/>
    <w:rsid w:val="00884952"/>
    <w:rsid w:val="0088632B"/>
    <w:rsid w:val="00886699"/>
    <w:rsid w:val="008867B2"/>
    <w:rsid w:val="008876EC"/>
    <w:rsid w:val="00887B45"/>
    <w:rsid w:val="00887CB3"/>
    <w:rsid w:val="008910EE"/>
    <w:rsid w:val="00891716"/>
    <w:rsid w:val="00891AEF"/>
    <w:rsid w:val="00891CAE"/>
    <w:rsid w:val="00892887"/>
    <w:rsid w:val="00892899"/>
    <w:rsid w:val="00893860"/>
    <w:rsid w:val="00893C2E"/>
    <w:rsid w:val="00894F79"/>
    <w:rsid w:val="00895274"/>
    <w:rsid w:val="008952D8"/>
    <w:rsid w:val="0089614A"/>
    <w:rsid w:val="00896537"/>
    <w:rsid w:val="0089731F"/>
    <w:rsid w:val="008973A8"/>
    <w:rsid w:val="0089746F"/>
    <w:rsid w:val="008978C1"/>
    <w:rsid w:val="008978D4"/>
    <w:rsid w:val="008A0546"/>
    <w:rsid w:val="008A0709"/>
    <w:rsid w:val="008A09FD"/>
    <w:rsid w:val="008A0EC5"/>
    <w:rsid w:val="008A25A1"/>
    <w:rsid w:val="008A2EFE"/>
    <w:rsid w:val="008A3536"/>
    <w:rsid w:val="008A364D"/>
    <w:rsid w:val="008A3A56"/>
    <w:rsid w:val="008A3BE7"/>
    <w:rsid w:val="008A3ED9"/>
    <w:rsid w:val="008A495D"/>
    <w:rsid w:val="008A4971"/>
    <w:rsid w:val="008A5397"/>
    <w:rsid w:val="008A6532"/>
    <w:rsid w:val="008A66FA"/>
    <w:rsid w:val="008A67DE"/>
    <w:rsid w:val="008B0449"/>
    <w:rsid w:val="008B13D5"/>
    <w:rsid w:val="008B16F7"/>
    <w:rsid w:val="008B1854"/>
    <w:rsid w:val="008B20C4"/>
    <w:rsid w:val="008B2557"/>
    <w:rsid w:val="008B30A5"/>
    <w:rsid w:val="008B49DF"/>
    <w:rsid w:val="008B5B26"/>
    <w:rsid w:val="008B5DDE"/>
    <w:rsid w:val="008B7274"/>
    <w:rsid w:val="008B74F8"/>
    <w:rsid w:val="008B7E64"/>
    <w:rsid w:val="008C0027"/>
    <w:rsid w:val="008C06DB"/>
    <w:rsid w:val="008C0A94"/>
    <w:rsid w:val="008C0DCE"/>
    <w:rsid w:val="008C1810"/>
    <w:rsid w:val="008C2198"/>
    <w:rsid w:val="008C342C"/>
    <w:rsid w:val="008C347D"/>
    <w:rsid w:val="008C41E9"/>
    <w:rsid w:val="008C4596"/>
    <w:rsid w:val="008C4ECC"/>
    <w:rsid w:val="008C55A7"/>
    <w:rsid w:val="008C55C5"/>
    <w:rsid w:val="008C5B98"/>
    <w:rsid w:val="008C616E"/>
    <w:rsid w:val="008C6F61"/>
    <w:rsid w:val="008C7016"/>
    <w:rsid w:val="008D0C11"/>
    <w:rsid w:val="008D0C70"/>
    <w:rsid w:val="008D1C12"/>
    <w:rsid w:val="008D2589"/>
    <w:rsid w:val="008D38AC"/>
    <w:rsid w:val="008D4C67"/>
    <w:rsid w:val="008D5348"/>
    <w:rsid w:val="008D5466"/>
    <w:rsid w:val="008D7232"/>
    <w:rsid w:val="008D75C2"/>
    <w:rsid w:val="008D7E2E"/>
    <w:rsid w:val="008E037E"/>
    <w:rsid w:val="008E0987"/>
    <w:rsid w:val="008E0AD9"/>
    <w:rsid w:val="008E0FD5"/>
    <w:rsid w:val="008E136E"/>
    <w:rsid w:val="008E17B2"/>
    <w:rsid w:val="008E1B7D"/>
    <w:rsid w:val="008E1DA3"/>
    <w:rsid w:val="008E25CD"/>
    <w:rsid w:val="008E3228"/>
    <w:rsid w:val="008E5019"/>
    <w:rsid w:val="008E5B53"/>
    <w:rsid w:val="008E7A92"/>
    <w:rsid w:val="008F0A4A"/>
    <w:rsid w:val="008F0C34"/>
    <w:rsid w:val="008F15A2"/>
    <w:rsid w:val="008F1AA2"/>
    <w:rsid w:val="008F1E7B"/>
    <w:rsid w:val="008F20F3"/>
    <w:rsid w:val="008F2250"/>
    <w:rsid w:val="008F2AE2"/>
    <w:rsid w:val="008F2F93"/>
    <w:rsid w:val="008F34E2"/>
    <w:rsid w:val="008F4783"/>
    <w:rsid w:val="008F4A96"/>
    <w:rsid w:val="008F5179"/>
    <w:rsid w:val="008F51E9"/>
    <w:rsid w:val="00900537"/>
    <w:rsid w:val="00900707"/>
    <w:rsid w:val="00900ABE"/>
    <w:rsid w:val="009011CB"/>
    <w:rsid w:val="00901225"/>
    <w:rsid w:val="00901640"/>
    <w:rsid w:val="0090268B"/>
    <w:rsid w:val="00902A4A"/>
    <w:rsid w:val="009034CD"/>
    <w:rsid w:val="00903CC7"/>
    <w:rsid w:val="00903CD2"/>
    <w:rsid w:val="00904380"/>
    <w:rsid w:val="0090487A"/>
    <w:rsid w:val="00904FF6"/>
    <w:rsid w:val="009059DD"/>
    <w:rsid w:val="00905EB9"/>
    <w:rsid w:val="00905F20"/>
    <w:rsid w:val="00907997"/>
    <w:rsid w:val="00907B61"/>
    <w:rsid w:val="009102BA"/>
    <w:rsid w:val="0091289C"/>
    <w:rsid w:val="00912E71"/>
    <w:rsid w:val="00913638"/>
    <w:rsid w:val="00913A86"/>
    <w:rsid w:val="009146B5"/>
    <w:rsid w:val="0091532A"/>
    <w:rsid w:val="00915C7E"/>
    <w:rsid w:val="009164BB"/>
    <w:rsid w:val="00916AFC"/>
    <w:rsid w:val="00916FA5"/>
    <w:rsid w:val="00917014"/>
    <w:rsid w:val="009173FA"/>
    <w:rsid w:val="00917524"/>
    <w:rsid w:val="0091789A"/>
    <w:rsid w:val="009178C1"/>
    <w:rsid w:val="0092059A"/>
    <w:rsid w:val="009206EE"/>
    <w:rsid w:val="009212F4"/>
    <w:rsid w:val="00921E8D"/>
    <w:rsid w:val="009224F3"/>
    <w:rsid w:val="00922895"/>
    <w:rsid w:val="00923F43"/>
    <w:rsid w:val="0092560B"/>
    <w:rsid w:val="00925791"/>
    <w:rsid w:val="00926715"/>
    <w:rsid w:val="00926B8D"/>
    <w:rsid w:val="00926D4E"/>
    <w:rsid w:val="00926E6D"/>
    <w:rsid w:val="0092770A"/>
    <w:rsid w:val="00927DE4"/>
    <w:rsid w:val="00930407"/>
    <w:rsid w:val="00930B9E"/>
    <w:rsid w:val="009310BD"/>
    <w:rsid w:val="0093149D"/>
    <w:rsid w:val="0093153E"/>
    <w:rsid w:val="009319DC"/>
    <w:rsid w:val="00932796"/>
    <w:rsid w:val="00932A6B"/>
    <w:rsid w:val="00932B03"/>
    <w:rsid w:val="00933C79"/>
    <w:rsid w:val="00933C7B"/>
    <w:rsid w:val="00933D59"/>
    <w:rsid w:val="009349DA"/>
    <w:rsid w:val="00935EBF"/>
    <w:rsid w:val="00936D5A"/>
    <w:rsid w:val="009374EA"/>
    <w:rsid w:val="0094073A"/>
    <w:rsid w:val="0094221F"/>
    <w:rsid w:val="009422B7"/>
    <w:rsid w:val="00942310"/>
    <w:rsid w:val="00942FB5"/>
    <w:rsid w:val="0094317D"/>
    <w:rsid w:val="00943330"/>
    <w:rsid w:val="009433EB"/>
    <w:rsid w:val="00943EC4"/>
    <w:rsid w:val="0094434E"/>
    <w:rsid w:val="00944BC8"/>
    <w:rsid w:val="00944FCE"/>
    <w:rsid w:val="009459BB"/>
    <w:rsid w:val="00945D30"/>
    <w:rsid w:val="00946004"/>
    <w:rsid w:val="0094619D"/>
    <w:rsid w:val="009462CA"/>
    <w:rsid w:val="009464AE"/>
    <w:rsid w:val="009469F7"/>
    <w:rsid w:val="00946FC8"/>
    <w:rsid w:val="00947EE7"/>
    <w:rsid w:val="00950192"/>
    <w:rsid w:val="00950366"/>
    <w:rsid w:val="00950E9F"/>
    <w:rsid w:val="00951371"/>
    <w:rsid w:val="009515FE"/>
    <w:rsid w:val="0095179C"/>
    <w:rsid w:val="00951BCA"/>
    <w:rsid w:val="009521AA"/>
    <w:rsid w:val="00952606"/>
    <w:rsid w:val="0095344E"/>
    <w:rsid w:val="00953641"/>
    <w:rsid w:val="0095387F"/>
    <w:rsid w:val="00953EE6"/>
    <w:rsid w:val="0095407D"/>
    <w:rsid w:val="00954F9F"/>
    <w:rsid w:val="00955051"/>
    <w:rsid w:val="009556A8"/>
    <w:rsid w:val="00955E28"/>
    <w:rsid w:val="00955EA9"/>
    <w:rsid w:val="00956627"/>
    <w:rsid w:val="00956C8D"/>
    <w:rsid w:val="00956FD6"/>
    <w:rsid w:val="00957258"/>
    <w:rsid w:val="009577FA"/>
    <w:rsid w:val="00957D23"/>
    <w:rsid w:val="00957F60"/>
    <w:rsid w:val="0096034C"/>
    <w:rsid w:val="009608A8"/>
    <w:rsid w:val="00960B74"/>
    <w:rsid w:val="00960E23"/>
    <w:rsid w:val="0096225E"/>
    <w:rsid w:val="00963620"/>
    <w:rsid w:val="00963743"/>
    <w:rsid w:val="00964257"/>
    <w:rsid w:val="00964FD3"/>
    <w:rsid w:val="0096563A"/>
    <w:rsid w:val="009658AE"/>
    <w:rsid w:val="00965FC4"/>
    <w:rsid w:val="00966123"/>
    <w:rsid w:val="009677ED"/>
    <w:rsid w:val="00967810"/>
    <w:rsid w:val="00967E51"/>
    <w:rsid w:val="00971DBF"/>
    <w:rsid w:val="0097228F"/>
    <w:rsid w:val="00973E69"/>
    <w:rsid w:val="00974336"/>
    <w:rsid w:val="00974398"/>
    <w:rsid w:val="00975402"/>
    <w:rsid w:val="009759A5"/>
    <w:rsid w:val="009762A8"/>
    <w:rsid w:val="00976310"/>
    <w:rsid w:val="009769FA"/>
    <w:rsid w:val="00976A8A"/>
    <w:rsid w:val="00976C47"/>
    <w:rsid w:val="00976D41"/>
    <w:rsid w:val="009800C4"/>
    <w:rsid w:val="0098064D"/>
    <w:rsid w:val="0098095B"/>
    <w:rsid w:val="00980D1B"/>
    <w:rsid w:val="00980DFE"/>
    <w:rsid w:val="00981938"/>
    <w:rsid w:val="00981AAB"/>
    <w:rsid w:val="00981D26"/>
    <w:rsid w:val="0098249D"/>
    <w:rsid w:val="009824DC"/>
    <w:rsid w:val="009829D9"/>
    <w:rsid w:val="00982BB9"/>
    <w:rsid w:val="00984703"/>
    <w:rsid w:val="00984B9E"/>
    <w:rsid w:val="00985902"/>
    <w:rsid w:val="00985BCF"/>
    <w:rsid w:val="00985C5B"/>
    <w:rsid w:val="0098623F"/>
    <w:rsid w:val="00987B0F"/>
    <w:rsid w:val="00987F43"/>
    <w:rsid w:val="00990798"/>
    <w:rsid w:val="0099110A"/>
    <w:rsid w:val="0099128A"/>
    <w:rsid w:val="009918F0"/>
    <w:rsid w:val="00991CB8"/>
    <w:rsid w:val="00991DBA"/>
    <w:rsid w:val="00991DD7"/>
    <w:rsid w:val="00992164"/>
    <w:rsid w:val="009923BA"/>
    <w:rsid w:val="009923EF"/>
    <w:rsid w:val="009926EB"/>
    <w:rsid w:val="009927C1"/>
    <w:rsid w:val="00993C8F"/>
    <w:rsid w:val="00993EDE"/>
    <w:rsid w:val="00994C6D"/>
    <w:rsid w:val="00994D2C"/>
    <w:rsid w:val="00995334"/>
    <w:rsid w:val="00995644"/>
    <w:rsid w:val="0099589B"/>
    <w:rsid w:val="00995965"/>
    <w:rsid w:val="009959E7"/>
    <w:rsid w:val="00995AAF"/>
    <w:rsid w:val="00995FF6"/>
    <w:rsid w:val="009970D6"/>
    <w:rsid w:val="00997557"/>
    <w:rsid w:val="009A01F6"/>
    <w:rsid w:val="009A0488"/>
    <w:rsid w:val="009A1F01"/>
    <w:rsid w:val="009A2A3B"/>
    <w:rsid w:val="009A2B8A"/>
    <w:rsid w:val="009A36B1"/>
    <w:rsid w:val="009A3E83"/>
    <w:rsid w:val="009A4878"/>
    <w:rsid w:val="009A4EAC"/>
    <w:rsid w:val="009A5404"/>
    <w:rsid w:val="009A667E"/>
    <w:rsid w:val="009A68DA"/>
    <w:rsid w:val="009A6EE4"/>
    <w:rsid w:val="009A7A81"/>
    <w:rsid w:val="009B08C8"/>
    <w:rsid w:val="009B0A5E"/>
    <w:rsid w:val="009B0A60"/>
    <w:rsid w:val="009B0DB9"/>
    <w:rsid w:val="009B11FD"/>
    <w:rsid w:val="009B22F5"/>
    <w:rsid w:val="009B2E32"/>
    <w:rsid w:val="009B307F"/>
    <w:rsid w:val="009B353F"/>
    <w:rsid w:val="009B4D99"/>
    <w:rsid w:val="009B56C8"/>
    <w:rsid w:val="009B680B"/>
    <w:rsid w:val="009B693A"/>
    <w:rsid w:val="009B748E"/>
    <w:rsid w:val="009B78B9"/>
    <w:rsid w:val="009B78BF"/>
    <w:rsid w:val="009B795B"/>
    <w:rsid w:val="009B799F"/>
    <w:rsid w:val="009B7BF8"/>
    <w:rsid w:val="009C0980"/>
    <w:rsid w:val="009C1666"/>
    <w:rsid w:val="009C1ED7"/>
    <w:rsid w:val="009C27BB"/>
    <w:rsid w:val="009C29BB"/>
    <w:rsid w:val="009C2B27"/>
    <w:rsid w:val="009C3853"/>
    <w:rsid w:val="009C3BF8"/>
    <w:rsid w:val="009C3F85"/>
    <w:rsid w:val="009C43FB"/>
    <w:rsid w:val="009C4932"/>
    <w:rsid w:val="009C5AF2"/>
    <w:rsid w:val="009C5CF7"/>
    <w:rsid w:val="009C6A68"/>
    <w:rsid w:val="009C6C71"/>
    <w:rsid w:val="009C7B6C"/>
    <w:rsid w:val="009D012F"/>
    <w:rsid w:val="009D0D60"/>
    <w:rsid w:val="009D0F42"/>
    <w:rsid w:val="009D117D"/>
    <w:rsid w:val="009D1211"/>
    <w:rsid w:val="009D1793"/>
    <w:rsid w:val="009D1DF7"/>
    <w:rsid w:val="009D27E1"/>
    <w:rsid w:val="009D2818"/>
    <w:rsid w:val="009D304F"/>
    <w:rsid w:val="009D351F"/>
    <w:rsid w:val="009D4170"/>
    <w:rsid w:val="009D4310"/>
    <w:rsid w:val="009D4804"/>
    <w:rsid w:val="009D52B1"/>
    <w:rsid w:val="009D5DB1"/>
    <w:rsid w:val="009D692D"/>
    <w:rsid w:val="009D7BC1"/>
    <w:rsid w:val="009D7EAA"/>
    <w:rsid w:val="009E1468"/>
    <w:rsid w:val="009E151E"/>
    <w:rsid w:val="009E1781"/>
    <w:rsid w:val="009E1CB0"/>
    <w:rsid w:val="009E1D62"/>
    <w:rsid w:val="009E25F3"/>
    <w:rsid w:val="009E2630"/>
    <w:rsid w:val="009E3596"/>
    <w:rsid w:val="009E41F2"/>
    <w:rsid w:val="009E4219"/>
    <w:rsid w:val="009E4CF2"/>
    <w:rsid w:val="009E4D3F"/>
    <w:rsid w:val="009E611C"/>
    <w:rsid w:val="009E7B78"/>
    <w:rsid w:val="009F081B"/>
    <w:rsid w:val="009F200F"/>
    <w:rsid w:val="009F22AF"/>
    <w:rsid w:val="009F23A7"/>
    <w:rsid w:val="009F2403"/>
    <w:rsid w:val="009F4F8A"/>
    <w:rsid w:val="009F5C33"/>
    <w:rsid w:val="009F6123"/>
    <w:rsid w:val="009F68CF"/>
    <w:rsid w:val="009F6DB9"/>
    <w:rsid w:val="009F7A3A"/>
    <w:rsid w:val="009F7B98"/>
    <w:rsid w:val="009F7EAD"/>
    <w:rsid w:val="00A00525"/>
    <w:rsid w:val="00A00709"/>
    <w:rsid w:val="00A007E2"/>
    <w:rsid w:val="00A010E6"/>
    <w:rsid w:val="00A01CE6"/>
    <w:rsid w:val="00A02A38"/>
    <w:rsid w:val="00A02DB1"/>
    <w:rsid w:val="00A02ED4"/>
    <w:rsid w:val="00A034E3"/>
    <w:rsid w:val="00A0425D"/>
    <w:rsid w:val="00A0568E"/>
    <w:rsid w:val="00A05A76"/>
    <w:rsid w:val="00A05ADA"/>
    <w:rsid w:val="00A05B74"/>
    <w:rsid w:val="00A05EC5"/>
    <w:rsid w:val="00A06378"/>
    <w:rsid w:val="00A065C1"/>
    <w:rsid w:val="00A0727F"/>
    <w:rsid w:val="00A074CB"/>
    <w:rsid w:val="00A07E79"/>
    <w:rsid w:val="00A10DF9"/>
    <w:rsid w:val="00A10EF8"/>
    <w:rsid w:val="00A10F92"/>
    <w:rsid w:val="00A11583"/>
    <w:rsid w:val="00A11B7F"/>
    <w:rsid w:val="00A11FDF"/>
    <w:rsid w:val="00A12382"/>
    <w:rsid w:val="00A13782"/>
    <w:rsid w:val="00A13A1C"/>
    <w:rsid w:val="00A13EBB"/>
    <w:rsid w:val="00A14124"/>
    <w:rsid w:val="00A143DF"/>
    <w:rsid w:val="00A14FA6"/>
    <w:rsid w:val="00A157B9"/>
    <w:rsid w:val="00A16298"/>
    <w:rsid w:val="00A16D92"/>
    <w:rsid w:val="00A175F4"/>
    <w:rsid w:val="00A17851"/>
    <w:rsid w:val="00A20AE7"/>
    <w:rsid w:val="00A20F48"/>
    <w:rsid w:val="00A218B5"/>
    <w:rsid w:val="00A21917"/>
    <w:rsid w:val="00A227EC"/>
    <w:rsid w:val="00A22994"/>
    <w:rsid w:val="00A22CC6"/>
    <w:rsid w:val="00A23037"/>
    <w:rsid w:val="00A241A7"/>
    <w:rsid w:val="00A24CDB"/>
    <w:rsid w:val="00A2523B"/>
    <w:rsid w:val="00A25B43"/>
    <w:rsid w:val="00A25C86"/>
    <w:rsid w:val="00A25E30"/>
    <w:rsid w:val="00A25ED3"/>
    <w:rsid w:val="00A263ED"/>
    <w:rsid w:val="00A2656C"/>
    <w:rsid w:val="00A26C11"/>
    <w:rsid w:val="00A274F2"/>
    <w:rsid w:val="00A27B84"/>
    <w:rsid w:val="00A302A1"/>
    <w:rsid w:val="00A306A0"/>
    <w:rsid w:val="00A324B2"/>
    <w:rsid w:val="00A33549"/>
    <w:rsid w:val="00A33771"/>
    <w:rsid w:val="00A3385F"/>
    <w:rsid w:val="00A343E1"/>
    <w:rsid w:val="00A34744"/>
    <w:rsid w:val="00A352D0"/>
    <w:rsid w:val="00A36559"/>
    <w:rsid w:val="00A36A9C"/>
    <w:rsid w:val="00A36D6A"/>
    <w:rsid w:val="00A373A8"/>
    <w:rsid w:val="00A375A8"/>
    <w:rsid w:val="00A37970"/>
    <w:rsid w:val="00A37A6E"/>
    <w:rsid w:val="00A40AD1"/>
    <w:rsid w:val="00A411BE"/>
    <w:rsid w:val="00A41229"/>
    <w:rsid w:val="00A4216F"/>
    <w:rsid w:val="00A4219C"/>
    <w:rsid w:val="00A43E64"/>
    <w:rsid w:val="00A440DC"/>
    <w:rsid w:val="00A4481F"/>
    <w:rsid w:val="00A45086"/>
    <w:rsid w:val="00A45245"/>
    <w:rsid w:val="00A45538"/>
    <w:rsid w:val="00A45CE1"/>
    <w:rsid w:val="00A469B7"/>
    <w:rsid w:val="00A50014"/>
    <w:rsid w:val="00A508E5"/>
    <w:rsid w:val="00A509C9"/>
    <w:rsid w:val="00A50C47"/>
    <w:rsid w:val="00A5152C"/>
    <w:rsid w:val="00A51DF3"/>
    <w:rsid w:val="00A5225A"/>
    <w:rsid w:val="00A523E4"/>
    <w:rsid w:val="00A525A7"/>
    <w:rsid w:val="00A52C04"/>
    <w:rsid w:val="00A561AB"/>
    <w:rsid w:val="00A56333"/>
    <w:rsid w:val="00A572AF"/>
    <w:rsid w:val="00A60514"/>
    <w:rsid w:val="00A610A0"/>
    <w:rsid w:val="00A6116A"/>
    <w:rsid w:val="00A611FB"/>
    <w:rsid w:val="00A616DB"/>
    <w:rsid w:val="00A61D4C"/>
    <w:rsid w:val="00A62063"/>
    <w:rsid w:val="00A6206B"/>
    <w:rsid w:val="00A6232F"/>
    <w:rsid w:val="00A62DE0"/>
    <w:rsid w:val="00A62EE3"/>
    <w:rsid w:val="00A62F4B"/>
    <w:rsid w:val="00A63201"/>
    <w:rsid w:val="00A63643"/>
    <w:rsid w:val="00A639CD"/>
    <w:rsid w:val="00A63E01"/>
    <w:rsid w:val="00A63FB4"/>
    <w:rsid w:val="00A644F3"/>
    <w:rsid w:val="00A64B7D"/>
    <w:rsid w:val="00A65245"/>
    <w:rsid w:val="00A65474"/>
    <w:rsid w:val="00A65A23"/>
    <w:rsid w:val="00A663A1"/>
    <w:rsid w:val="00A667E4"/>
    <w:rsid w:val="00A672F5"/>
    <w:rsid w:val="00A70670"/>
    <w:rsid w:val="00A70B37"/>
    <w:rsid w:val="00A70B4B"/>
    <w:rsid w:val="00A71FF3"/>
    <w:rsid w:val="00A7249E"/>
    <w:rsid w:val="00A72B62"/>
    <w:rsid w:val="00A72FA1"/>
    <w:rsid w:val="00A7352D"/>
    <w:rsid w:val="00A73BEC"/>
    <w:rsid w:val="00A73D0D"/>
    <w:rsid w:val="00A748BF"/>
    <w:rsid w:val="00A74DFA"/>
    <w:rsid w:val="00A74FF1"/>
    <w:rsid w:val="00A7556F"/>
    <w:rsid w:val="00A768FA"/>
    <w:rsid w:val="00A7702E"/>
    <w:rsid w:val="00A77850"/>
    <w:rsid w:val="00A77A4D"/>
    <w:rsid w:val="00A77C00"/>
    <w:rsid w:val="00A77CE8"/>
    <w:rsid w:val="00A77F21"/>
    <w:rsid w:val="00A8019F"/>
    <w:rsid w:val="00A80911"/>
    <w:rsid w:val="00A80CF3"/>
    <w:rsid w:val="00A80D74"/>
    <w:rsid w:val="00A81282"/>
    <w:rsid w:val="00A813E5"/>
    <w:rsid w:val="00A81A9F"/>
    <w:rsid w:val="00A81AA3"/>
    <w:rsid w:val="00A81CD8"/>
    <w:rsid w:val="00A82CDC"/>
    <w:rsid w:val="00A82D7E"/>
    <w:rsid w:val="00A83AA4"/>
    <w:rsid w:val="00A84FD4"/>
    <w:rsid w:val="00A85034"/>
    <w:rsid w:val="00A85134"/>
    <w:rsid w:val="00A86165"/>
    <w:rsid w:val="00A8658E"/>
    <w:rsid w:val="00A86A39"/>
    <w:rsid w:val="00A8706E"/>
    <w:rsid w:val="00A876FF"/>
    <w:rsid w:val="00A8787A"/>
    <w:rsid w:val="00A87951"/>
    <w:rsid w:val="00A87A94"/>
    <w:rsid w:val="00A87D78"/>
    <w:rsid w:val="00A87EE8"/>
    <w:rsid w:val="00A900D1"/>
    <w:rsid w:val="00A90316"/>
    <w:rsid w:val="00A90B34"/>
    <w:rsid w:val="00A9200E"/>
    <w:rsid w:val="00A920FD"/>
    <w:rsid w:val="00A925EA"/>
    <w:rsid w:val="00A926B0"/>
    <w:rsid w:val="00A928C1"/>
    <w:rsid w:val="00A928CB"/>
    <w:rsid w:val="00A9330A"/>
    <w:rsid w:val="00A933E2"/>
    <w:rsid w:val="00A94F64"/>
    <w:rsid w:val="00A96E78"/>
    <w:rsid w:val="00A97140"/>
    <w:rsid w:val="00A9762B"/>
    <w:rsid w:val="00A97717"/>
    <w:rsid w:val="00A97B2D"/>
    <w:rsid w:val="00AA144C"/>
    <w:rsid w:val="00AA1C83"/>
    <w:rsid w:val="00AA3241"/>
    <w:rsid w:val="00AA48BD"/>
    <w:rsid w:val="00AA5155"/>
    <w:rsid w:val="00AA582C"/>
    <w:rsid w:val="00AA5E67"/>
    <w:rsid w:val="00AA6839"/>
    <w:rsid w:val="00AA6DF3"/>
    <w:rsid w:val="00AA6DF4"/>
    <w:rsid w:val="00AA71EE"/>
    <w:rsid w:val="00AA779A"/>
    <w:rsid w:val="00AA795B"/>
    <w:rsid w:val="00AA7E3E"/>
    <w:rsid w:val="00AB0714"/>
    <w:rsid w:val="00AB0A0D"/>
    <w:rsid w:val="00AB1729"/>
    <w:rsid w:val="00AB17E7"/>
    <w:rsid w:val="00AB1943"/>
    <w:rsid w:val="00AB209C"/>
    <w:rsid w:val="00AB348A"/>
    <w:rsid w:val="00AB3547"/>
    <w:rsid w:val="00AB361C"/>
    <w:rsid w:val="00AB361E"/>
    <w:rsid w:val="00AB4FCD"/>
    <w:rsid w:val="00AB50DD"/>
    <w:rsid w:val="00AB52CF"/>
    <w:rsid w:val="00AB5344"/>
    <w:rsid w:val="00AB6532"/>
    <w:rsid w:val="00AB687F"/>
    <w:rsid w:val="00AB79D9"/>
    <w:rsid w:val="00AB7F0C"/>
    <w:rsid w:val="00AC153F"/>
    <w:rsid w:val="00AC33FC"/>
    <w:rsid w:val="00AC3401"/>
    <w:rsid w:val="00AC35D0"/>
    <w:rsid w:val="00AC3A00"/>
    <w:rsid w:val="00AC3F11"/>
    <w:rsid w:val="00AC40E4"/>
    <w:rsid w:val="00AC4194"/>
    <w:rsid w:val="00AC5785"/>
    <w:rsid w:val="00AC5987"/>
    <w:rsid w:val="00AC6313"/>
    <w:rsid w:val="00AC6455"/>
    <w:rsid w:val="00AC68AE"/>
    <w:rsid w:val="00AC694A"/>
    <w:rsid w:val="00AC6C83"/>
    <w:rsid w:val="00AC7044"/>
    <w:rsid w:val="00AC79FD"/>
    <w:rsid w:val="00AC7AD1"/>
    <w:rsid w:val="00AC7D79"/>
    <w:rsid w:val="00AC7E46"/>
    <w:rsid w:val="00AC7EE6"/>
    <w:rsid w:val="00AD01FF"/>
    <w:rsid w:val="00AD0325"/>
    <w:rsid w:val="00AD05E4"/>
    <w:rsid w:val="00AD0614"/>
    <w:rsid w:val="00AD07A7"/>
    <w:rsid w:val="00AD1FD9"/>
    <w:rsid w:val="00AD24F6"/>
    <w:rsid w:val="00AD29EB"/>
    <w:rsid w:val="00AD2B33"/>
    <w:rsid w:val="00AD3273"/>
    <w:rsid w:val="00AD32F8"/>
    <w:rsid w:val="00AD36FA"/>
    <w:rsid w:val="00AD4257"/>
    <w:rsid w:val="00AD42A6"/>
    <w:rsid w:val="00AD42A9"/>
    <w:rsid w:val="00AD4334"/>
    <w:rsid w:val="00AD642F"/>
    <w:rsid w:val="00AD6501"/>
    <w:rsid w:val="00AD6850"/>
    <w:rsid w:val="00AD758D"/>
    <w:rsid w:val="00AE152E"/>
    <w:rsid w:val="00AE19B9"/>
    <w:rsid w:val="00AE297F"/>
    <w:rsid w:val="00AE2F69"/>
    <w:rsid w:val="00AE3124"/>
    <w:rsid w:val="00AE3B88"/>
    <w:rsid w:val="00AE3C05"/>
    <w:rsid w:val="00AE3DBD"/>
    <w:rsid w:val="00AE3DE3"/>
    <w:rsid w:val="00AE4AA5"/>
    <w:rsid w:val="00AE4EF7"/>
    <w:rsid w:val="00AE4F71"/>
    <w:rsid w:val="00AE52F6"/>
    <w:rsid w:val="00AE5771"/>
    <w:rsid w:val="00AE756F"/>
    <w:rsid w:val="00AF0899"/>
    <w:rsid w:val="00AF0F66"/>
    <w:rsid w:val="00AF128E"/>
    <w:rsid w:val="00AF14DA"/>
    <w:rsid w:val="00AF18A8"/>
    <w:rsid w:val="00AF1E7B"/>
    <w:rsid w:val="00AF21C6"/>
    <w:rsid w:val="00AF2B36"/>
    <w:rsid w:val="00AF2C37"/>
    <w:rsid w:val="00AF300D"/>
    <w:rsid w:val="00AF335A"/>
    <w:rsid w:val="00AF46F5"/>
    <w:rsid w:val="00AF4CF7"/>
    <w:rsid w:val="00AF4E86"/>
    <w:rsid w:val="00AF54C6"/>
    <w:rsid w:val="00AF58E6"/>
    <w:rsid w:val="00AF5B4E"/>
    <w:rsid w:val="00AF5C9D"/>
    <w:rsid w:val="00AF5D78"/>
    <w:rsid w:val="00AF704D"/>
    <w:rsid w:val="00AF79BC"/>
    <w:rsid w:val="00AF7E9B"/>
    <w:rsid w:val="00B00FC9"/>
    <w:rsid w:val="00B010EA"/>
    <w:rsid w:val="00B01C0C"/>
    <w:rsid w:val="00B01F9D"/>
    <w:rsid w:val="00B02460"/>
    <w:rsid w:val="00B03BB1"/>
    <w:rsid w:val="00B03C1B"/>
    <w:rsid w:val="00B03C61"/>
    <w:rsid w:val="00B04559"/>
    <w:rsid w:val="00B04B15"/>
    <w:rsid w:val="00B04FA2"/>
    <w:rsid w:val="00B0519D"/>
    <w:rsid w:val="00B06461"/>
    <w:rsid w:val="00B0651D"/>
    <w:rsid w:val="00B0714B"/>
    <w:rsid w:val="00B075AF"/>
    <w:rsid w:val="00B10738"/>
    <w:rsid w:val="00B10AF7"/>
    <w:rsid w:val="00B11519"/>
    <w:rsid w:val="00B1165F"/>
    <w:rsid w:val="00B122A4"/>
    <w:rsid w:val="00B13942"/>
    <w:rsid w:val="00B1458F"/>
    <w:rsid w:val="00B1473C"/>
    <w:rsid w:val="00B16083"/>
    <w:rsid w:val="00B16A1D"/>
    <w:rsid w:val="00B16F56"/>
    <w:rsid w:val="00B17204"/>
    <w:rsid w:val="00B17325"/>
    <w:rsid w:val="00B17B91"/>
    <w:rsid w:val="00B17C65"/>
    <w:rsid w:val="00B220F2"/>
    <w:rsid w:val="00B22564"/>
    <w:rsid w:val="00B227C2"/>
    <w:rsid w:val="00B22D2E"/>
    <w:rsid w:val="00B23073"/>
    <w:rsid w:val="00B231C8"/>
    <w:rsid w:val="00B2383D"/>
    <w:rsid w:val="00B23DB8"/>
    <w:rsid w:val="00B24668"/>
    <w:rsid w:val="00B263DC"/>
    <w:rsid w:val="00B27F22"/>
    <w:rsid w:val="00B27F90"/>
    <w:rsid w:val="00B300AA"/>
    <w:rsid w:val="00B30BBC"/>
    <w:rsid w:val="00B30CE3"/>
    <w:rsid w:val="00B310AA"/>
    <w:rsid w:val="00B31127"/>
    <w:rsid w:val="00B32EA8"/>
    <w:rsid w:val="00B331E4"/>
    <w:rsid w:val="00B334E8"/>
    <w:rsid w:val="00B3350B"/>
    <w:rsid w:val="00B34834"/>
    <w:rsid w:val="00B35780"/>
    <w:rsid w:val="00B35ED9"/>
    <w:rsid w:val="00B35FE3"/>
    <w:rsid w:val="00B36FAD"/>
    <w:rsid w:val="00B37A5D"/>
    <w:rsid w:val="00B404FB"/>
    <w:rsid w:val="00B40EE1"/>
    <w:rsid w:val="00B40EE4"/>
    <w:rsid w:val="00B42723"/>
    <w:rsid w:val="00B42968"/>
    <w:rsid w:val="00B42FC4"/>
    <w:rsid w:val="00B43C55"/>
    <w:rsid w:val="00B43D4B"/>
    <w:rsid w:val="00B44ABD"/>
    <w:rsid w:val="00B44B82"/>
    <w:rsid w:val="00B44CB3"/>
    <w:rsid w:val="00B46834"/>
    <w:rsid w:val="00B46A1F"/>
    <w:rsid w:val="00B46AE4"/>
    <w:rsid w:val="00B474C1"/>
    <w:rsid w:val="00B50418"/>
    <w:rsid w:val="00B509CD"/>
    <w:rsid w:val="00B50A34"/>
    <w:rsid w:val="00B50DCE"/>
    <w:rsid w:val="00B50DDC"/>
    <w:rsid w:val="00B51513"/>
    <w:rsid w:val="00B53446"/>
    <w:rsid w:val="00B534C2"/>
    <w:rsid w:val="00B5366C"/>
    <w:rsid w:val="00B5370C"/>
    <w:rsid w:val="00B53E5E"/>
    <w:rsid w:val="00B54065"/>
    <w:rsid w:val="00B542AC"/>
    <w:rsid w:val="00B54922"/>
    <w:rsid w:val="00B54FED"/>
    <w:rsid w:val="00B55B84"/>
    <w:rsid w:val="00B564B2"/>
    <w:rsid w:val="00B564EC"/>
    <w:rsid w:val="00B576B3"/>
    <w:rsid w:val="00B60106"/>
    <w:rsid w:val="00B60F2E"/>
    <w:rsid w:val="00B62246"/>
    <w:rsid w:val="00B62D6B"/>
    <w:rsid w:val="00B62ED2"/>
    <w:rsid w:val="00B63134"/>
    <w:rsid w:val="00B63360"/>
    <w:rsid w:val="00B63DE2"/>
    <w:rsid w:val="00B6456A"/>
    <w:rsid w:val="00B645A1"/>
    <w:rsid w:val="00B652A3"/>
    <w:rsid w:val="00B656F2"/>
    <w:rsid w:val="00B659CE"/>
    <w:rsid w:val="00B66747"/>
    <w:rsid w:val="00B66EEF"/>
    <w:rsid w:val="00B67AA7"/>
    <w:rsid w:val="00B704D0"/>
    <w:rsid w:val="00B719CF"/>
    <w:rsid w:val="00B71AFD"/>
    <w:rsid w:val="00B71CE1"/>
    <w:rsid w:val="00B72023"/>
    <w:rsid w:val="00B726F4"/>
    <w:rsid w:val="00B72B6B"/>
    <w:rsid w:val="00B7356E"/>
    <w:rsid w:val="00B736EB"/>
    <w:rsid w:val="00B73CB7"/>
    <w:rsid w:val="00B74275"/>
    <w:rsid w:val="00B74828"/>
    <w:rsid w:val="00B7483D"/>
    <w:rsid w:val="00B74DD0"/>
    <w:rsid w:val="00B750AE"/>
    <w:rsid w:val="00B752E2"/>
    <w:rsid w:val="00B7535D"/>
    <w:rsid w:val="00B754CF"/>
    <w:rsid w:val="00B75658"/>
    <w:rsid w:val="00B75C9E"/>
    <w:rsid w:val="00B75D37"/>
    <w:rsid w:val="00B769FF"/>
    <w:rsid w:val="00B76C45"/>
    <w:rsid w:val="00B76F91"/>
    <w:rsid w:val="00B77776"/>
    <w:rsid w:val="00B77EF4"/>
    <w:rsid w:val="00B80866"/>
    <w:rsid w:val="00B80F80"/>
    <w:rsid w:val="00B81C05"/>
    <w:rsid w:val="00B827FF"/>
    <w:rsid w:val="00B82E58"/>
    <w:rsid w:val="00B83607"/>
    <w:rsid w:val="00B83AFD"/>
    <w:rsid w:val="00B84459"/>
    <w:rsid w:val="00B8450F"/>
    <w:rsid w:val="00B84B51"/>
    <w:rsid w:val="00B859F0"/>
    <w:rsid w:val="00B85A81"/>
    <w:rsid w:val="00B85FF2"/>
    <w:rsid w:val="00B87C18"/>
    <w:rsid w:val="00B901C6"/>
    <w:rsid w:val="00B90714"/>
    <w:rsid w:val="00B91379"/>
    <w:rsid w:val="00B91938"/>
    <w:rsid w:val="00B91B96"/>
    <w:rsid w:val="00B920A9"/>
    <w:rsid w:val="00B92270"/>
    <w:rsid w:val="00B925EF"/>
    <w:rsid w:val="00B928A5"/>
    <w:rsid w:val="00B9308E"/>
    <w:rsid w:val="00B935C8"/>
    <w:rsid w:val="00B93A92"/>
    <w:rsid w:val="00B94F8E"/>
    <w:rsid w:val="00B95448"/>
    <w:rsid w:val="00B955B2"/>
    <w:rsid w:val="00B95BF3"/>
    <w:rsid w:val="00B95EFF"/>
    <w:rsid w:val="00B9605A"/>
    <w:rsid w:val="00B96BB8"/>
    <w:rsid w:val="00B97D15"/>
    <w:rsid w:val="00B97F2A"/>
    <w:rsid w:val="00BA0A01"/>
    <w:rsid w:val="00BA0C5E"/>
    <w:rsid w:val="00BA0DF5"/>
    <w:rsid w:val="00BA0F26"/>
    <w:rsid w:val="00BA1270"/>
    <w:rsid w:val="00BA185E"/>
    <w:rsid w:val="00BA1CF7"/>
    <w:rsid w:val="00BA301F"/>
    <w:rsid w:val="00BA31C3"/>
    <w:rsid w:val="00BA3473"/>
    <w:rsid w:val="00BA411F"/>
    <w:rsid w:val="00BA419A"/>
    <w:rsid w:val="00BA48B9"/>
    <w:rsid w:val="00BA56B7"/>
    <w:rsid w:val="00BA5EC6"/>
    <w:rsid w:val="00BA6212"/>
    <w:rsid w:val="00BA68BD"/>
    <w:rsid w:val="00BA6C3B"/>
    <w:rsid w:val="00BB046A"/>
    <w:rsid w:val="00BB0BD2"/>
    <w:rsid w:val="00BB0FC3"/>
    <w:rsid w:val="00BB153A"/>
    <w:rsid w:val="00BB2166"/>
    <w:rsid w:val="00BB2CD1"/>
    <w:rsid w:val="00BB30F8"/>
    <w:rsid w:val="00BB3224"/>
    <w:rsid w:val="00BB359E"/>
    <w:rsid w:val="00BB3E00"/>
    <w:rsid w:val="00BB3FD1"/>
    <w:rsid w:val="00BB59D1"/>
    <w:rsid w:val="00BB5E0C"/>
    <w:rsid w:val="00BB5E62"/>
    <w:rsid w:val="00BB6746"/>
    <w:rsid w:val="00BB6A58"/>
    <w:rsid w:val="00BB6DD4"/>
    <w:rsid w:val="00BB7197"/>
    <w:rsid w:val="00BB7761"/>
    <w:rsid w:val="00BB780B"/>
    <w:rsid w:val="00BB78FA"/>
    <w:rsid w:val="00BB796E"/>
    <w:rsid w:val="00BB7B95"/>
    <w:rsid w:val="00BC0409"/>
    <w:rsid w:val="00BC0E62"/>
    <w:rsid w:val="00BC2008"/>
    <w:rsid w:val="00BC22E7"/>
    <w:rsid w:val="00BC2960"/>
    <w:rsid w:val="00BC3946"/>
    <w:rsid w:val="00BC3BAA"/>
    <w:rsid w:val="00BC3C96"/>
    <w:rsid w:val="00BC3C9E"/>
    <w:rsid w:val="00BC40C6"/>
    <w:rsid w:val="00BC461C"/>
    <w:rsid w:val="00BC4667"/>
    <w:rsid w:val="00BC4B76"/>
    <w:rsid w:val="00BC4C8E"/>
    <w:rsid w:val="00BC4E5D"/>
    <w:rsid w:val="00BC68C2"/>
    <w:rsid w:val="00BC6D46"/>
    <w:rsid w:val="00BD2194"/>
    <w:rsid w:val="00BD24D2"/>
    <w:rsid w:val="00BD29F4"/>
    <w:rsid w:val="00BD2D46"/>
    <w:rsid w:val="00BD3AAA"/>
    <w:rsid w:val="00BD3AB4"/>
    <w:rsid w:val="00BD3C79"/>
    <w:rsid w:val="00BD5CF7"/>
    <w:rsid w:val="00BD6757"/>
    <w:rsid w:val="00BD6830"/>
    <w:rsid w:val="00BD6A9C"/>
    <w:rsid w:val="00BD6F48"/>
    <w:rsid w:val="00BD7327"/>
    <w:rsid w:val="00BD7818"/>
    <w:rsid w:val="00BD7AD0"/>
    <w:rsid w:val="00BE058E"/>
    <w:rsid w:val="00BE0D29"/>
    <w:rsid w:val="00BE0E79"/>
    <w:rsid w:val="00BE1070"/>
    <w:rsid w:val="00BE1A4F"/>
    <w:rsid w:val="00BE2BE3"/>
    <w:rsid w:val="00BE3B40"/>
    <w:rsid w:val="00BE3FE8"/>
    <w:rsid w:val="00BE472F"/>
    <w:rsid w:val="00BE489E"/>
    <w:rsid w:val="00BE4C9E"/>
    <w:rsid w:val="00BE5371"/>
    <w:rsid w:val="00BE704E"/>
    <w:rsid w:val="00BE75BD"/>
    <w:rsid w:val="00BF0FE8"/>
    <w:rsid w:val="00BF202A"/>
    <w:rsid w:val="00BF2221"/>
    <w:rsid w:val="00BF26DC"/>
    <w:rsid w:val="00BF3078"/>
    <w:rsid w:val="00BF378B"/>
    <w:rsid w:val="00BF3A48"/>
    <w:rsid w:val="00BF3F09"/>
    <w:rsid w:val="00BF41BE"/>
    <w:rsid w:val="00BF54F1"/>
    <w:rsid w:val="00BF55E6"/>
    <w:rsid w:val="00BF6041"/>
    <w:rsid w:val="00BF62F8"/>
    <w:rsid w:val="00BF7080"/>
    <w:rsid w:val="00C00AF6"/>
    <w:rsid w:val="00C01224"/>
    <w:rsid w:val="00C019BE"/>
    <w:rsid w:val="00C023B6"/>
    <w:rsid w:val="00C0252F"/>
    <w:rsid w:val="00C025D4"/>
    <w:rsid w:val="00C04662"/>
    <w:rsid w:val="00C04DF3"/>
    <w:rsid w:val="00C04F56"/>
    <w:rsid w:val="00C06061"/>
    <w:rsid w:val="00C0657C"/>
    <w:rsid w:val="00C06A1B"/>
    <w:rsid w:val="00C071CA"/>
    <w:rsid w:val="00C07382"/>
    <w:rsid w:val="00C07B16"/>
    <w:rsid w:val="00C07C9C"/>
    <w:rsid w:val="00C10CED"/>
    <w:rsid w:val="00C11361"/>
    <w:rsid w:val="00C115BF"/>
    <w:rsid w:val="00C11BE0"/>
    <w:rsid w:val="00C12140"/>
    <w:rsid w:val="00C124E7"/>
    <w:rsid w:val="00C13258"/>
    <w:rsid w:val="00C135C3"/>
    <w:rsid w:val="00C13938"/>
    <w:rsid w:val="00C13D5C"/>
    <w:rsid w:val="00C14506"/>
    <w:rsid w:val="00C14C13"/>
    <w:rsid w:val="00C14F17"/>
    <w:rsid w:val="00C15615"/>
    <w:rsid w:val="00C16F9F"/>
    <w:rsid w:val="00C17AA4"/>
    <w:rsid w:val="00C17ABC"/>
    <w:rsid w:val="00C17B03"/>
    <w:rsid w:val="00C202B4"/>
    <w:rsid w:val="00C20D95"/>
    <w:rsid w:val="00C21B02"/>
    <w:rsid w:val="00C21CDF"/>
    <w:rsid w:val="00C21D89"/>
    <w:rsid w:val="00C221F4"/>
    <w:rsid w:val="00C22241"/>
    <w:rsid w:val="00C22C27"/>
    <w:rsid w:val="00C22F77"/>
    <w:rsid w:val="00C259B2"/>
    <w:rsid w:val="00C25A06"/>
    <w:rsid w:val="00C25EB5"/>
    <w:rsid w:val="00C26C27"/>
    <w:rsid w:val="00C2764D"/>
    <w:rsid w:val="00C27B1E"/>
    <w:rsid w:val="00C27F91"/>
    <w:rsid w:val="00C30BFF"/>
    <w:rsid w:val="00C31024"/>
    <w:rsid w:val="00C31A62"/>
    <w:rsid w:val="00C323C5"/>
    <w:rsid w:val="00C33A72"/>
    <w:rsid w:val="00C33B91"/>
    <w:rsid w:val="00C34666"/>
    <w:rsid w:val="00C348AE"/>
    <w:rsid w:val="00C34932"/>
    <w:rsid w:val="00C34CDE"/>
    <w:rsid w:val="00C35117"/>
    <w:rsid w:val="00C35284"/>
    <w:rsid w:val="00C3553B"/>
    <w:rsid w:val="00C35A12"/>
    <w:rsid w:val="00C35AF2"/>
    <w:rsid w:val="00C3608A"/>
    <w:rsid w:val="00C364D7"/>
    <w:rsid w:val="00C3677C"/>
    <w:rsid w:val="00C3703D"/>
    <w:rsid w:val="00C377D8"/>
    <w:rsid w:val="00C4140E"/>
    <w:rsid w:val="00C4197F"/>
    <w:rsid w:val="00C4257B"/>
    <w:rsid w:val="00C43399"/>
    <w:rsid w:val="00C436B6"/>
    <w:rsid w:val="00C436DD"/>
    <w:rsid w:val="00C43AA0"/>
    <w:rsid w:val="00C43AE2"/>
    <w:rsid w:val="00C43E2C"/>
    <w:rsid w:val="00C43F37"/>
    <w:rsid w:val="00C442B8"/>
    <w:rsid w:val="00C4438E"/>
    <w:rsid w:val="00C4570F"/>
    <w:rsid w:val="00C45D6F"/>
    <w:rsid w:val="00C45E42"/>
    <w:rsid w:val="00C460AD"/>
    <w:rsid w:val="00C50529"/>
    <w:rsid w:val="00C513DA"/>
    <w:rsid w:val="00C516BA"/>
    <w:rsid w:val="00C51F8E"/>
    <w:rsid w:val="00C52C2B"/>
    <w:rsid w:val="00C5326B"/>
    <w:rsid w:val="00C536D2"/>
    <w:rsid w:val="00C53EDE"/>
    <w:rsid w:val="00C53F2C"/>
    <w:rsid w:val="00C54073"/>
    <w:rsid w:val="00C542F7"/>
    <w:rsid w:val="00C544F1"/>
    <w:rsid w:val="00C56053"/>
    <w:rsid w:val="00C56893"/>
    <w:rsid w:val="00C5739B"/>
    <w:rsid w:val="00C60B53"/>
    <w:rsid w:val="00C61C43"/>
    <w:rsid w:val="00C62C59"/>
    <w:rsid w:val="00C62C5D"/>
    <w:rsid w:val="00C62CD4"/>
    <w:rsid w:val="00C62EC5"/>
    <w:rsid w:val="00C63796"/>
    <w:rsid w:val="00C64900"/>
    <w:rsid w:val="00C64CDA"/>
    <w:rsid w:val="00C64F7C"/>
    <w:rsid w:val="00C65214"/>
    <w:rsid w:val="00C65836"/>
    <w:rsid w:val="00C65B73"/>
    <w:rsid w:val="00C65BB8"/>
    <w:rsid w:val="00C66AEA"/>
    <w:rsid w:val="00C66B1C"/>
    <w:rsid w:val="00C67E18"/>
    <w:rsid w:val="00C708A8"/>
    <w:rsid w:val="00C70939"/>
    <w:rsid w:val="00C70B58"/>
    <w:rsid w:val="00C70BA8"/>
    <w:rsid w:val="00C70C24"/>
    <w:rsid w:val="00C7111E"/>
    <w:rsid w:val="00C712FB"/>
    <w:rsid w:val="00C71DB1"/>
    <w:rsid w:val="00C72123"/>
    <w:rsid w:val="00C72417"/>
    <w:rsid w:val="00C7241D"/>
    <w:rsid w:val="00C72537"/>
    <w:rsid w:val="00C7284F"/>
    <w:rsid w:val="00C72BBC"/>
    <w:rsid w:val="00C72E9F"/>
    <w:rsid w:val="00C73244"/>
    <w:rsid w:val="00C73C8B"/>
    <w:rsid w:val="00C74376"/>
    <w:rsid w:val="00C74834"/>
    <w:rsid w:val="00C74D5B"/>
    <w:rsid w:val="00C76219"/>
    <w:rsid w:val="00C766D3"/>
    <w:rsid w:val="00C77277"/>
    <w:rsid w:val="00C777A2"/>
    <w:rsid w:val="00C807DB"/>
    <w:rsid w:val="00C80A6F"/>
    <w:rsid w:val="00C80CEC"/>
    <w:rsid w:val="00C823D8"/>
    <w:rsid w:val="00C82B54"/>
    <w:rsid w:val="00C82D0E"/>
    <w:rsid w:val="00C83807"/>
    <w:rsid w:val="00C840C2"/>
    <w:rsid w:val="00C842EA"/>
    <w:rsid w:val="00C84376"/>
    <w:rsid w:val="00C845BC"/>
    <w:rsid w:val="00C85641"/>
    <w:rsid w:val="00C8601A"/>
    <w:rsid w:val="00C865B1"/>
    <w:rsid w:val="00C86646"/>
    <w:rsid w:val="00C866B6"/>
    <w:rsid w:val="00C87201"/>
    <w:rsid w:val="00C87A23"/>
    <w:rsid w:val="00C87B3E"/>
    <w:rsid w:val="00C9058B"/>
    <w:rsid w:val="00C9076F"/>
    <w:rsid w:val="00C91B70"/>
    <w:rsid w:val="00C9294A"/>
    <w:rsid w:val="00C92E2B"/>
    <w:rsid w:val="00C937A9"/>
    <w:rsid w:val="00C93CE8"/>
    <w:rsid w:val="00C948C1"/>
    <w:rsid w:val="00C94F05"/>
    <w:rsid w:val="00C955F4"/>
    <w:rsid w:val="00C95AB3"/>
    <w:rsid w:val="00C9672E"/>
    <w:rsid w:val="00C96EC0"/>
    <w:rsid w:val="00C96F6D"/>
    <w:rsid w:val="00C97672"/>
    <w:rsid w:val="00C97A1D"/>
    <w:rsid w:val="00CA002E"/>
    <w:rsid w:val="00CA0AEB"/>
    <w:rsid w:val="00CA0FFA"/>
    <w:rsid w:val="00CA162F"/>
    <w:rsid w:val="00CA2762"/>
    <w:rsid w:val="00CA3850"/>
    <w:rsid w:val="00CA3A53"/>
    <w:rsid w:val="00CA466B"/>
    <w:rsid w:val="00CA5240"/>
    <w:rsid w:val="00CA5AB4"/>
    <w:rsid w:val="00CA5D19"/>
    <w:rsid w:val="00CA64E3"/>
    <w:rsid w:val="00CA7A65"/>
    <w:rsid w:val="00CA7DF6"/>
    <w:rsid w:val="00CB097A"/>
    <w:rsid w:val="00CB0DB5"/>
    <w:rsid w:val="00CB17ED"/>
    <w:rsid w:val="00CB1DAE"/>
    <w:rsid w:val="00CB22C3"/>
    <w:rsid w:val="00CB26DA"/>
    <w:rsid w:val="00CB3309"/>
    <w:rsid w:val="00CB54A5"/>
    <w:rsid w:val="00CB58C9"/>
    <w:rsid w:val="00CB71E9"/>
    <w:rsid w:val="00CB7610"/>
    <w:rsid w:val="00CB7971"/>
    <w:rsid w:val="00CB7A13"/>
    <w:rsid w:val="00CC018C"/>
    <w:rsid w:val="00CC022D"/>
    <w:rsid w:val="00CC027D"/>
    <w:rsid w:val="00CC131C"/>
    <w:rsid w:val="00CC268F"/>
    <w:rsid w:val="00CC273A"/>
    <w:rsid w:val="00CC406A"/>
    <w:rsid w:val="00CC43E9"/>
    <w:rsid w:val="00CC4B29"/>
    <w:rsid w:val="00CC505A"/>
    <w:rsid w:val="00CC5068"/>
    <w:rsid w:val="00CC50EB"/>
    <w:rsid w:val="00CC6089"/>
    <w:rsid w:val="00CC681B"/>
    <w:rsid w:val="00CC6D94"/>
    <w:rsid w:val="00CD2095"/>
    <w:rsid w:val="00CD265B"/>
    <w:rsid w:val="00CD32AE"/>
    <w:rsid w:val="00CD3E1D"/>
    <w:rsid w:val="00CD3FA1"/>
    <w:rsid w:val="00CD4A3F"/>
    <w:rsid w:val="00CD50DE"/>
    <w:rsid w:val="00CD577C"/>
    <w:rsid w:val="00CD6178"/>
    <w:rsid w:val="00CD6787"/>
    <w:rsid w:val="00CD684C"/>
    <w:rsid w:val="00CD6932"/>
    <w:rsid w:val="00CD71FE"/>
    <w:rsid w:val="00CD7522"/>
    <w:rsid w:val="00CD7910"/>
    <w:rsid w:val="00CE011D"/>
    <w:rsid w:val="00CE09D9"/>
    <w:rsid w:val="00CE0E45"/>
    <w:rsid w:val="00CE0E64"/>
    <w:rsid w:val="00CE165E"/>
    <w:rsid w:val="00CE33DF"/>
    <w:rsid w:val="00CE379B"/>
    <w:rsid w:val="00CE37C6"/>
    <w:rsid w:val="00CE4347"/>
    <w:rsid w:val="00CE4726"/>
    <w:rsid w:val="00CE48E3"/>
    <w:rsid w:val="00CE4C39"/>
    <w:rsid w:val="00CE4EEE"/>
    <w:rsid w:val="00CE554C"/>
    <w:rsid w:val="00CE5BD8"/>
    <w:rsid w:val="00CE5F3F"/>
    <w:rsid w:val="00CE66B8"/>
    <w:rsid w:val="00CE6CB6"/>
    <w:rsid w:val="00CE6EEA"/>
    <w:rsid w:val="00CE7159"/>
    <w:rsid w:val="00CE7491"/>
    <w:rsid w:val="00CE7840"/>
    <w:rsid w:val="00CE7EB5"/>
    <w:rsid w:val="00CF0AF1"/>
    <w:rsid w:val="00CF0F63"/>
    <w:rsid w:val="00CF1A08"/>
    <w:rsid w:val="00CF1A4B"/>
    <w:rsid w:val="00CF1F63"/>
    <w:rsid w:val="00CF2A11"/>
    <w:rsid w:val="00CF32D4"/>
    <w:rsid w:val="00CF3435"/>
    <w:rsid w:val="00CF3C19"/>
    <w:rsid w:val="00CF3DC5"/>
    <w:rsid w:val="00CF49BD"/>
    <w:rsid w:val="00CF518B"/>
    <w:rsid w:val="00CF56B4"/>
    <w:rsid w:val="00CF5BBB"/>
    <w:rsid w:val="00CF6267"/>
    <w:rsid w:val="00CF6C52"/>
    <w:rsid w:val="00CF6C76"/>
    <w:rsid w:val="00CF757C"/>
    <w:rsid w:val="00CF7C22"/>
    <w:rsid w:val="00D0037D"/>
    <w:rsid w:val="00D0087C"/>
    <w:rsid w:val="00D00FA5"/>
    <w:rsid w:val="00D01A4F"/>
    <w:rsid w:val="00D01A8E"/>
    <w:rsid w:val="00D02E78"/>
    <w:rsid w:val="00D03117"/>
    <w:rsid w:val="00D03125"/>
    <w:rsid w:val="00D031A8"/>
    <w:rsid w:val="00D03F43"/>
    <w:rsid w:val="00D041E9"/>
    <w:rsid w:val="00D0480D"/>
    <w:rsid w:val="00D056F3"/>
    <w:rsid w:val="00D06672"/>
    <w:rsid w:val="00D06BEE"/>
    <w:rsid w:val="00D06F97"/>
    <w:rsid w:val="00D076CF"/>
    <w:rsid w:val="00D07940"/>
    <w:rsid w:val="00D1007C"/>
    <w:rsid w:val="00D101AB"/>
    <w:rsid w:val="00D10338"/>
    <w:rsid w:val="00D10632"/>
    <w:rsid w:val="00D118D1"/>
    <w:rsid w:val="00D11E7D"/>
    <w:rsid w:val="00D123A3"/>
    <w:rsid w:val="00D128F5"/>
    <w:rsid w:val="00D12B50"/>
    <w:rsid w:val="00D12CA6"/>
    <w:rsid w:val="00D1303C"/>
    <w:rsid w:val="00D13932"/>
    <w:rsid w:val="00D13CA3"/>
    <w:rsid w:val="00D13E48"/>
    <w:rsid w:val="00D140A5"/>
    <w:rsid w:val="00D14622"/>
    <w:rsid w:val="00D148DD"/>
    <w:rsid w:val="00D150EE"/>
    <w:rsid w:val="00D15262"/>
    <w:rsid w:val="00D15707"/>
    <w:rsid w:val="00D15B0C"/>
    <w:rsid w:val="00D16759"/>
    <w:rsid w:val="00D167D0"/>
    <w:rsid w:val="00D16937"/>
    <w:rsid w:val="00D170A7"/>
    <w:rsid w:val="00D17738"/>
    <w:rsid w:val="00D202BA"/>
    <w:rsid w:val="00D205B1"/>
    <w:rsid w:val="00D20DE6"/>
    <w:rsid w:val="00D20E87"/>
    <w:rsid w:val="00D2189F"/>
    <w:rsid w:val="00D22BAB"/>
    <w:rsid w:val="00D23733"/>
    <w:rsid w:val="00D23EFF"/>
    <w:rsid w:val="00D24F50"/>
    <w:rsid w:val="00D25F51"/>
    <w:rsid w:val="00D2640F"/>
    <w:rsid w:val="00D2643B"/>
    <w:rsid w:val="00D26E4A"/>
    <w:rsid w:val="00D26F2D"/>
    <w:rsid w:val="00D2755C"/>
    <w:rsid w:val="00D2776F"/>
    <w:rsid w:val="00D27C11"/>
    <w:rsid w:val="00D30EB2"/>
    <w:rsid w:val="00D324DA"/>
    <w:rsid w:val="00D32B3D"/>
    <w:rsid w:val="00D3318D"/>
    <w:rsid w:val="00D33A5D"/>
    <w:rsid w:val="00D33B58"/>
    <w:rsid w:val="00D33B72"/>
    <w:rsid w:val="00D3468D"/>
    <w:rsid w:val="00D34910"/>
    <w:rsid w:val="00D3547E"/>
    <w:rsid w:val="00D35727"/>
    <w:rsid w:val="00D35A11"/>
    <w:rsid w:val="00D3655F"/>
    <w:rsid w:val="00D370CB"/>
    <w:rsid w:val="00D37EF4"/>
    <w:rsid w:val="00D4115C"/>
    <w:rsid w:val="00D413C4"/>
    <w:rsid w:val="00D41865"/>
    <w:rsid w:val="00D41F40"/>
    <w:rsid w:val="00D4224F"/>
    <w:rsid w:val="00D4305C"/>
    <w:rsid w:val="00D4317C"/>
    <w:rsid w:val="00D4358C"/>
    <w:rsid w:val="00D444CA"/>
    <w:rsid w:val="00D454CF"/>
    <w:rsid w:val="00D461FA"/>
    <w:rsid w:val="00D46586"/>
    <w:rsid w:val="00D46CA3"/>
    <w:rsid w:val="00D46E17"/>
    <w:rsid w:val="00D46E6E"/>
    <w:rsid w:val="00D46E9C"/>
    <w:rsid w:val="00D50089"/>
    <w:rsid w:val="00D512B0"/>
    <w:rsid w:val="00D5179F"/>
    <w:rsid w:val="00D51D50"/>
    <w:rsid w:val="00D520AA"/>
    <w:rsid w:val="00D52806"/>
    <w:rsid w:val="00D52A2A"/>
    <w:rsid w:val="00D52A6C"/>
    <w:rsid w:val="00D52B37"/>
    <w:rsid w:val="00D53451"/>
    <w:rsid w:val="00D5376F"/>
    <w:rsid w:val="00D53EBC"/>
    <w:rsid w:val="00D5455A"/>
    <w:rsid w:val="00D553B2"/>
    <w:rsid w:val="00D55688"/>
    <w:rsid w:val="00D56401"/>
    <w:rsid w:val="00D57C5F"/>
    <w:rsid w:val="00D6106C"/>
    <w:rsid w:val="00D6200E"/>
    <w:rsid w:val="00D6235A"/>
    <w:rsid w:val="00D62F9E"/>
    <w:rsid w:val="00D63799"/>
    <w:rsid w:val="00D6517B"/>
    <w:rsid w:val="00D65519"/>
    <w:rsid w:val="00D66068"/>
    <w:rsid w:val="00D66172"/>
    <w:rsid w:val="00D67D36"/>
    <w:rsid w:val="00D70151"/>
    <w:rsid w:val="00D70AA0"/>
    <w:rsid w:val="00D70C07"/>
    <w:rsid w:val="00D718B6"/>
    <w:rsid w:val="00D721E8"/>
    <w:rsid w:val="00D7288C"/>
    <w:rsid w:val="00D72A28"/>
    <w:rsid w:val="00D72FAE"/>
    <w:rsid w:val="00D73730"/>
    <w:rsid w:val="00D743BC"/>
    <w:rsid w:val="00D743CB"/>
    <w:rsid w:val="00D74451"/>
    <w:rsid w:val="00D765F8"/>
    <w:rsid w:val="00D769B5"/>
    <w:rsid w:val="00D76C16"/>
    <w:rsid w:val="00D80160"/>
    <w:rsid w:val="00D80A30"/>
    <w:rsid w:val="00D80C10"/>
    <w:rsid w:val="00D80ECF"/>
    <w:rsid w:val="00D81BB1"/>
    <w:rsid w:val="00D82B92"/>
    <w:rsid w:val="00D836FB"/>
    <w:rsid w:val="00D83BCA"/>
    <w:rsid w:val="00D8469F"/>
    <w:rsid w:val="00D84AC3"/>
    <w:rsid w:val="00D84E8F"/>
    <w:rsid w:val="00D8501D"/>
    <w:rsid w:val="00D85673"/>
    <w:rsid w:val="00D85C05"/>
    <w:rsid w:val="00D86458"/>
    <w:rsid w:val="00D86FE8"/>
    <w:rsid w:val="00D870AE"/>
    <w:rsid w:val="00D87EC0"/>
    <w:rsid w:val="00D87FDE"/>
    <w:rsid w:val="00D90919"/>
    <w:rsid w:val="00D90C15"/>
    <w:rsid w:val="00D90C27"/>
    <w:rsid w:val="00D91775"/>
    <w:rsid w:val="00D92945"/>
    <w:rsid w:val="00D929D5"/>
    <w:rsid w:val="00D92F13"/>
    <w:rsid w:val="00D9321B"/>
    <w:rsid w:val="00D9362B"/>
    <w:rsid w:val="00D9368A"/>
    <w:rsid w:val="00D937E4"/>
    <w:rsid w:val="00D941AD"/>
    <w:rsid w:val="00D94FFD"/>
    <w:rsid w:val="00D962F1"/>
    <w:rsid w:val="00D9752F"/>
    <w:rsid w:val="00DA02BC"/>
    <w:rsid w:val="00DA0493"/>
    <w:rsid w:val="00DA0D20"/>
    <w:rsid w:val="00DA2071"/>
    <w:rsid w:val="00DA293D"/>
    <w:rsid w:val="00DA2AFE"/>
    <w:rsid w:val="00DA332C"/>
    <w:rsid w:val="00DA339B"/>
    <w:rsid w:val="00DA339E"/>
    <w:rsid w:val="00DA3767"/>
    <w:rsid w:val="00DA3BFE"/>
    <w:rsid w:val="00DA3FEC"/>
    <w:rsid w:val="00DA4909"/>
    <w:rsid w:val="00DA4B7F"/>
    <w:rsid w:val="00DA593F"/>
    <w:rsid w:val="00DA62C2"/>
    <w:rsid w:val="00DA6CA7"/>
    <w:rsid w:val="00DA6F5A"/>
    <w:rsid w:val="00DA7425"/>
    <w:rsid w:val="00DA76C2"/>
    <w:rsid w:val="00DA7799"/>
    <w:rsid w:val="00DB07BA"/>
    <w:rsid w:val="00DB0978"/>
    <w:rsid w:val="00DB13DD"/>
    <w:rsid w:val="00DB1AA7"/>
    <w:rsid w:val="00DB1C2F"/>
    <w:rsid w:val="00DB202D"/>
    <w:rsid w:val="00DB28D0"/>
    <w:rsid w:val="00DB4B60"/>
    <w:rsid w:val="00DB56A3"/>
    <w:rsid w:val="00DB57F8"/>
    <w:rsid w:val="00DB6533"/>
    <w:rsid w:val="00DB6635"/>
    <w:rsid w:val="00DB708B"/>
    <w:rsid w:val="00DB7903"/>
    <w:rsid w:val="00DB7E09"/>
    <w:rsid w:val="00DC02F0"/>
    <w:rsid w:val="00DC18FB"/>
    <w:rsid w:val="00DC1D0C"/>
    <w:rsid w:val="00DC2092"/>
    <w:rsid w:val="00DC214F"/>
    <w:rsid w:val="00DC2261"/>
    <w:rsid w:val="00DC32DE"/>
    <w:rsid w:val="00DC3834"/>
    <w:rsid w:val="00DC4363"/>
    <w:rsid w:val="00DC4BA2"/>
    <w:rsid w:val="00DC4C1F"/>
    <w:rsid w:val="00DC4CDB"/>
    <w:rsid w:val="00DC512E"/>
    <w:rsid w:val="00DC527F"/>
    <w:rsid w:val="00DC5971"/>
    <w:rsid w:val="00DC6651"/>
    <w:rsid w:val="00DC684C"/>
    <w:rsid w:val="00DC68C8"/>
    <w:rsid w:val="00DC6E1B"/>
    <w:rsid w:val="00DC715C"/>
    <w:rsid w:val="00DD00D9"/>
    <w:rsid w:val="00DD1051"/>
    <w:rsid w:val="00DD1310"/>
    <w:rsid w:val="00DD19D8"/>
    <w:rsid w:val="00DD23E4"/>
    <w:rsid w:val="00DD283B"/>
    <w:rsid w:val="00DD382B"/>
    <w:rsid w:val="00DD3B10"/>
    <w:rsid w:val="00DD5017"/>
    <w:rsid w:val="00DD563D"/>
    <w:rsid w:val="00DD578E"/>
    <w:rsid w:val="00DD5CF6"/>
    <w:rsid w:val="00DD737B"/>
    <w:rsid w:val="00DD77B9"/>
    <w:rsid w:val="00DE0C3F"/>
    <w:rsid w:val="00DE13AE"/>
    <w:rsid w:val="00DE145D"/>
    <w:rsid w:val="00DE2E78"/>
    <w:rsid w:val="00DE346F"/>
    <w:rsid w:val="00DE55B3"/>
    <w:rsid w:val="00DE7208"/>
    <w:rsid w:val="00DE7649"/>
    <w:rsid w:val="00DE7FBF"/>
    <w:rsid w:val="00DF09FB"/>
    <w:rsid w:val="00DF19B0"/>
    <w:rsid w:val="00DF1D37"/>
    <w:rsid w:val="00DF1E4A"/>
    <w:rsid w:val="00DF2578"/>
    <w:rsid w:val="00DF2694"/>
    <w:rsid w:val="00DF38FE"/>
    <w:rsid w:val="00DF3909"/>
    <w:rsid w:val="00DF3D0B"/>
    <w:rsid w:val="00DF403C"/>
    <w:rsid w:val="00DF486D"/>
    <w:rsid w:val="00DF57C1"/>
    <w:rsid w:val="00DF57E7"/>
    <w:rsid w:val="00DF5A3D"/>
    <w:rsid w:val="00DF5A8C"/>
    <w:rsid w:val="00DF5CE9"/>
    <w:rsid w:val="00DF66C0"/>
    <w:rsid w:val="00DF7401"/>
    <w:rsid w:val="00DF766D"/>
    <w:rsid w:val="00DF7E52"/>
    <w:rsid w:val="00E00937"/>
    <w:rsid w:val="00E009B1"/>
    <w:rsid w:val="00E00BBB"/>
    <w:rsid w:val="00E0100C"/>
    <w:rsid w:val="00E016B3"/>
    <w:rsid w:val="00E0239A"/>
    <w:rsid w:val="00E023EC"/>
    <w:rsid w:val="00E024B3"/>
    <w:rsid w:val="00E02CFD"/>
    <w:rsid w:val="00E04272"/>
    <w:rsid w:val="00E04940"/>
    <w:rsid w:val="00E10033"/>
    <w:rsid w:val="00E10499"/>
    <w:rsid w:val="00E10920"/>
    <w:rsid w:val="00E11950"/>
    <w:rsid w:val="00E11D27"/>
    <w:rsid w:val="00E12D16"/>
    <w:rsid w:val="00E13795"/>
    <w:rsid w:val="00E1487C"/>
    <w:rsid w:val="00E15349"/>
    <w:rsid w:val="00E15998"/>
    <w:rsid w:val="00E162EE"/>
    <w:rsid w:val="00E164CD"/>
    <w:rsid w:val="00E16AA5"/>
    <w:rsid w:val="00E16C07"/>
    <w:rsid w:val="00E16F56"/>
    <w:rsid w:val="00E20039"/>
    <w:rsid w:val="00E20891"/>
    <w:rsid w:val="00E21125"/>
    <w:rsid w:val="00E211D1"/>
    <w:rsid w:val="00E21213"/>
    <w:rsid w:val="00E215D7"/>
    <w:rsid w:val="00E21675"/>
    <w:rsid w:val="00E21886"/>
    <w:rsid w:val="00E22928"/>
    <w:rsid w:val="00E22E70"/>
    <w:rsid w:val="00E23909"/>
    <w:rsid w:val="00E23D9A"/>
    <w:rsid w:val="00E24136"/>
    <w:rsid w:val="00E24196"/>
    <w:rsid w:val="00E249D9"/>
    <w:rsid w:val="00E25BC0"/>
    <w:rsid w:val="00E26B9C"/>
    <w:rsid w:val="00E26BC2"/>
    <w:rsid w:val="00E26E5E"/>
    <w:rsid w:val="00E27DE4"/>
    <w:rsid w:val="00E27F93"/>
    <w:rsid w:val="00E30B8D"/>
    <w:rsid w:val="00E3148C"/>
    <w:rsid w:val="00E31E56"/>
    <w:rsid w:val="00E32264"/>
    <w:rsid w:val="00E32587"/>
    <w:rsid w:val="00E326B7"/>
    <w:rsid w:val="00E32857"/>
    <w:rsid w:val="00E33420"/>
    <w:rsid w:val="00E33B67"/>
    <w:rsid w:val="00E342F4"/>
    <w:rsid w:val="00E3448B"/>
    <w:rsid w:val="00E36BAC"/>
    <w:rsid w:val="00E3795D"/>
    <w:rsid w:val="00E37EFC"/>
    <w:rsid w:val="00E40077"/>
    <w:rsid w:val="00E4036E"/>
    <w:rsid w:val="00E4064A"/>
    <w:rsid w:val="00E408F3"/>
    <w:rsid w:val="00E40CD4"/>
    <w:rsid w:val="00E40FD5"/>
    <w:rsid w:val="00E416D4"/>
    <w:rsid w:val="00E421A9"/>
    <w:rsid w:val="00E42329"/>
    <w:rsid w:val="00E429FC"/>
    <w:rsid w:val="00E42AB0"/>
    <w:rsid w:val="00E42D2D"/>
    <w:rsid w:val="00E42FB1"/>
    <w:rsid w:val="00E43692"/>
    <w:rsid w:val="00E43787"/>
    <w:rsid w:val="00E43A3E"/>
    <w:rsid w:val="00E43B31"/>
    <w:rsid w:val="00E43BA7"/>
    <w:rsid w:val="00E44629"/>
    <w:rsid w:val="00E44BCA"/>
    <w:rsid w:val="00E45ECB"/>
    <w:rsid w:val="00E468E2"/>
    <w:rsid w:val="00E46F1A"/>
    <w:rsid w:val="00E46F57"/>
    <w:rsid w:val="00E476DC"/>
    <w:rsid w:val="00E47744"/>
    <w:rsid w:val="00E477D9"/>
    <w:rsid w:val="00E4785E"/>
    <w:rsid w:val="00E47F27"/>
    <w:rsid w:val="00E50807"/>
    <w:rsid w:val="00E509CA"/>
    <w:rsid w:val="00E51046"/>
    <w:rsid w:val="00E51D4C"/>
    <w:rsid w:val="00E526F3"/>
    <w:rsid w:val="00E53A17"/>
    <w:rsid w:val="00E53BBF"/>
    <w:rsid w:val="00E53CAF"/>
    <w:rsid w:val="00E5419C"/>
    <w:rsid w:val="00E5429D"/>
    <w:rsid w:val="00E5496F"/>
    <w:rsid w:val="00E54A16"/>
    <w:rsid w:val="00E54E74"/>
    <w:rsid w:val="00E55D63"/>
    <w:rsid w:val="00E5609D"/>
    <w:rsid w:val="00E567DF"/>
    <w:rsid w:val="00E56CF7"/>
    <w:rsid w:val="00E56F0E"/>
    <w:rsid w:val="00E57AA2"/>
    <w:rsid w:val="00E605FC"/>
    <w:rsid w:val="00E60B28"/>
    <w:rsid w:val="00E611B0"/>
    <w:rsid w:val="00E61E01"/>
    <w:rsid w:val="00E624FF"/>
    <w:rsid w:val="00E62C1B"/>
    <w:rsid w:val="00E632BD"/>
    <w:rsid w:val="00E6330E"/>
    <w:rsid w:val="00E6387C"/>
    <w:rsid w:val="00E63A6D"/>
    <w:rsid w:val="00E64380"/>
    <w:rsid w:val="00E643BF"/>
    <w:rsid w:val="00E65180"/>
    <w:rsid w:val="00E65B99"/>
    <w:rsid w:val="00E65BC7"/>
    <w:rsid w:val="00E66637"/>
    <w:rsid w:val="00E66924"/>
    <w:rsid w:val="00E67407"/>
    <w:rsid w:val="00E708AF"/>
    <w:rsid w:val="00E70A29"/>
    <w:rsid w:val="00E70B25"/>
    <w:rsid w:val="00E70BE7"/>
    <w:rsid w:val="00E710FA"/>
    <w:rsid w:val="00E71180"/>
    <w:rsid w:val="00E717C6"/>
    <w:rsid w:val="00E72513"/>
    <w:rsid w:val="00E72F31"/>
    <w:rsid w:val="00E72F4B"/>
    <w:rsid w:val="00E7303C"/>
    <w:rsid w:val="00E736C7"/>
    <w:rsid w:val="00E73C94"/>
    <w:rsid w:val="00E74ABC"/>
    <w:rsid w:val="00E74CDE"/>
    <w:rsid w:val="00E75542"/>
    <w:rsid w:val="00E7598F"/>
    <w:rsid w:val="00E75AB6"/>
    <w:rsid w:val="00E75AD6"/>
    <w:rsid w:val="00E75E04"/>
    <w:rsid w:val="00E768E9"/>
    <w:rsid w:val="00E76CA1"/>
    <w:rsid w:val="00E76E98"/>
    <w:rsid w:val="00E76F01"/>
    <w:rsid w:val="00E77937"/>
    <w:rsid w:val="00E808DE"/>
    <w:rsid w:val="00E809C6"/>
    <w:rsid w:val="00E80CD5"/>
    <w:rsid w:val="00E819E9"/>
    <w:rsid w:val="00E82421"/>
    <w:rsid w:val="00E82F2E"/>
    <w:rsid w:val="00E833D9"/>
    <w:rsid w:val="00E835DE"/>
    <w:rsid w:val="00E83FCC"/>
    <w:rsid w:val="00E84C8C"/>
    <w:rsid w:val="00E853A5"/>
    <w:rsid w:val="00E85A04"/>
    <w:rsid w:val="00E85C6D"/>
    <w:rsid w:val="00E86509"/>
    <w:rsid w:val="00E868FC"/>
    <w:rsid w:val="00E87708"/>
    <w:rsid w:val="00E878C8"/>
    <w:rsid w:val="00E87C81"/>
    <w:rsid w:val="00E90252"/>
    <w:rsid w:val="00E90921"/>
    <w:rsid w:val="00E9173F"/>
    <w:rsid w:val="00E91A49"/>
    <w:rsid w:val="00E91D2E"/>
    <w:rsid w:val="00E921D3"/>
    <w:rsid w:val="00E92332"/>
    <w:rsid w:val="00E92682"/>
    <w:rsid w:val="00E930BB"/>
    <w:rsid w:val="00E936B2"/>
    <w:rsid w:val="00E93B0E"/>
    <w:rsid w:val="00E947DB"/>
    <w:rsid w:val="00E94C21"/>
    <w:rsid w:val="00E94E75"/>
    <w:rsid w:val="00E95808"/>
    <w:rsid w:val="00E9608B"/>
    <w:rsid w:val="00E96091"/>
    <w:rsid w:val="00EA0E2E"/>
    <w:rsid w:val="00EA10A1"/>
    <w:rsid w:val="00EA10FF"/>
    <w:rsid w:val="00EA16FE"/>
    <w:rsid w:val="00EA17C4"/>
    <w:rsid w:val="00EA1A61"/>
    <w:rsid w:val="00EA3856"/>
    <w:rsid w:val="00EA3A79"/>
    <w:rsid w:val="00EA3A91"/>
    <w:rsid w:val="00EA4D4D"/>
    <w:rsid w:val="00EA5E8D"/>
    <w:rsid w:val="00EA618D"/>
    <w:rsid w:val="00EA6C54"/>
    <w:rsid w:val="00EA745D"/>
    <w:rsid w:val="00EA76D5"/>
    <w:rsid w:val="00EA787E"/>
    <w:rsid w:val="00EA7A4E"/>
    <w:rsid w:val="00EB003B"/>
    <w:rsid w:val="00EB0083"/>
    <w:rsid w:val="00EB0368"/>
    <w:rsid w:val="00EB07A0"/>
    <w:rsid w:val="00EB1A24"/>
    <w:rsid w:val="00EB3085"/>
    <w:rsid w:val="00EB35EF"/>
    <w:rsid w:val="00EB41D2"/>
    <w:rsid w:val="00EB4FB6"/>
    <w:rsid w:val="00EB5806"/>
    <w:rsid w:val="00EB5924"/>
    <w:rsid w:val="00EB5E4D"/>
    <w:rsid w:val="00EB698A"/>
    <w:rsid w:val="00EB761A"/>
    <w:rsid w:val="00EB799D"/>
    <w:rsid w:val="00EB79A7"/>
    <w:rsid w:val="00EB7AA9"/>
    <w:rsid w:val="00EB7CBD"/>
    <w:rsid w:val="00EB7F28"/>
    <w:rsid w:val="00EC0235"/>
    <w:rsid w:val="00EC1003"/>
    <w:rsid w:val="00EC21BA"/>
    <w:rsid w:val="00EC297A"/>
    <w:rsid w:val="00EC2B5D"/>
    <w:rsid w:val="00EC49EF"/>
    <w:rsid w:val="00EC4B28"/>
    <w:rsid w:val="00EC4CFD"/>
    <w:rsid w:val="00EC4D62"/>
    <w:rsid w:val="00EC5E57"/>
    <w:rsid w:val="00EC5F0A"/>
    <w:rsid w:val="00EC7386"/>
    <w:rsid w:val="00EC74C5"/>
    <w:rsid w:val="00EC75A9"/>
    <w:rsid w:val="00EC75EE"/>
    <w:rsid w:val="00EC782F"/>
    <w:rsid w:val="00EC79E8"/>
    <w:rsid w:val="00ED0D1D"/>
    <w:rsid w:val="00ED1C33"/>
    <w:rsid w:val="00ED226F"/>
    <w:rsid w:val="00ED22B6"/>
    <w:rsid w:val="00ED2DFE"/>
    <w:rsid w:val="00ED2E81"/>
    <w:rsid w:val="00ED3069"/>
    <w:rsid w:val="00ED3241"/>
    <w:rsid w:val="00ED40B8"/>
    <w:rsid w:val="00ED48BC"/>
    <w:rsid w:val="00ED4994"/>
    <w:rsid w:val="00ED4BF9"/>
    <w:rsid w:val="00ED50B1"/>
    <w:rsid w:val="00ED56B3"/>
    <w:rsid w:val="00ED5AD3"/>
    <w:rsid w:val="00ED5BC1"/>
    <w:rsid w:val="00ED5E00"/>
    <w:rsid w:val="00ED5E4D"/>
    <w:rsid w:val="00ED621F"/>
    <w:rsid w:val="00EE0626"/>
    <w:rsid w:val="00EE0A99"/>
    <w:rsid w:val="00EE17DF"/>
    <w:rsid w:val="00EE19E2"/>
    <w:rsid w:val="00EE1EFD"/>
    <w:rsid w:val="00EE28D3"/>
    <w:rsid w:val="00EE2D33"/>
    <w:rsid w:val="00EE2EAF"/>
    <w:rsid w:val="00EE32CF"/>
    <w:rsid w:val="00EE3701"/>
    <w:rsid w:val="00EE4DAE"/>
    <w:rsid w:val="00EE56DE"/>
    <w:rsid w:val="00EE5728"/>
    <w:rsid w:val="00EE580B"/>
    <w:rsid w:val="00EE5F2C"/>
    <w:rsid w:val="00EE5FA0"/>
    <w:rsid w:val="00EE67DA"/>
    <w:rsid w:val="00EE6FC5"/>
    <w:rsid w:val="00EE7576"/>
    <w:rsid w:val="00EE7E7F"/>
    <w:rsid w:val="00EF00A3"/>
    <w:rsid w:val="00EF0169"/>
    <w:rsid w:val="00EF0852"/>
    <w:rsid w:val="00EF0C22"/>
    <w:rsid w:val="00EF0CFA"/>
    <w:rsid w:val="00EF273D"/>
    <w:rsid w:val="00EF2BCD"/>
    <w:rsid w:val="00EF3014"/>
    <w:rsid w:val="00EF331C"/>
    <w:rsid w:val="00EF37B2"/>
    <w:rsid w:val="00EF3932"/>
    <w:rsid w:val="00EF3E92"/>
    <w:rsid w:val="00EF4ABA"/>
    <w:rsid w:val="00EF58E1"/>
    <w:rsid w:val="00EF721C"/>
    <w:rsid w:val="00EF7CBE"/>
    <w:rsid w:val="00EF7FDB"/>
    <w:rsid w:val="00F00A25"/>
    <w:rsid w:val="00F00AA8"/>
    <w:rsid w:val="00F0147B"/>
    <w:rsid w:val="00F01CA9"/>
    <w:rsid w:val="00F022F7"/>
    <w:rsid w:val="00F02455"/>
    <w:rsid w:val="00F02E60"/>
    <w:rsid w:val="00F0342A"/>
    <w:rsid w:val="00F03DF4"/>
    <w:rsid w:val="00F03F36"/>
    <w:rsid w:val="00F040B5"/>
    <w:rsid w:val="00F04307"/>
    <w:rsid w:val="00F04435"/>
    <w:rsid w:val="00F0447F"/>
    <w:rsid w:val="00F0453C"/>
    <w:rsid w:val="00F0467A"/>
    <w:rsid w:val="00F055F6"/>
    <w:rsid w:val="00F05C45"/>
    <w:rsid w:val="00F05E03"/>
    <w:rsid w:val="00F05FCE"/>
    <w:rsid w:val="00F065E9"/>
    <w:rsid w:val="00F067D3"/>
    <w:rsid w:val="00F06CC2"/>
    <w:rsid w:val="00F074E9"/>
    <w:rsid w:val="00F078DC"/>
    <w:rsid w:val="00F07EF9"/>
    <w:rsid w:val="00F106B5"/>
    <w:rsid w:val="00F10828"/>
    <w:rsid w:val="00F11082"/>
    <w:rsid w:val="00F11088"/>
    <w:rsid w:val="00F12316"/>
    <w:rsid w:val="00F125AC"/>
    <w:rsid w:val="00F12EB7"/>
    <w:rsid w:val="00F135A5"/>
    <w:rsid w:val="00F13DB8"/>
    <w:rsid w:val="00F13E5B"/>
    <w:rsid w:val="00F14130"/>
    <w:rsid w:val="00F15ED3"/>
    <w:rsid w:val="00F15F16"/>
    <w:rsid w:val="00F15FD9"/>
    <w:rsid w:val="00F1669E"/>
    <w:rsid w:val="00F166DF"/>
    <w:rsid w:val="00F16F00"/>
    <w:rsid w:val="00F17730"/>
    <w:rsid w:val="00F17734"/>
    <w:rsid w:val="00F1774B"/>
    <w:rsid w:val="00F177B1"/>
    <w:rsid w:val="00F17DC0"/>
    <w:rsid w:val="00F2050E"/>
    <w:rsid w:val="00F20B3F"/>
    <w:rsid w:val="00F20BF4"/>
    <w:rsid w:val="00F20E51"/>
    <w:rsid w:val="00F21456"/>
    <w:rsid w:val="00F21DF7"/>
    <w:rsid w:val="00F21EC4"/>
    <w:rsid w:val="00F225C9"/>
    <w:rsid w:val="00F23065"/>
    <w:rsid w:val="00F23F1E"/>
    <w:rsid w:val="00F250BB"/>
    <w:rsid w:val="00F2546C"/>
    <w:rsid w:val="00F25764"/>
    <w:rsid w:val="00F2689A"/>
    <w:rsid w:val="00F2719D"/>
    <w:rsid w:val="00F27774"/>
    <w:rsid w:val="00F27DDB"/>
    <w:rsid w:val="00F300CC"/>
    <w:rsid w:val="00F304EF"/>
    <w:rsid w:val="00F30E58"/>
    <w:rsid w:val="00F310C8"/>
    <w:rsid w:val="00F3119A"/>
    <w:rsid w:val="00F31650"/>
    <w:rsid w:val="00F31C18"/>
    <w:rsid w:val="00F31C44"/>
    <w:rsid w:val="00F32B93"/>
    <w:rsid w:val="00F335F3"/>
    <w:rsid w:val="00F33641"/>
    <w:rsid w:val="00F33DFC"/>
    <w:rsid w:val="00F33F12"/>
    <w:rsid w:val="00F34386"/>
    <w:rsid w:val="00F34C43"/>
    <w:rsid w:val="00F3520F"/>
    <w:rsid w:val="00F35E74"/>
    <w:rsid w:val="00F3622D"/>
    <w:rsid w:val="00F363C8"/>
    <w:rsid w:val="00F3685C"/>
    <w:rsid w:val="00F37634"/>
    <w:rsid w:val="00F37A10"/>
    <w:rsid w:val="00F37D23"/>
    <w:rsid w:val="00F4048D"/>
    <w:rsid w:val="00F408B1"/>
    <w:rsid w:val="00F40C18"/>
    <w:rsid w:val="00F40C21"/>
    <w:rsid w:val="00F426BF"/>
    <w:rsid w:val="00F4271C"/>
    <w:rsid w:val="00F445E9"/>
    <w:rsid w:val="00F44D44"/>
    <w:rsid w:val="00F45BA8"/>
    <w:rsid w:val="00F45C92"/>
    <w:rsid w:val="00F45F7B"/>
    <w:rsid w:val="00F461C6"/>
    <w:rsid w:val="00F46BD6"/>
    <w:rsid w:val="00F471B7"/>
    <w:rsid w:val="00F50D84"/>
    <w:rsid w:val="00F515DB"/>
    <w:rsid w:val="00F53C89"/>
    <w:rsid w:val="00F546BD"/>
    <w:rsid w:val="00F5491D"/>
    <w:rsid w:val="00F54F73"/>
    <w:rsid w:val="00F55BC8"/>
    <w:rsid w:val="00F571AE"/>
    <w:rsid w:val="00F57606"/>
    <w:rsid w:val="00F576EF"/>
    <w:rsid w:val="00F604EB"/>
    <w:rsid w:val="00F61056"/>
    <w:rsid w:val="00F6178F"/>
    <w:rsid w:val="00F61F9E"/>
    <w:rsid w:val="00F61FB1"/>
    <w:rsid w:val="00F620AB"/>
    <w:rsid w:val="00F62541"/>
    <w:rsid w:val="00F62998"/>
    <w:rsid w:val="00F62C78"/>
    <w:rsid w:val="00F62EE4"/>
    <w:rsid w:val="00F63FBF"/>
    <w:rsid w:val="00F64E58"/>
    <w:rsid w:val="00F65888"/>
    <w:rsid w:val="00F65A1C"/>
    <w:rsid w:val="00F66285"/>
    <w:rsid w:val="00F66918"/>
    <w:rsid w:val="00F6693E"/>
    <w:rsid w:val="00F70B21"/>
    <w:rsid w:val="00F71C06"/>
    <w:rsid w:val="00F71F95"/>
    <w:rsid w:val="00F7233F"/>
    <w:rsid w:val="00F726D0"/>
    <w:rsid w:val="00F72872"/>
    <w:rsid w:val="00F72A7E"/>
    <w:rsid w:val="00F72F4C"/>
    <w:rsid w:val="00F74593"/>
    <w:rsid w:val="00F7483E"/>
    <w:rsid w:val="00F74BBE"/>
    <w:rsid w:val="00F75980"/>
    <w:rsid w:val="00F75A76"/>
    <w:rsid w:val="00F75D2C"/>
    <w:rsid w:val="00F75D65"/>
    <w:rsid w:val="00F75E08"/>
    <w:rsid w:val="00F75EC0"/>
    <w:rsid w:val="00F75FC7"/>
    <w:rsid w:val="00F76776"/>
    <w:rsid w:val="00F76DF6"/>
    <w:rsid w:val="00F7792D"/>
    <w:rsid w:val="00F80B8D"/>
    <w:rsid w:val="00F81175"/>
    <w:rsid w:val="00F81709"/>
    <w:rsid w:val="00F81BAB"/>
    <w:rsid w:val="00F81F60"/>
    <w:rsid w:val="00F833AA"/>
    <w:rsid w:val="00F835E0"/>
    <w:rsid w:val="00F836C8"/>
    <w:rsid w:val="00F840E8"/>
    <w:rsid w:val="00F855F2"/>
    <w:rsid w:val="00F85F6F"/>
    <w:rsid w:val="00F86341"/>
    <w:rsid w:val="00F86C91"/>
    <w:rsid w:val="00F90318"/>
    <w:rsid w:val="00F90416"/>
    <w:rsid w:val="00F904E6"/>
    <w:rsid w:val="00F9105A"/>
    <w:rsid w:val="00F91DDD"/>
    <w:rsid w:val="00F920BE"/>
    <w:rsid w:val="00F92352"/>
    <w:rsid w:val="00F92EF8"/>
    <w:rsid w:val="00F93074"/>
    <w:rsid w:val="00F94BEF"/>
    <w:rsid w:val="00F95583"/>
    <w:rsid w:val="00F9596F"/>
    <w:rsid w:val="00F959F1"/>
    <w:rsid w:val="00F960A1"/>
    <w:rsid w:val="00F96E1E"/>
    <w:rsid w:val="00F97435"/>
    <w:rsid w:val="00F97E93"/>
    <w:rsid w:val="00F97FF9"/>
    <w:rsid w:val="00FA0125"/>
    <w:rsid w:val="00FA0189"/>
    <w:rsid w:val="00FA0534"/>
    <w:rsid w:val="00FA0A59"/>
    <w:rsid w:val="00FA0F81"/>
    <w:rsid w:val="00FA1077"/>
    <w:rsid w:val="00FA16D9"/>
    <w:rsid w:val="00FA1C76"/>
    <w:rsid w:val="00FA1D8B"/>
    <w:rsid w:val="00FA2373"/>
    <w:rsid w:val="00FA2644"/>
    <w:rsid w:val="00FA2BC2"/>
    <w:rsid w:val="00FA38B7"/>
    <w:rsid w:val="00FA3CE2"/>
    <w:rsid w:val="00FA3D2D"/>
    <w:rsid w:val="00FA4E86"/>
    <w:rsid w:val="00FA4EF0"/>
    <w:rsid w:val="00FA5297"/>
    <w:rsid w:val="00FA6196"/>
    <w:rsid w:val="00FA64B9"/>
    <w:rsid w:val="00FA6505"/>
    <w:rsid w:val="00FA6929"/>
    <w:rsid w:val="00FA7009"/>
    <w:rsid w:val="00FA7A94"/>
    <w:rsid w:val="00FA7CD8"/>
    <w:rsid w:val="00FB0528"/>
    <w:rsid w:val="00FB0CFE"/>
    <w:rsid w:val="00FB0EDD"/>
    <w:rsid w:val="00FB1714"/>
    <w:rsid w:val="00FB1858"/>
    <w:rsid w:val="00FB18E6"/>
    <w:rsid w:val="00FB1D3C"/>
    <w:rsid w:val="00FB1D43"/>
    <w:rsid w:val="00FB2083"/>
    <w:rsid w:val="00FB2AE3"/>
    <w:rsid w:val="00FB341A"/>
    <w:rsid w:val="00FB373F"/>
    <w:rsid w:val="00FB3F3D"/>
    <w:rsid w:val="00FB44C0"/>
    <w:rsid w:val="00FB4894"/>
    <w:rsid w:val="00FB5D9F"/>
    <w:rsid w:val="00FB5E9F"/>
    <w:rsid w:val="00FB688B"/>
    <w:rsid w:val="00FB73D4"/>
    <w:rsid w:val="00FC0094"/>
    <w:rsid w:val="00FC0117"/>
    <w:rsid w:val="00FC096F"/>
    <w:rsid w:val="00FC09A2"/>
    <w:rsid w:val="00FC20E5"/>
    <w:rsid w:val="00FC2F14"/>
    <w:rsid w:val="00FC313B"/>
    <w:rsid w:val="00FC3240"/>
    <w:rsid w:val="00FC3B09"/>
    <w:rsid w:val="00FC4011"/>
    <w:rsid w:val="00FC465F"/>
    <w:rsid w:val="00FC6FD2"/>
    <w:rsid w:val="00FC7601"/>
    <w:rsid w:val="00FC7EC4"/>
    <w:rsid w:val="00FD1130"/>
    <w:rsid w:val="00FD1A6A"/>
    <w:rsid w:val="00FD2217"/>
    <w:rsid w:val="00FD24A7"/>
    <w:rsid w:val="00FD38FC"/>
    <w:rsid w:val="00FD3CD4"/>
    <w:rsid w:val="00FD48F6"/>
    <w:rsid w:val="00FD69DF"/>
    <w:rsid w:val="00FD6E41"/>
    <w:rsid w:val="00FD7368"/>
    <w:rsid w:val="00FD7C39"/>
    <w:rsid w:val="00FD7CE6"/>
    <w:rsid w:val="00FE06D7"/>
    <w:rsid w:val="00FE08C0"/>
    <w:rsid w:val="00FE0AED"/>
    <w:rsid w:val="00FE0DAE"/>
    <w:rsid w:val="00FE0E8F"/>
    <w:rsid w:val="00FE18B1"/>
    <w:rsid w:val="00FE267F"/>
    <w:rsid w:val="00FE2FE7"/>
    <w:rsid w:val="00FE3266"/>
    <w:rsid w:val="00FE344B"/>
    <w:rsid w:val="00FE35D4"/>
    <w:rsid w:val="00FE368F"/>
    <w:rsid w:val="00FE3C01"/>
    <w:rsid w:val="00FE3E22"/>
    <w:rsid w:val="00FE519B"/>
    <w:rsid w:val="00FE53DF"/>
    <w:rsid w:val="00FE5556"/>
    <w:rsid w:val="00FE6BCD"/>
    <w:rsid w:val="00FE72FE"/>
    <w:rsid w:val="00FE7C8F"/>
    <w:rsid w:val="00FF090F"/>
    <w:rsid w:val="00FF0F10"/>
    <w:rsid w:val="00FF0FE8"/>
    <w:rsid w:val="00FF10D1"/>
    <w:rsid w:val="00FF1E74"/>
    <w:rsid w:val="00FF2052"/>
    <w:rsid w:val="00FF40F6"/>
    <w:rsid w:val="00FF411E"/>
    <w:rsid w:val="00FF4673"/>
    <w:rsid w:val="00FF48AC"/>
    <w:rsid w:val="00FF4D92"/>
    <w:rsid w:val="00FF4EF8"/>
    <w:rsid w:val="00FF5080"/>
    <w:rsid w:val="00FF52B1"/>
    <w:rsid w:val="00FF6578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9639E"/>
  <w14:defaultImageDpi w14:val="0"/>
  <w15:docId w15:val="{01084E92-6DF8-4E0F-AF8B-AC5428B6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8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E5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01E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link w:val="30"/>
    <w:uiPriority w:val="99"/>
    <w:qFormat/>
    <w:rsid w:val="00001E5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1E59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rsid w:val="001366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001E59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001E59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01E59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prilozhenie">
    <w:name w:val="prilozhenie"/>
    <w:basedOn w:val="a"/>
    <w:uiPriority w:val="99"/>
    <w:rsid w:val="00001E59"/>
    <w:pPr>
      <w:ind w:firstLine="709"/>
      <w:jc w:val="both"/>
    </w:pPr>
    <w:rPr>
      <w:lang w:eastAsia="en-US"/>
    </w:rPr>
  </w:style>
  <w:style w:type="character" w:styleId="aa">
    <w:name w:val="Hyperlink"/>
    <w:uiPriority w:val="99"/>
    <w:rsid w:val="00001E59"/>
    <w:rPr>
      <w:rFonts w:cs="Times New Roman"/>
      <w:color w:val="0000FF"/>
      <w:u w:val="single"/>
    </w:rPr>
  </w:style>
  <w:style w:type="character" w:styleId="ab">
    <w:name w:val="page number"/>
    <w:uiPriority w:val="99"/>
    <w:rsid w:val="00001E59"/>
    <w:rPr>
      <w:rFonts w:cs="Times New Roman"/>
    </w:rPr>
  </w:style>
  <w:style w:type="paragraph" w:styleId="ac">
    <w:name w:val="footer"/>
    <w:basedOn w:val="a"/>
    <w:link w:val="ad"/>
    <w:uiPriority w:val="99"/>
    <w:rsid w:val="00001E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FollowedHyperlink"/>
    <w:uiPriority w:val="99"/>
    <w:rsid w:val="00C25A06"/>
    <w:rPr>
      <w:rFonts w:cs="Times New Roman"/>
      <w:color w:val="800080"/>
      <w:u w:val="single"/>
    </w:rPr>
  </w:style>
  <w:style w:type="character" w:customStyle="1" w:styleId="SUBST">
    <w:name w:val="__SUBST"/>
    <w:rsid w:val="00182B70"/>
    <w:rPr>
      <w:b/>
      <w:i/>
      <w:sz w:val="20"/>
    </w:rPr>
  </w:style>
  <w:style w:type="table" w:styleId="af">
    <w:name w:val="Table Grid"/>
    <w:basedOn w:val="a1"/>
    <w:uiPriority w:val="99"/>
    <w:rsid w:val="0027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rsid w:val="00F471B7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footnote reference"/>
    <w:uiPriority w:val="99"/>
    <w:semiHidden/>
    <w:rsid w:val="00F471B7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F471B7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uiPriority w:val="99"/>
    <w:semiHidden/>
    <w:rsid w:val="00F471B7"/>
    <w:rPr>
      <w:rFonts w:cs="Times New Roman"/>
      <w:vertAlign w:val="superscript"/>
    </w:rPr>
  </w:style>
  <w:style w:type="paragraph" w:styleId="af6">
    <w:name w:val="List Paragraph"/>
    <w:basedOn w:val="a"/>
    <w:uiPriority w:val="34"/>
    <w:qFormat/>
    <w:rsid w:val="00FB18E6"/>
    <w:pPr>
      <w:autoSpaceDE w:val="0"/>
      <w:autoSpaceDN w:val="0"/>
      <w:ind w:left="720"/>
      <w:contextualSpacing/>
    </w:pPr>
  </w:style>
  <w:style w:type="paragraph" w:customStyle="1" w:styleId="Default">
    <w:name w:val="Default"/>
    <w:rsid w:val="008A66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BD6757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BD6757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D6757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BD6757"/>
    <w:rPr>
      <w:rFonts w:cs="Times New Roman"/>
      <w:b/>
      <w:bCs/>
      <w:sz w:val="20"/>
      <w:szCs w:val="20"/>
    </w:rPr>
  </w:style>
  <w:style w:type="paragraph" w:styleId="afb">
    <w:name w:val="No Spacing"/>
    <w:uiPriority w:val="1"/>
    <w:qFormat/>
    <w:rsid w:val="009B2E3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3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-kuban.ru/aktsioneram-i-investoram/raskrytie-informatsii/spisok-affilirovannykh-lits-obsche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91;&#1073;&#1072;&#1085;&#1100;%20&#1069;&#1085;&#1077;&#1088;&#1075;&#1086;%20&#1052;&#1054;&#1048;%20&#1055;&#1045;&#1056;&#1045;&#1042;&#1054;&#1044;&#1067;\&#1086;&#1090;%20&#1070;&#1088;&#1095;&#1077;&#1085;&#1082;&#1086;%20&#1040;&#1085;&#1085;&#1099;\2021\&#1072;&#1092;%20&#1083;&#1080;&#1094;&#1072;%20&#8470;5%20&#1087;&#1080;&#1089;&#1100;&#1084;&#1086;%20&#1086;&#1090;%2012.01.2021\List%20of%20affiliated%20persons%20as%20of%20December%2031,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71B5F-41B7-444A-A4FE-B177466A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of affiliated persons as of December 31, 2020</Template>
  <TotalTime>1</TotalTime>
  <Pages>32</Pages>
  <Words>5638</Words>
  <Characters>32138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Kubanenergo</Company>
  <LinksUpToDate>false</LinksUpToDate>
  <CharactersWithSpaces>37701</CharactersWithSpaces>
  <SharedDoc>false</SharedDoc>
  <HLinks>
    <vt:vector size="12" baseType="variant"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http://www.e-disclosure.ru/portal/company.aspx?id=2827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https://rosseti-kuban.ru/aktsioneram-i-investoram/raskrytie-informatsii/spisok-affilirovannykh-lits-obschestva/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Наталья Роговая</dc:creator>
  <cp:keywords/>
  <dc:description/>
  <cp:lastModifiedBy>Наталья Роговая</cp:lastModifiedBy>
  <cp:revision>1</cp:revision>
  <cp:lastPrinted>2021-03-31T19:06:00Z</cp:lastPrinted>
  <dcterms:created xsi:type="dcterms:W3CDTF">2021-03-31T22:43:00Z</dcterms:created>
  <dcterms:modified xsi:type="dcterms:W3CDTF">2021-03-31T22:44:00Z</dcterms:modified>
</cp:coreProperties>
</file>